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02D1" w14:textId="77777777" w:rsidR="00F23605" w:rsidRDefault="00B40578">
      <w:r>
        <w:rPr>
          <w:noProof/>
          <w:lang w:eastAsia="en-US"/>
        </w:rPr>
        <mc:AlternateContent>
          <mc:Choice Requires="wps">
            <w:drawing>
              <wp:anchor distT="45720" distB="45720" distL="114300" distR="114300" simplePos="0" relativeHeight="251678720" behindDoc="0" locked="0" layoutInCell="1" allowOverlap="1" wp14:anchorId="25937B74" wp14:editId="25F3DE18">
                <wp:simplePos x="0" y="0"/>
                <wp:positionH relativeFrom="column">
                  <wp:posOffset>3726180</wp:posOffset>
                </wp:positionH>
                <wp:positionV relativeFrom="paragraph">
                  <wp:posOffset>6666230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9EAC7C" w14:textId="371666A6" w:rsidR="00B40578" w:rsidRDefault="00B40578" w:rsidP="00A716A3">
                            <w:pPr>
                              <w:shd w:val="clear" w:color="auto" w:fill="C2D6B4" w:themeFill="background2"/>
                            </w:pPr>
                            <w:r>
                              <w:t xml:space="preserve">Date:  </w:t>
                            </w:r>
                            <w:r w:rsidR="00491E46">
                              <w:t>April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937B74" id="_x0000_t202" coordsize="21600,21600" o:spt="202" path="m,l,21600r21600,l21600,xe">
                <v:stroke joinstyle="miter"/>
                <v:path gradientshapeok="t" o:connecttype="rect"/>
              </v:shapetype>
              <v:shape id="Text Box 2" o:spid="_x0000_s1026" type="#_x0000_t202" style="position:absolute;left:0;text-align:left;margin-left:293.4pt;margin-top:524.9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" stroked="f">
                <v:textbox style="mso-fit-shape-to-text:t">
                  <w:txbxContent>
                    <w:p w14:paraId="229EAC7C" w14:textId="371666A6" w:rsidR="00B40578" w:rsidRDefault="00B40578" w:rsidP="00A716A3">
                      <w:pPr>
                        <w:shd w:val="clear" w:color="auto" w:fill="C2D6B4" w:themeFill="background2"/>
                      </w:pPr>
                      <w:r>
                        <w:t xml:space="preserve">Date:  </w:t>
                      </w:r>
                      <w:r w:rsidR="00491E46">
                        <w:t>April 2023</w:t>
                      </w:r>
                    </w:p>
                  </w:txbxContent>
                </v:textbox>
                <w10:wrap type="square"/>
              </v:shape>
            </w:pict>
          </mc:Fallback>
        </mc:AlternateContent>
      </w:r>
      <w:sdt>
        <w:sdtPr>
          <w:id w:val="-1410150343"/>
          <w:docPartObj>
            <w:docPartGallery w:val="Cover Pages"/>
            <w:docPartUnique/>
          </w:docPartObj>
        </w:sdtPr>
        <w:sdtEndPr/>
        <w:sdtContent>
          <w:r w:rsidR="004A20A3">
            <w:rPr>
              <w:noProof/>
              <w:lang w:eastAsia="en-US"/>
            </w:rPr>
            <mc:AlternateContent>
              <mc:Choice Requires="wps">
                <w:drawing>
                  <wp:anchor distT="0" distB="0" distL="114300" distR="114300" simplePos="0" relativeHeight="251660288" behindDoc="0" locked="1" layoutInCell="1" allowOverlap="1" wp14:anchorId="179C071A" wp14:editId="57C935C1">
                    <wp:simplePos x="0" y="0"/>
                    <wp:positionH relativeFrom="margin">
                      <wp:posOffset>180975</wp:posOffset>
                    </wp:positionH>
                    <wp:positionV relativeFrom="page">
                      <wp:posOffset>3933825</wp:posOffset>
                    </wp:positionV>
                    <wp:extent cx="6275070" cy="525780"/>
                    <wp:effectExtent l="0" t="0" r="11430"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27507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D1222" w14:textId="77777777" w:rsidR="00F23605" w:rsidRDefault="00B5715F">
                                <w:pPr>
                                  <w:pStyle w:val="Logo"/>
                                </w:pPr>
                                <w:r>
                                  <w:rPr>
                                    <w:noProof/>
                                    <w:lang w:eastAsia="en-US"/>
                                  </w:rPr>
                                  <w:drawing>
                                    <wp:inline distT="0" distB="0" distL="0" distR="0" wp14:anchorId="06BF491D" wp14:editId="73648D43">
                                      <wp:extent cx="2379290" cy="1914525"/>
                                      <wp:effectExtent l="0" t="0" r="2540" b="0"/>
                                      <wp:docPr id="20" name="Picture 2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2"/>
                                              <a:stretch>
                                                <a:fillRect/>
                                              </a:stretch>
                                            </pic:blipFill>
                                            <pic:spPr>
                                              <a:xfrm>
                                                <a:off x="0" y="0"/>
                                                <a:ext cx="2388346" cy="1921812"/>
                                              </a:xfrm>
                                              <a:prstGeom prst="rect">
                                                <a:avLst/>
                                              </a:prstGeom>
                                            </pic:spPr>
                                          </pic:pic>
                                        </a:graphicData>
                                      </a:graphic>
                                    </wp:inline>
                                  </w:drawing>
                                </w:r>
                              </w:p>
                              <w:sdt>
                                <w:sdtPr>
                                  <w:rPr>
                                    <w:sz w:val="44"/>
                                    <w:szCs w:val="44"/>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52ED6C15" w14:textId="09B2B477" w:rsidR="00F23605" w:rsidRDefault="00D86B51" w:rsidP="000E7979">
                                    <w:pPr>
                                      <w:pStyle w:val="Title"/>
                                      <w:jc w:val="left"/>
                                    </w:pPr>
                                    <w:r w:rsidRPr="000E7979">
                                      <w:rPr>
                                        <w:sz w:val="44"/>
                                        <w:szCs w:val="44"/>
                                      </w:rPr>
                                      <w:t>Appendix 5.</w:t>
                                    </w:r>
                                    <w:r w:rsidR="00085E54">
                                      <w:rPr>
                                        <w:sz w:val="44"/>
                                        <w:szCs w:val="44"/>
                                      </w:rPr>
                                      <w:t>2.1</w:t>
                                    </w:r>
                                    <w:r w:rsidR="002C3E13" w:rsidRPr="000E7979">
                                      <w:rPr>
                                        <w:sz w:val="44"/>
                                        <w:szCs w:val="44"/>
                                      </w:rPr>
                                      <w:t xml:space="preserve"> </w:t>
                                    </w:r>
                                    <w:r w:rsidR="000E7979" w:rsidRPr="000E7979">
                                      <w:rPr>
                                        <w:sz w:val="44"/>
                                        <w:szCs w:val="44"/>
                                      </w:rPr>
                                      <w:t>memorandum of understanding</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79583146" w14:textId="77777777" w:rsidR="00F23605" w:rsidRDefault="0043266B">
                                    <w:pPr>
                                      <w:pStyle w:val="Subtitle"/>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179C071A" id="Text Box 37" o:spid="_x0000_s1027" type="#_x0000_t202" alt="Title and subtitle" style="position:absolute;left:0;text-align:left;margin-left:14.25pt;margin-top:309.75pt;width:494.1pt;height:41.4pt;z-index:251660288;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" filled="f" stroked="f" strokeweight=".5pt">
                    <v:textbox inset="0,0,0,0">
                      <w:txbxContent>
                        <w:p w14:paraId="453D1222" w14:textId="77777777" w:rsidR="00F23605" w:rsidRDefault="00B5715F">
                          <w:pPr>
                            <w:pStyle w:val="Logo"/>
                          </w:pPr>
                          <w:r>
                            <w:rPr>
                              <w:noProof/>
                              <w:lang w:eastAsia="en-US"/>
                            </w:rPr>
                            <w:drawing>
                              <wp:inline distT="0" distB="0" distL="0" distR="0" wp14:anchorId="06BF491D" wp14:editId="73648D43">
                                <wp:extent cx="2379290" cy="1914525"/>
                                <wp:effectExtent l="0" t="0" r="2540" b="0"/>
                                <wp:docPr id="20" name="Picture 20"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3"/>
                                        <a:stretch>
                                          <a:fillRect/>
                                        </a:stretch>
                                      </pic:blipFill>
                                      <pic:spPr>
                                        <a:xfrm>
                                          <a:off x="0" y="0"/>
                                          <a:ext cx="2388346" cy="1921812"/>
                                        </a:xfrm>
                                        <a:prstGeom prst="rect">
                                          <a:avLst/>
                                        </a:prstGeom>
                                      </pic:spPr>
                                    </pic:pic>
                                  </a:graphicData>
                                </a:graphic>
                              </wp:inline>
                            </w:drawing>
                          </w:r>
                        </w:p>
                        <w:sdt>
                          <w:sdtPr>
                            <w:rPr>
                              <w:sz w:val="44"/>
                              <w:szCs w:val="44"/>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52ED6C15" w14:textId="09B2B477" w:rsidR="00F23605" w:rsidRDefault="00D86B51" w:rsidP="000E7979">
                              <w:pPr>
                                <w:pStyle w:val="Title"/>
                                <w:jc w:val="left"/>
                              </w:pPr>
                              <w:r w:rsidRPr="000E7979">
                                <w:rPr>
                                  <w:sz w:val="44"/>
                                  <w:szCs w:val="44"/>
                                </w:rPr>
                                <w:t>Appendix 5.</w:t>
                              </w:r>
                              <w:r w:rsidR="00085E54">
                                <w:rPr>
                                  <w:sz w:val="44"/>
                                  <w:szCs w:val="44"/>
                                </w:rPr>
                                <w:t>2.1</w:t>
                              </w:r>
                              <w:r w:rsidR="002C3E13" w:rsidRPr="000E7979">
                                <w:rPr>
                                  <w:sz w:val="44"/>
                                  <w:szCs w:val="44"/>
                                </w:rPr>
                                <w:t xml:space="preserve"> </w:t>
                              </w:r>
                              <w:r w:rsidR="000E7979" w:rsidRPr="000E7979">
                                <w:rPr>
                                  <w:sz w:val="44"/>
                                  <w:szCs w:val="44"/>
                                </w:rPr>
                                <w:t>memorandum of understanding</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14:paraId="79583146" w14:textId="77777777" w:rsidR="00F23605" w:rsidRDefault="0043266B">
                              <w:pPr>
                                <w:pStyle w:val="Subtitle"/>
                              </w:pPr>
                              <w:r>
                                <w:t xml:space="preserve">     </w:t>
                              </w:r>
                            </w:p>
                          </w:sdtContent>
                        </w:sdt>
                      </w:txbxContent>
                    </v:textbox>
                    <w10:wrap type="square" anchorx="margin" anchory="page"/>
                    <w10:anchorlock/>
                  </v:shape>
                </w:pict>
              </mc:Fallback>
            </mc:AlternateContent>
          </w:r>
          <w:r w:rsidR="004A20A3">
            <w:br w:type="page"/>
          </w:r>
          <w:r>
            <w:rPr>
              <w:noProof/>
              <w:lang w:eastAsia="en-US"/>
            </w:rPr>
            <mc:AlternateContent>
              <mc:Choice Requires="wpg">
                <w:drawing>
                  <wp:anchor distT="0" distB="0" distL="114300" distR="114300" simplePos="0" relativeHeight="251676672" behindDoc="0" locked="1" layoutInCell="1" allowOverlap="1" wp14:anchorId="5D2007A0" wp14:editId="30D16F26">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E954CD0" id="Group 38" o:spid="_x0000_s1026" alt="Decorative sidebar" style="position:absolute;margin-left:0;margin-top:0;width:18pt;height:10in;z-index:25167667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nI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Ao1ZnI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a9c496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" fillcolor="#663a08 [3204]" stroked="f" strokeweight="1pt">
                      <v:path arrowok="t"/>
                      <o:lock v:ext="edit" aspectratio="t"/>
                    </v:rect>
                    <w10:wrap anchorx="page" anchory="page"/>
                    <w10:anchorlock/>
                  </v:group>
                </w:pict>
              </mc:Fallback>
            </mc:AlternateContent>
          </w:r>
        </w:sdtContent>
      </w:sdt>
    </w:p>
    <w:p w14:paraId="036666E5" w14:textId="77777777" w:rsidR="00D811A5" w:rsidRPr="00D811A5" w:rsidRDefault="00D811A5" w:rsidP="00D811A5"/>
    <w:p w14:paraId="0A862374" w14:textId="77777777" w:rsidR="00D811A5" w:rsidRPr="00D811A5" w:rsidRDefault="00D811A5" w:rsidP="00D811A5"/>
    <w:p w14:paraId="570ADED3" w14:textId="77777777" w:rsidR="00D811A5" w:rsidRPr="00D811A5" w:rsidRDefault="00D811A5" w:rsidP="00D811A5"/>
    <w:p w14:paraId="57131BA5" w14:textId="77777777" w:rsidR="00D811A5" w:rsidRPr="00D811A5" w:rsidRDefault="00D811A5" w:rsidP="00D811A5"/>
    <w:p w14:paraId="13185E5D" w14:textId="77777777" w:rsidR="00D811A5" w:rsidRPr="00D811A5" w:rsidRDefault="00D811A5" w:rsidP="00D811A5">
      <w:pPr>
        <w:tabs>
          <w:tab w:val="left" w:pos="2430"/>
        </w:tabs>
      </w:pPr>
      <w:r>
        <w:tab/>
        <w:t>THIS PAGE LEFT INTENTIONALLY BLANK</w:t>
      </w:r>
    </w:p>
    <w:sdt>
      <w:sdtPr>
        <w:rPr>
          <w:rFonts w:asciiTheme="minorHAnsi" w:eastAsiaTheme="minorHAnsi" w:hAnsiTheme="minorHAnsi" w:cstheme="minorBidi"/>
          <w:b/>
          <w:bCs/>
          <w:caps w:val="0"/>
          <w:color w:val="auto"/>
          <w:sz w:val="22"/>
          <w:szCs w:val="22"/>
          <w:lang w:eastAsia="en-US"/>
        </w:rPr>
        <w:id w:val="-978610115"/>
        <w:docPartObj>
          <w:docPartGallery w:val="Table of Contents"/>
          <w:docPartUnique/>
        </w:docPartObj>
      </w:sdtPr>
      <w:sdtEndPr>
        <w:rPr>
          <w:rFonts w:eastAsiaTheme="minorEastAsia"/>
          <w:b w:val="0"/>
          <w:bCs w:val="0"/>
          <w:noProof/>
          <w:sz w:val="24"/>
          <w:lang w:eastAsia="ja-JP"/>
        </w:rPr>
      </w:sdtEndPr>
      <w:sdtContent>
        <w:p w14:paraId="28E8CBF6" w14:textId="77777777" w:rsidR="00F509DB" w:rsidRDefault="00F509DB" w:rsidP="00F509DB">
          <w:pPr>
            <w:pStyle w:val="TOCHeading"/>
          </w:pPr>
          <w:r>
            <w:t>Table of Contents</w:t>
          </w:r>
        </w:p>
        <w:p w14:paraId="65A9508B" w14:textId="77777777" w:rsidR="002140A6" w:rsidRDefault="00F509DB" w:rsidP="00F509DB">
          <w:pPr>
            <w:pStyle w:val="TOC2"/>
            <w:tabs>
              <w:tab w:val="right" w:leader="dot" w:pos="9350"/>
            </w:tabs>
            <w:spacing w:line="360" w:lineRule="auto"/>
            <w:rPr>
              <w:noProof/>
            </w:rPr>
          </w:pPr>
          <w:r>
            <w:t xml:space="preserve"> </w:t>
          </w:r>
          <w:r>
            <w:fldChar w:fldCharType="begin"/>
          </w:r>
          <w:r>
            <w:instrText xml:space="preserve"> TOC \o "1-3" \h \z \u </w:instrText>
          </w:r>
          <w:r>
            <w:fldChar w:fldCharType="separate"/>
          </w:r>
        </w:p>
        <w:p w14:paraId="2B83C83A" w14:textId="7A7B5734" w:rsidR="002140A6" w:rsidRDefault="002140A6">
          <w:pPr>
            <w:pStyle w:val="TOC1"/>
            <w:tabs>
              <w:tab w:val="right" w:leader="dot" w:pos="9350"/>
            </w:tabs>
            <w:rPr>
              <w:rFonts w:eastAsiaTheme="minorEastAsia"/>
              <w:noProof/>
            </w:rPr>
          </w:pPr>
          <w:hyperlink w:anchor="_Toc131567678" w:history="1">
            <w:r w:rsidRPr="0014542E">
              <w:rPr>
                <w:rStyle w:val="Hyperlink"/>
                <w:noProof/>
              </w:rPr>
              <w:t>Purpose</w:t>
            </w:r>
            <w:r>
              <w:rPr>
                <w:noProof/>
                <w:webHidden/>
              </w:rPr>
              <w:tab/>
            </w:r>
            <w:r>
              <w:rPr>
                <w:noProof/>
                <w:webHidden/>
              </w:rPr>
              <w:fldChar w:fldCharType="begin"/>
            </w:r>
            <w:r>
              <w:rPr>
                <w:noProof/>
                <w:webHidden/>
              </w:rPr>
              <w:instrText xml:space="preserve"> PAGEREF _Toc131567678 \h </w:instrText>
            </w:r>
            <w:r>
              <w:rPr>
                <w:noProof/>
                <w:webHidden/>
              </w:rPr>
            </w:r>
            <w:r>
              <w:rPr>
                <w:noProof/>
                <w:webHidden/>
              </w:rPr>
              <w:fldChar w:fldCharType="separate"/>
            </w:r>
            <w:r>
              <w:rPr>
                <w:noProof/>
                <w:webHidden/>
              </w:rPr>
              <w:t>3</w:t>
            </w:r>
            <w:r>
              <w:rPr>
                <w:noProof/>
                <w:webHidden/>
              </w:rPr>
              <w:fldChar w:fldCharType="end"/>
            </w:r>
          </w:hyperlink>
        </w:p>
        <w:p w14:paraId="79A529D7" w14:textId="0F057921" w:rsidR="002140A6" w:rsidRDefault="002140A6">
          <w:pPr>
            <w:pStyle w:val="TOC1"/>
            <w:tabs>
              <w:tab w:val="right" w:leader="dot" w:pos="9350"/>
            </w:tabs>
            <w:rPr>
              <w:rFonts w:eastAsiaTheme="minorEastAsia"/>
              <w:noProof/>
            </w:rPr>
          </w:pPr>
          <w:hyperlink w:anchor="_Toc131567679" w:history="1">
            <w:r w:rsidRPr="0014542E">
              <w:rPr>
                <w:rStyle w:val="Hyperlink"/>
                <w:noProof/>
              </w:rPr>
              <w:t>General Principles of Understanding</w:t>
            </w:r>
            <w:r>
              <w:rPr>
                <w:noProof/>
                <w:webHidden/>
              </w:rPr>
              <w:tab/>
            </w:r>
            <w:r>
              <w:rPr>
                <w:noProof/>
                <w:webHidden/>
              </w:rPr>
              <w:fldChar w:fldCharType="begin"/>
            </w:r>
            <w:r>
              <w:rPr>
                <w:noProof/>
                <w:webHidden/>
              </w:rPr>
              <w:instrText xml:space="preserve"> PAGEREF _Toc131567679 \h </w:instrText>
            </w:r>
            <w:r>
              <w:rPr>
                <w:noProof/>
                <w:webHidden/>
              </w:rPr>
            </w:r>
            <w:r>
              <w:rPr>
                <w:noProof/>
                <w:webHidden/>
              </w:rPr>
              <w:fldChar w:fldCharType="separate"/>
            </w:r>
            <w:r>
              <w:rPr>
                <w:noProof/>
                <w:webHidden/>
              </w:rPr>
              <w:t>4</w:t>
            </w:r>
            <w:r>
              <w:rPr>
                <w:noProof/>
                <w:webHidden/>
              </w:rPr>
              <w:fldChar w:fldCharType="end"/>
            </w:r>
          </w:hyperlink>
        </w:p>
        <w:p w14:paraId="504315F7" w14:textId="6A201CA7" w:rsidR="002140A6" w:rsidRDefault="002140A6">
          <w:pPr>
            <w:pStyle w:val="TOC2"/>
            <w:tabs>
              <w:tab w:val="right" w:leader="dot" w:pos="9350"/>
            </w:tabs>
            <w:rPr>
              <w:rFonts w:eastAsiaTheme="minorEastAsia"/>
              <w:noProof/>
            </w:rPr>
          </w:pPr>
          <w:hyperlink w:anchor="_Toc131567680" w:history="1">
            <w:r w:rsidRPr="0014542E">
              <w:rPr>
                <w:rStyle w:val="Hyperlink"/>
                <w:noProof/>
              </w:rPr>
              <w:t>1. Participating Agencies:</w:t>
            </w:r>
            <w:r>
              <w:rPr>
                <w:noProof/>
                <w:webHidden/>
              </w:rPr>
              <w:tab/>
            </w:r>
            <w:r>
              <w:rPr>
                <w:noProof/>
                <w:webHidden/>
              </w:rPr>
              <w:fldChar w:fldCharType="begin"/>
            </w:r>
            <w:r>
              <w:rPr>
                <w:noProof/>
                <w:webHidden/>
              </w:rPr>
              <w:instrText xml:space="preserve"> PAGEREF _Toc131567680 \h </w:instrText>
            </w:r>
            <w:r>
              <w:rPr>
                <w:noProof/>
                <w:webHidden/>
              </w:rPr>
            </w:r>
            <w:r>
              <w:rPr>
                <w:noProof/>
                <w:webHidden/>
              </w:rPr>
              <w:fldChar w:fldCharType="separate"/>
            </w:r>
            <w:r>
              <w:rPr>
                <w:noProof/>
                <w:webHidden/>
              </w:rPr>
              <w:t>4</w:t>
            </w:r>
            <w:r>
              <w:rPr>
                <w:noProof/>
                <w:webHidden/>
              </w:rPr>
              <w:fldChar w:fldCharType="end"/>
            </w:r>
          </w:hyperlink>
        </w:p>
        <w:p w14:paraId="38AE7E1F" w14:textId="3C775EB6" w:rsidR="002140A6" w:rsidRDefault="002140A6">
          <w:pPr>
            <w:pStyle w:val="TOC2"/>
            <w:tabs>
              <w:tab w:val="right" w:leader="dot" w:pos="9350"/>
            </w:tabs>
            <w:rPr>
              <w:rFonts w:eastAsiaTheme="minorEastAsia"/>
              <w:noProof/>
            </w:rPr>
          </w:pPr>
          <w:hyperlink w:anchor="_Toc131567681" w:history="1">
            <w:r w:rsidRPr="0014542E">
              <w:rPr>
                <w:rStyle w:val="Hyperlink"/>
                <w:noProof/>
              </w:rPr>
              <w:t>2. Agency Representatives Responsibilities:</w:t>
            </w:r>
            <w:r>
              <w:rPr>
                <w:noProof/>
                <w:webHidden/>
              </w:rPr>
              <w:tab/>
            </w:r>
            <w:r>
              <w:rPr>
                <w:noProof/>
                <w:webHidden/>
              </w:rPr>
              <w:fldChar w:fldCharType="begin"/>
            </w:r>
            <w:r>
              <w:rPr>
                <w:noProof/>
                <w:webHidden/>
              </w:rPr>
              <w:instrText xml:space="preserve"> PAGEREF _Toc131567681 \h </w:instrText>
            </w:r>
            <w:r>
              <w:rPr>
                <w:noProof/>
                <w:webHidden/>
              </w:rPr>
            </w:r>
            <w:r>
              <w:rPr>
                <w:noProof/>
                <w:webHidden/>
              </w:rPr>
              <w:fldChar w:fldCharType="separate"/>
            </w:r>
            <w:r>
              <w:rPr>
                <w:noProof/>
                <w:webHidden/>
              </w:rPr>
              <w:t>4</w:t>
            </w:r>
            <w:r>
              <w:rPr>
                <w:noProof/>
                <w:webHidden/>
              </w:rPr>
              <w:fldChar w:fldCharType="end"/>
            </w:r>
          </w:hyperlink>
        </w:p>
        <w:p w14:paraId="1929397D" w14:textId="138FEA61" w:rsidR="002140A6" w:rsidRDefault="002140A6">
          <w:pPr>
            <w:pStyle w:val="TOC2"/>
            <w:tabs>
              <w:tab w:val="right" w:leader="dot" w:pos="9350"/>
            </w:tabs>
            <w:rPr>
              <w:rFonts w:eastAsiaTheme="minorEastAsia"/>
              <w:noProof/>
            </w:rPr>
          </w:pPr>
          <w:hyperlink w:anchor="_Toc131567682" w:history="1">
            <w:r w:rsidRPr="0014542E">
              <w:rPr>
                <w:rStyle w:val="Hyperlink"/>
                <w:noProof/>
              </w:rPr>
              <w:t>3. Implementation of Mutual Aid MOU:</w:t>
            </w:r>
            <w:r>
              <w:rPr>
                <w:noProof/>
                <w:webHidden/>
              </w:rPr>
              <w:tab/>
            </w:r>
            <w:r>
              <w:rPr>
                <w:noProof/>
                <w:webHidden/>
              </w:rPr>
              <w:fldChar w:fldCharType="begin"/>
            </w:r>
            <w:r>
              <w:rPr>
                <w:noProof/>
                <w:webHidden/>
              </w:rPr>
              <w:instrText xml:space="preserve"> PAGEREF _Toc131567682 \h </w:instrText>
            </w:r>
            <w:r>
              <w:rPr>
                <w:noProof/>
                <w:webHidden/>
              </w:rPr>
            </w:r>
            <w:r>
              <w:rPr>
                <w:noProof/>
                <w:webHidden/>
              </w:rPr>
              <w:fldChar w:fldCharType="separate"/>
            </w:r>
            <w:r>
              <w:rPr>
                <w:noProof/>
                <w:webHidden/>
              </w:rPr>
              <w:t>4</w:t>
            </w:r>
            <w:r>
              <w:rPr>
                <w:noProof/>
                <w:webHidden/>
              </w:rPr>
              <w:fldChar w:fldCharType="end"/>
            </w:r>
          </w:hyperlink>
        </w:p>
        <w:p w14:paraId="5D8F3C29" w14:textId="55C15C38" w:rsidR="002140A6" w:rsidRDefault="002140A6">
          <w:pPr>
            <w:pStyle w:val="TOC2"/>
            <w:tabs>
              <w:tab w:val="right" w:leader="dot" w:pos="9350"/>
            </w:tabs>
            <w:rPr>
              <w:rFonts w:eastAsiaTheme="minorEastAsia"/>
              <w:noProof/>
            </w:rPr>
          </w:pPr>
          <w:hyperlink w:anchor="_Toc131567683" w:history="1">
            <w:r w:rsidRPr="0014542E">
              <w:rPr>
                <w:rStyle w:val="Hyperlink"/>
                <w:noProof/>
              </w:rPr>
              <w:t>4. Activation of the Mutual Aid MOU:</w:t>
            </w:r>
            <w:r>
              <w:rPr>
                <w:noProof/>
                <w:webHidden/>
              </w:rPr>
              <w:tab/>
            </w:r>
            <w:r>
              <w:rPr>
                <w:noProof/>
                <w:webHidden/>
              </w:rPr>
              <w:fldChar w:fldCharType="begin"/>
            </w:r>
            <w:r>
              <w:rPr>
                <w:noProof/>
                <w:webHidden/>
              </w:rPr>
              <w:instrText xml:space="preserve"> PAGEREF _Toc131567683 \h </w:instrText>
            </w:r>
            <w:r>
              <w:rPr>
                <w:noProof/>
                <w:webHidden/>
              </w:rPr>
            </w:r>
            <w:r>
              <w:rPr>
                <w:noProof/>
                <w:webHidden/>
              </w:rPr>
              <w:fldChar w:fldCharType="separate"/>
            </w:r>
            <w:r>
              <w:rPr>
                <w:noProof/>
                <w:webHidden/>
              </w:rPr>
              <w:t>4</w:t>
            </w:r>
            <w:r>
              <w:rPr>
                <w:noProof/>
                <w:webHidden/>
              </w:rPr>
              <w:fldChar w:fldCharType="end"/>
            </w:r>
          </w:hyperlink>
        </w:p>
        <w:p w14:paraId="5B03E33C" w14:textId="1B754B16" w:rsidR="002140A6" w:rsidRDefault="002140A6">
          <w:pPr>
            <w:pStyle w:val="TOC2"/>
            <w:tabs>
              <w:tab w:val="right" w:leader="dot" w:pos="9350"/>
            </w:tabs>
            <w:rPr>
              <w:rFonts w:eastAsiaTheme="minorEastAsia"/>
              <w:noProof/>
            </w:rPr>
          </w:pPr>
          <w:hyperlink w:anchor="_Toc131567684" w:history="1">
            <w:r w:rsidRPr="0014542E">
              <w:rPr>
                <w:rStyle w:val="Hyperlink"/>
                <w:noProof/>
              </w:rPr>
              <w:t>5.  Types of Requests:</w:t>
            </w:r>
            <w:r>
              <w:rPr>
                <w:noProof/>
                <w:webHidden/>
              </w:rPr>
              <w:tab/>
            </w:r>
            <w:r>
              <w:rPr>
                <w:noProof/>
                <w:webHidden/>
              </w:rPr>
              <w:fldChar w:fldCharType="begin"/>
            </w:r>
            <w:r>
              <w:rPr>
                <w:noProof/>
                <w:webHidden/>
              </w:rPr>
              <w:instrText xml:space="preserve"> PAGEREF _Toc131567684 \h </w:instrText>
            </w:r>
            <w:r>
              <w:rPr>
                <w:noProof/>
                <w:webHidden/>
              </w:rPr>
            </w:r>
            <w:r>
              <w:rPr>
                <w:noProof/>
                <w:webHidden/>
              </w:rPr>
              <w:fldChar w:fldCharType="separate"/>
            </w:r>
            <w:r>
              <w:rPr>
                <w:noProof/>
                <w:webHidden/>
              </w:rPr>
              <w:t>5</w:t>
            </w:r>
            <w:r>
              <w:rPr>
                <w:noProof/>
                <w:webHidden/>
              </w:rPr>
              <w:fldChar w:fldCharType="end"/>
            </w:r>
          </w:hyperlink>
        </w:p>
        <w:p w14:paraId="3F3155AE" w14:textId="67CC7120" w:rsidR="002140A6" w:rsidRDefault="002140A6">
          <w:pPr>
            <w:pStyle w:val="TOC3"/>
            <w:tabs>
              <w:tab w:val="right" w:leader="dot" w:pos="9350"/>
            </w:tabs>
            <w:rPr>
              <w:rFonts w:eastAsiaTheme="minorEastAsia"/>
              <w:noProof/>
            </w:rPr>
          </w:pPr>
          <w:hyperlink w:anchor="_Toc131567685" w:history="1">
            <w:r w:rsidRPr="0014542E">
              <w:rPr>
                <w:rStyle w:val="Hyperlink"/>
                <w:noProof/>
              </w:rPr>
              <w:t>Medical Supplies/Pharmaceuticals</w:t>
            </w:r>
            <w:r>
              <w:rPr>
                <w:noProof/>
                <w:webHidden/>
              </w:rPr>
              <w:tab/>
            </w:r>
            <w:r>
              <w:rPr>
                <w:noProof/>
                <w:webHidden/>
              </w:rPr>
              <w:fldChar w:fldCharType="begin"/>
            </w:r>
            <w:r>
              <w:rPr>
                <w:noProof/>
                <w:webHidden/>
              </w:rPr>
              <w:instrText xml:space="preserve"> PAGEREF _Toc131567685 \h </w:instrText>
            </w:r>
            <w:r>
              <w:rPr>
                <w:noProof/>
                <w:webHidden/>
              </w:rPr>
            </w:r>
            <w:r>
              <w:rPr>
                <w:noProof/>
                <w:webHidden/>
              </w:rPr>
              <w:fldChar w:fldCharType="separate"/>
            </w:r>
            <w:r>
              <w:rPr>
                <w:noProof/>
                <w:webHidden/>
              </w:rPr>
              <w:t>5</w:t>
            </w:r>
            <w:r>
              <w:rPr>
                <w:noProof/>
                <w:webHidden/>
              </w:rPr>
              <w:fldChar w:fldCharType="end"/>
            </w:r>
          </w:hyperlink>
        </w:p>
        <w:p w14:paraId="62B0C8BA" w14:textId="5437C3C1" w:rsidR="002140A6" w:rsidRDefault="002140A6">
          <w:pPr>
            <w:pStyle w:val="TOC3"/>
            <w:tabs>
              <w:tab w:val="right" w:leader="dot" w:pos="9350"/>
            </w:tabs>
            <w:rPr>
              <w:rFonts w:eastAsiaTheme="minorEastAsia"/>
              <w:noProof/>
            </w:rPr>
          </w:pPr>
          <w:hyperlink w:anchor="_Toc131567686" w:history="1">
            <w:r w:rsidRPr="0014542E">
              <w:rPr>
                <w:rStyle w:val="Hyperlink"/>
                <w:noProof/>
              </w:rPr>
              <w:t>Loaned equipment</w:t>
            </w:r>
            <w:r>
              <w:rPr>
                <w:noProof/>
                <w:webHidden/>
              </w:rPr>
              <w:tab/>
            </w:r>
            <w:r>
              <w:rPr>
                <w:noProof/>
                <w:webHidden/>
              </w:rPr>
              <w:fldChar w:fldCharType="begin"/>
            </w:r>
            <w:r>
              <w:rPr>
                <w:noProof/>
                <w:webHidden/>
              </w:rPr>
              <w:instrText xml:space="preserve"> PAGEREF _Toc131567686 \h </w:instrText>
            </w:r>
            <w:r>
              <w:rPr>
                <w:noProof/>
                <w:webHidden/>
              </w:rPr>
            </w:r>
            <w:r>
              <w:rPr>
                <w:noProof/>
                <w:webHidden/>
              </w:rPr>
              <w:fldChar w:fldCharType="separate"/>
            </w:r>
            <w:r>
              <w:rPr>
                <w:noProof/>
                <w:webHidden/>
              </w:rPr>
              <w:t>5</w:t>
            </w:r>
            <w:r>
              <w:rPr>
                <w:noProof/>
                <w:webHidden/>
              </w:rPr>
              <w:fldChar w:fldCharType="end"/>
            </w:r>
          </w:hyperlink>
        </w:p>
        <w:p w14:paraId="33118394" w14:textId="48886DAC" w:rsidR="002140A6" w:rsidRDefault="002140A6">
          <w:pPr>
            <w:pStyle w:val="TOC3"/>
            <w:tabs>
              <w:tab w:val="right" w:leader="dot" w:pos="9350"/>
            </w:tabs>
            <w:rPr>
              <w:rFonts w:eastAsiaTheme="minorEastAsia"/>
              <w:noProof/>
            </w:rPr>
          </w:pPr>
          <w:hyperlink w:anchor="_Toc131567687" w:history="1">
            <w:r w:rsidRPr="0014542E">
              <w:rPr>
                <w:rStyle w:val="Hyperlink"/>
                <w:noProof/>
              </w:rPr>
              <w:t>Staff</w:t>
            </w:r>
            <w:r>
              <w:rPr>
                <w:noProof/>
                <w:webHidden/>
              </w:rPr>
              <w:tab/>
            </w:r>
            <w:r>
              <w:rPr>
                <w:noProof/>
                <w:webHidden/>
              </w:rPr>
              <w:fldChar w:fldCharType="begin"/>
            </w:r>
            <w:r>
              <w:rPr>
                <w:noProof/>
                <w:webHidden/>
              </w:rPr>
              <w:instrText xml:space="preserve"> PAGEREF _Toc131567687 \h </w:instrText>
            </w:r>
            <w:r>
              <w:rPr>
                <w:noProof/>
                <w:webHidden/>
              </w:rPr>
            </w:r>
            <w:r>
              <w:rPr>
                <w:noProof/>
                <w:webHidden/>
              </w:rPr>
              <w:fldChar w:fldCharType="separate"/>
            </w:r>
            <w:r>
              <w:rPr>
                <w:noProof/>
                <w:webHidden/>
              </w:rPr>
              <w:t>5</w:t>
            </w:r>
            <w:r>
              <w:rPr>
                <w:noProof/>
                <w:webHidden/>
              </w:rPr>
              <w:fldChar w:fldCharType="end"/>
            </w:r>
          </w:hyperlink>
        </w:p>
        <w:p w14:paraId="41F18FD8" w14:textId="610F5869" w:rsidR="002140A6" w:rsidRDefault="002140A6">
          <w:pPr>
            <w:pStyle w:val="TOC3"/>
            <w:tabs>
              <w:tab w:val="right" w:leader="dot" w:pos="9350"/>
            </w:tabs>
            <w:rPr>
              <w:rFonts w:eastAsiaTheme="minorEastAsia"/>
              <w:noProof/>
            </w:rPr>
          </w:pPr>
          <w:hyperlink w:anchor="_Toc131567688" w:history="1">
            <w:r w:rsidRPr="0014542E">
              <w:rPr>
                <w:rStyle w:val="Hyperlink"/>
                <w:noProof/>
              </w:rPr>
              <w:t>Transfer/Evacuation of Health Care Customer</w:t>
            </w:r>
            <w:r>
              <w:rPr>
                <w:noProof/>
                <w:webHidden/>
              </w:rPr>
              <w:tab/>
            </w:r>
            <w:r>
              <w:rPr>
                <w:noProof/>
                <w:webHidden/>
              </w:rPr>
              <w:fldChar w:fldCharType="begin"/>
            </w:r>
            <w:r>
              <w:rPr>
                <w:noProof/>
                <w:webHidden/>
              </w:rPr>
              <w:instrText xml:space="preserve"> PAGEREF _Toc131567688 \h </w:instrText>
            </w:r>
            <w:r>
              <w:rPr>
                <w:noProof/>
                <w:webHidden/>
              </w:rPr>
            </w:r>
            <w:r>
              <w:rPr>
                <w:noProof/>
                <w:webHidden/>
              </w:rPr>
              <w:fldChar w:fldCharType="separate"/>
            </w:r>
            <w:r>
              <w:rPr>
                <w:noProof/>
                <w:webHidden/>
              </w:rPr>
              <w:t>6</w:t>
            </w:r>
            <w:r>
              <w:rPr>
                <w:noProof/>
                <w:webHidden/>
              </w:rPr>
              <w:fldChar w:fldCharType="end"/>
            </w:r>
          </w:hyperlink>
        </w:p>
        <w:p w14:paraId="6B282B75" w14:textId="750C128F" w:rsidR="002140A6" w:rsidRDefault="002140A6">
          <w:pPr>
            <w:pStyle w:val="TOC2"/>
            <w:tabs>
              <w:tab w:val="right" w:leader="dot" w:pos="9350"/>
            </w:tabs>
            <w:rPr>
              <w:rFonts w:eastAsiaTheme="minorEastAsia"/>
              <w:noProof/>
            </w:rPr>
          </w:pPr>
          <w:hyperlink w:anchor="_Toc131567689" w:history="1">
            <w:r w:rsidRPr="0014542E">
              <w:rPr>
                <w:rStyle w:val="Hyperlink"/>
                <w:noProof/>
              </w:rPr>
              <w:t>6. Communication of request</w:t>
            </w:r>
            <w:r>
              <w:rPr>
                <w:noProof/>
                <w:webHidden/>
              </w:rPr>
              <w:tab/>
            </w:r>
            <w:r>
              <w:rPr>
                <w:noProof/>
                <w:webHidden/>
              </w:rPr>
              <w:fldChar w:fldCharType="begin"/>
            </w:r>
            <w:r>
              <w:rPr>
                <w:noProof/>
                <w:webHidden/>
              </w:rPr>
              <w:instrText xml:space="preserve"> PAGEREF _Toc131567689 \h </w:instrText>
            </w:r>
            <w:r>
              <w:rPr>
                <w:noProof/>
                <w:webHidden/>
              </w:rPr>
            </w:r>
            <w:r>
              <w:rPr>
                <w:noProof/>
                <w:webHidden/>
              </w:rPr>
              <w:fldChar w:fldCharType="separate"/>
            </w:r>
            <w:r>
              <w:rPr>
                <w:noProof/>
                <w:webHidden/>
              </w:rPr>
              <w:t>8</w:t>
            </w:r>
            <w:r>
              <w:rPr>
                <w:noProof/>
                <w:webHidden/>
              </w:rPr>
              <w:fldChar w:fldCharType="end"/>
            </w:r>
          </w:hyperlink>
        </w:p>
        <w:p w14:paraId="7F18071C" w14:textId="3FD7EB89" w:rsidR="002140A6" w:rsidRDefault="002140A6">
          <w:pPr>
            <w:pStyle w:val="TOC3"/>
            <w:tabs>
              <w:tab w:val="right" w:leader="dot" w:pos="9350"/>
            </w:tabs>
            <w:rPr>
              <w:rFonts w:eastAsiaTheme="minorEastAsia"/>
              <w:noProof/>
            </w:rPr>
          </w:pPr>
          <w:hyperlink w:anchor="_Toc131567690" w:history="1">
            <w:r w:rsidRPr="0014542E">
              <w:rPr>
                <w:rStyle w:val="Hyperlink"/>
                <w:noProof/>
              </w:rPr>
              <w:t>Function of the WCMHPC Health Care Multi Agency Coordination Center (HMACC)</w:t>
            </w:r>
            <w:r>
              <w:rPr>
                <w:noProof/>
                <w:webHidden/>
              </w:rPr>
              <w:tab/>
            </w:r>
            <w:r>
              <w:rPr>
                <w:noProof/>
                <w:webHidden/>
              </w:rPr>
              <w:fldChar w:fldCharType="begin"/>
            </w:r>
            <w:r>
              <w:rPr>
                <w:noProof/>
                <w:webHidden/>
              </w:rPr>
              <w:instrText xml:space="preserve"> PAGEREF _Toc131567690 \h </w:instrText>
            </w:r>
            <w:r>
              <w:rPr>
                <w:noProof/>
                <w:webHidden/>
              </w:rPr>
            </w:r>
            <w:r>
              <w:rPr>
                <w:noProof/>
                <w:webHidden/>
              </w:rPr>
              <w:fldChar w:fldCharType="separate"/>
            </w:r>
            <w:r>
              <w:rPr>
                <w:noProof/>
                <w:webHidden/>
              </w:rPr>
              <w:t>8</w:t>
            </w:r>
            <w:r>
              <w:rPr>
                <w:noProof/>
                <w:webHidden/>
              </w:rPr>
              <w:fldChar w:fldCharType="end"/>
            </w:r>
          </w:hyperlink>
        </w:p>
        <w:p w14:paraId="57D5B4AE" w14:textId="575EDF9E" w:rsidR="002140A6" w:rsidRDefault="002140A6">
          <w:pPr>
            <w:pStyle w:val="TOC3"/>
            <w:tabs>
              <w:tab w:val="right" w:leader="dot" w:pos="9350"/>
            </w:tabs>
            <w:rPr>
              <w:rFonts w:eastAsiaTheme="minorEastAsia"/>
              <w:noProof/>
            </w:rPr>
          </w:pPr>
          <w:hyperlink w:anchor="_Toc131567691" w:history="1">
            <w:r w:rsidRPr="0014542E">
              <w:rPr>
                <w:rStyle w:val="Hyperlink"/>
                <w:noProof/>
              </w:rPr>
              <w:t>Terms and Conditions of the Mutual Aid MOU</w:t>
            </w:r>
            <w:r>
              <w:rPr>
                <w:noProof/>
                <w:webHidden/>
              </w:rPr>
              <w:tab/>
            </w:r>
            <w:r>
              <w:rPr>
                <w:noProof/>
                <w:webHidden/>
              </w:rPr>
              <w:fldChar w:fldCharType="begin"/>
            </w:r>
            <w:r>
              <w:rPr>
                <w:noProof/>
                <w:webHidden/>
              </w:rPr>
              <w:instrText xml:space="preserve"> PAGEREF _Toc131567691 \h </w:instrText>
            </w:r>
            <w:r>
              <w:rPr>
                <w:noProof/>
                <w:webHidden/>
              </w:rPr>
            </w:r>
            <w:r>
              <w:rPr>
                <w:noProof/>
                <w:webHidden/>
              </w:rPr>
              <w:fldChar w:fldCharType="separate"/>
            </w:r>
            <w:r>
              <w:rPr>
                <w:noProof/>
                <w:webHidden/>
              </w:rPr>
              <w:t>8</w:t>
            </w:r>
            <w:r>
              <w:rPr>
                <w:noProof/>
                <w:webHidden/>
              </w:rPr>
              <w:fldChar w:fldCharType="end"/>
            </w:r>
          </w:hyperlink>
        </w:p>
        <w:p w14:paraId="3C816CA0" w14:textId="7A4A300C" w:rsidR="002140A6" w:rsidRDefault="002140A6">
          <w:pPr>
            <w:pStyle w:val="TOC2"/>
            <w:tabs>
              <w:tab w:val="right" w:leader="dot" w:pos="9350"/>
            </w:tabs>
            <w:rPr>
              <w:rFonts w:eastAsiaTheme="minorEastAsia"/>
              <w:noProof/>
            </w:rPr>
          </w:pPr>
          <w:hyperlink w:anchor="_Toc131567692" w:history="1">
            <w:r w:rsidRPr="0014542E">
              <w:rPr>
                <w:rStyle w:val="Hyperlink"/>
                <w:noProof/>
              </w:rPr>
              <w:t>Approvals and Revisions</w:t>
            </w:r>
            <w:r>
              <w:rPr>
                <w:noProof/>
                <w:webHidden/>
              </w:rPr>
              <w:tab/>
            </w:r>
            <w:r>
              <w:rPr>
                <w:noProof/>
                <w:webHidden/>
              </w:rPr>
              <w:fldChar w:fldCharType="begin"/>
            </w:r>
            <w:r>
              <w:rPr>
                <w:noProof/>
                <w:webHidden/>
              </w:rPr>
              <w:instrText xml:space="preserve"> PAGEREF _Toc131567692 \h </w:instrText>
            </w:r>
            <w:r>
              <w:rPr>
                <w:noProof/>
                <w:webHidden/>
              </w:rPr>
            </w:r>
            <w:r>
              <w:rPr>
                <w:noProof/>
                <w:webHidden/>
              </w:rPr>
              <w:fldChar w:fldCharType="separate"/>
            </w:r>
            <w:r>
              <w:rPr>
                <w:noProof/>
                <w:webHidden/>
              </w:rPr>
              <w:t>9</w:t>
            </w:r>
            <w:r>
              <w:rPr>
                <w:noProof/>
                <w:webHidden/>
              </w:rPr>
              <w:fldChar w:fldCharType="end"/>
            </w:r>
          </w:hyperlink>
        </w:p>
        <w:p w14:paraId="10D2F95A" w14:textId="77777777" w:rsidR="00F509DB" w:rsidRDefault="00F509DB" w:rsidP="00F509DB">
          <w:r>
            <w:rPr>
              <w:b/>
              <w:bCs/>
              <w:noProof/>
            </w:rPr>
            <w:fldChar w:fldCharType="end"/>
          </w:r>
        </w:p>
      </w:sdtContent>
    </w:sdt>
    <w:p w14:paraId="08B4BECD" w14:textId="77777777" w:rsidR="00F509DB" w:rsidRDefault="00F509DB" w:rsidP="00F509DB"/>
    <w:p w14:paraId="19086E6E" w14:textId="77777777" w:rsidR="00F509DB" w:rsidRDefault="00F509DB" w:rsidP="00F509DB"/>
    <w:p w14:paraId="73812F06" w14:textId="77777777" w:rsidR="00F509DB" w:rsidRDefault="00F509DB" w:rsidP="00F509DB"/>
    <w:p w14:paraId="3DF5FACE" w14:textId="77777777" w:rsidR="00F509DB" w:rsidRDefault="00F509DB" w:rsidP="00F509DB">
      <w:r>
        <w:br w:type="page"/>
      </w:r>
    </w:p>
    <w:p w14:paraId="20A393F8" w14:textId="77777777" w:rsidR="00F509DB" w:rsidRPr="00C622FA" w:rsidRDefault="00F509DB" w:rsidP="00F509DB">
      <w:pPr>
        <w:pStyle w:val="Heading1"/>
      </w:pPr>
      <w:bookmarkStart w:id="0" w:name="_Toc485898506"/>
      <w:bookmarkStart w:id="1" w:name="_Toc131567678"/>
      <w:r>
        <w:lastRenderedPageBreak/>
        <w:t>Purpose</w:t>
      </w:r>
      <w:bookmarkEnd w:id="0"/>
      <w:bookmarkEnd w:id="1"/>
    </w:p>
    <w:p w14:paraId="3E70507C" w14:textId="77777777" w:rsidR="00F509DB" w:rsidRPr="00100D24" w:rsidRDefault="00F509DB" w:rsidP="00491E46">
      <w:pPr>
        <w:spacing w:line="276" w:lineRule="auto"/>
      </w:pPr>
      <w:r w:rsidRPr="00100D24">
        <w:t xml:space="preserve">The </w:t>
      </w:r>
      <w:r>
        <w:t xml:space="preserve">purpose of the </w:t>
      </w:r>
      <w:r w:rsidRPr="00792874">
        <w:t>Memorandum of Understanding</w:t>
      </w:r>
      <w:r>
        <w:t xml:space="preserve"> (MOU) is to address</w:t>
      </w:r>
      <w:r w:rsidRPr="00100D24">
        <w:t xml:space="preserve"> the </w:t>
      </w:r>
      <w:r>
        <w:t xml:space="preserve">need to support each other during times of crisis or disaster. This could include, but not limited to the </w:t>
      </w:r>
      <w:r w:rsidRPr="00100D24">
        <w:t xml:space="preserve">loan of medical personnel, pharmaceuticals, supplies, </w:t>
      </w:r>
      <w:r>
        <w:t xml:space="preserve">and </w:t>
      </w:r>
      <w:r w:rsidRPr="00100D24">
        <w:t>equipment</w:t>
      </w:r>
      <w:r>
        <w:t xml:space="preserve">. This may also include assisting with evacuations or surge events be it sending or receiving patients / residents / tenants. </w:t>
      </w:r>
      <w:r w:rsidRPr="00100D24">
        <w:t xml:space="preserve"> This </w:t>
      </w:r>
      <w:r>
        <w:t>i</w:t>
      </w:r>
      <w:r w:rsidRPr="00100D24">
        <w:t>s a</w:t>
      </w:r>
      <w:r>
        <w:t>n agreement among the West Central Minnesota Health Care Preparedness Coalition (WCMHPC)</w:t>
      </w:r>
      <w:r w:rsidRPr="00100D24">
        <w:t xml:space="preserve"> member</w:t>
      </w:r>
      <w:r>
        <w:t>s</w:t>
      </w:r>
      <w:r w:rsidRPr="00100D24">
        <w:t xml:space="preserve">, for providing mutual aid, as stipulated in this agreement, at the time of a medical </w:t>
      </w:r>
      <w:r>
        <w:t xml:space="preserve">crisis / </w:t>
      </w:r>
      <w:r w:rsidRPr="00100D24">
        <w:t>disaster</w:t>
      </w:r>
      <w:r>
        <w:t xml:space="preserve">, </w:t>
      </w:r>
      <w:r w:rsidRPr="00491E46">
        <w:rPr>
          <w:u w:val="single"/>
        </w:rPr>
        <w:t>when able</w:t>
      </w:r>
      <w:r w:rsidRPr="00100D24">
        <w:t xml:space="preserve">. </w:t>
      </w:r>
    </w:p>
    <w:p w14:paraId="75CC7225" w14:textId="77777777" w:rsidR="00F509DB" w:rsidRPr="00100D24" w:rsidRDefault="00F509DB" w:rsidP="00491E46">
      <w:pPr>
        <w:spacing w:line="276" w:lineRule="auto"/>
      </w:pPr>
      <w:r w:rsidRPr="00100D24">
        <w:t xml:space="preserve">For purposes of this </w:t>
      </w:r>
      <w:r>
        <w:t>agreement</w:t>
      </w:r>
      <w:r w:rsidRPr="00100D24">
        <w:t xml:space="preserve">, a </w:t>
      </w:r>
      <w:r>
        <w:t xml:space="preserve">crisis / </w:t>
      </w:r>
      <w:r w:rsidRPr="00100D24">
        <w:t>disaster is defined as an overwhelming incident</w:t>
      </w:r>
      <w:r>
        <w:t xml:space="preserve"> or situation</w:t>
      </w:r>
      <w:r w:rsidRPr="00100D24">
        <w:t xml:space="preserve"> that exceeds the effective capability of the impacted health care facility</w:t>
      </w:r>
      <w:r>
        <w:t>(s)</w:t>
      </w:r>
      <w:r w:rsidRPr="00100D24">
        <w:t xml:space="preserve"> which, without assistance and support from outside sources, may result in patient</w:t>
      </w:r>
      <w:r>
        <w:t>/resident/tenant</w:t>
      </w:r>
      <w:r w:rsidRPr="00100D24">
        <w:t xml:space="preserve"> and</w:t>
      </w:r>
      <w:r>
        <w:t xml:space="preserve"> or</w:t>
      </w:r>
      <w:r w:rsidRPr="00100D24">
        <w:t xml:space="preserve"> staff harm. An incident </w:t>
      </w:r>
      <w:r>
        <w:t xml:space="preserve">such as this </w:t>
      </w:r>
      <w:r w:rsidRPr="00100D24">
        <w:t>will</w:t>
      </w:r>
      <w:r>
        <w:t xml:space="preserve"> often </w:t>
      </w:r>
      <w:r w:rsidRPr="00100D24">
        <w:t xml:space="preserve">involve local emergency management and local public health. The </w:t>
      </w:r>
      <w:r>
        <w:t>crisis/</w:t>
      </w:r>
      <w:r w:rsidRPr="00100D24">
        <w:t>disaster may be an “external” or</w:t>
      </w:r>
      <w:r>
        <w:t xml:space="preserve"> an</w:t>
      </w:r>
      <w:r w:rsidRPr="00100D24">
        <w:t xml:space="preserve"> “internal” event for </w:t>
      </w:r>
      <w:r>
        <w:t>health care facilities and</w:t>
      </w:r>
      <w:r w:rsidRPr="00100D24">
        <w:t xml:space="preserve"> assumes that each affected </w:t>
      </w:r>
      <w:r>
        <w:t>facility’s</w:t>
      </w:r>
      <w:r w:rsidRPr="00100D24">
        <w:t xml:space="preserve"> emergency management plans have been fully implemented. </w:t>
      </w:r>
    </w:p>
    <w:p w14:paraId="3F43F21F" w14:textId="440DB287" w:rsidR="00F509DB" w:rsidRPr="00100D24" w:rsidRDefault="00F509DB" w:rsidP="00491E46">
      <w:pPr>
        <w:spacing w:line="276" w:lineRule="auto"/>
      </w:pPr>
      <w:r w:rsidRPr="00100D24">
        <w:t xml:space="preserve">This document addresses the relationships between and among </w:t>
      </w:r>
      <w:r>
        <w:t xml:space="preserve">health care facilities </w:t>
      </w:r>
      <w:r w:rsidRPr="00100D24">
        <w:t xml:space="preserve">and is intended to augment, not replace, each facility's disaster plan. The </w:t>
      </w:r>
      <w:r>
        <w:t>agreement</w:t>
      </w:r>
      <w:r w:rsidRPr="00100D24">
        <w:t xml:space="preserve"> also provides the framework for </w:t>
      </w:r>
      <w:r>
        <w:t xml:space="preserve">health care facilities to work </w:t>
      </w:r>
      <w:r w:rsidRPr="00100D24">
        <w:t>with local emergency management,</w:t>
      </w:r>
      <w:r>
        <w:t xml:space="preserve"> local public health, </w:t>
      </w:r>
      <w:r w:rsidRPr="00100D24">
        <w:t>emergency medical services</w:t>
      </w:r>
      <w:r>
        <w:t xml:space="preserve"> and other health care coalition / health care entities</w:t>
      </w:r>
      <w:r w:rsidRPr="00100D24">
        <w:t xml:space="preserve"> during planning and response. </w:t>
      </w:r>
      <w:r>
        <w:t xml:space="preserve">  Health care coalition partners include, but are not limited </w:t>
      </w:r>
      <w:r w:rsidR="00DE5368">
        <w:t>to,</w:t>
      </w:r>
      <w:r>
        <w:t xml:space="preserve"> hospitals, long term care, home health, hospice, </w:t>
      </w:r>
      <w:r w:rsidR="00DE5368">
        <w:t>clinics,</w:t>
      </w:r>
      <w:r>
        <w:t xml:space="preserve"> and dialysis.</w:t>
      </w:r>
    </w:p>
    <w:p w14:paraId="2CAC72B1" w14:textId="79DAB87A" w:rsidR="00F509DB" w:rsidRDefault="00F509DB" w:rsidP="00491E46">
      <w:pPr>
        <w:spacing w:line="276" w:lineRule="auto"/>
      </w:pPr>
      <w:r w:rsidRPr="00100D24">
        <w:t xml:space="preserve">This document supplements the rules and procedures governing interaction with other organizations during a disaster (e.g., law enforcement agencies, local emergency medical services, local public health, fire departments, American Red Cross, etc.). </w:t>
      </w:r>
      <w:r>
        <w:t>It is recognized that during an emergency, all requests for assistance must go through the local emergency management agency</w:t>
      </w:r>
      <w:r w:rsidR="00085E54">
        <w:t xml:space="preserve"> or local public health</w:t>
      </w:r>
      <w:r>
        <w:t>.  The coalition will help coordinate requests through coalition partners and will communicate the same to the local emergency operations center, if activated.</w:t>
      </w:r>
    </w:p>
    <w:p w14:paraId="6EB8CB90" w14:textId="77777777" w:rsidR="00F509DB" w:rsidRPr="00100D24" w:rsidRDefault="00F509DB" w:rsidP="00491E46">
      <w:pPr>
        <w:pStyle w:val="Heading1"/>
        <w:spacing w:before="0" w:after="0" w:line="276" w:lineRule="auto"/>
        <w:ind w:left="0"/>
      </w:pPr>
      <w:bookmarkStart w:id="2" w:name="_Toc485898507"/>
      <w:bookmarkStart w:id="3" w:name="_Toc131567679"/>
      <w:r w:rsidRPr="00100D24">
        <w:lastRenderedPageBreak/>
        <w:t>General Principles of Understanding</w:t>
      </w:r>
      <w:bookmarkEnd w:id="2"/>
      <w:bookmarkEnd w:id="3"/>
      <w:r w:rsidRPr="00100D24">
        <w:t xml:space="preserve"> </w:t>
      </w:r>
      <w:r>
        <w:br/>
      </w:r>
    </w:p>
    <w:p w14:paraId="4266364B" w14:textId="77777777" w:rsidR="00F509DB" w:rsidRDefault="00F509DB" w:rsidP="00491E46">
      <w:pPr>
        <w:pStyle w:val="Heading2"/>
        <w:spacing w:line="276" w:lineRule="auto"/>
      </w:pPr>
      <w:bookmarkStart w:id="4" w:name="_Toc131567680"/>
      <w:r w:rsidRPr="00100D24">
        <w:t xml:space="preserve">1. Participating </w:t>
      </w:r>
      <w:r>
        <w:t>Agencies:</w:t>
      </w:r>
      <w:bookmarkEnd w:id="4"/>
      <w:r>
        <w:t xml:space="preserve">  </w:t>
      </w:r>
    </w:p>
    <w:p w14:paraId="663DB323" w14:textId="48AA41F9" w:rsidR="00F509DB" w:rsidRDefault="00F509DB" w:rsidP="00491E46">
      <w:pPr>
        <w:pStyle w:val="ListParagraph"/>
        <w:numPr>
          <w:ilvl w:val="0"/>
          <w:numId w:val="20"/>
        </w:numPr>
        <w:spacing w:after="0"/>
      </w:pPr>
      <w:r>
        <w:t xml:space="preserve">All health care facilities and coalition members, who sign the bylaws, agree </w:t>
      </w:r>
      <w:proofErr w:type="gramStart"/>
      <w:r>
        <w:t>to</w:t>
      </w:r>
      <w:proofErr w:type="gramEnd"/>
      <w:r>
        <w:t xml:space="preserve"> </w:t>
      </w:r>
      <w:r w:rsidR="00491E46">
        <w:t>and acknowledge</w:t>
      </w:r>
      <w:r>
        <w:t xml:space="preserve"> MOU.</w:t>
      </w:r>
    </w:p>
    <w:p w14:paraId="013C37FF" w14:textId="77777777" w:rsidR="00F509DB" w:rsidRDefault="00F509DB" w:rsidP="00491E46">
      <w:pPr>
        <w:pStyle w:val="Heading2"/>
        <w:spacing w:line="276" w:lineRule="auto"/>
      </w:pPr>
      <w:bookmarkStart w:id="5" w:name="_Toc131567681"/>
      <w:r>
        <w:t>2. Agency Representatives Responsibilities:</w:t>
      </w:r>
      <w:bookmarkEnd w:id="5"/>
    </w:p>
    <w:p w14:paraId="7E3CCFC1" w14:textId="77777777" w:rsidR="00F509DB" w:rsidRDefault="00F509DB" w:rsidP="00491E46">
      <w:pPr>
        <w:pStyle w:val="ListParagraph"/>
        <w:numPr>
          <w:ilvl w:val="0"/>
          <w:numId w:val="17"/>
        </w:numPr>
        <w:spacing w:after="0"/>
      </w:pPr>
      <w:r>
        <w:t>C</w:t>
      </w:r>
      <w:r w:rsidRPr="00100D24">
        <w:t xml:space="preserve">oordinate the </w:t>
      </w:r>
      <w:r>
        <w:t>MOU</w:t>
      </w:r>
      <w:r w:rsidRPr="00100D24">
        <w:t xml:space="preserve"> initiatives with the individual </w:t>
      </w:r>
      <w:r>
        <w:t xml:space="preserve">organization </w:t>
      </w:r>
      <w:r w:rsidRPr="00100D24">
        <w:t xml:space="preserve">emergency management plans. </w:t>
      </w:r>
    </w:p>
    <w:p w14:paraId="7DFB2010" w14:textId="77777777" w:rsidR="00F509DB" w:rsidRDefault="00F509DB" w:rsidP="00491E46">
      <w:pPr>
        <w:pStyle w:val="ListParagraph"/>
        <w:numPr>
          <w:ilvl w:val="0"/>
          <w:numId w:val="17"/>
        </w:numPr>
        <w:spacing w:after="0"/>
      </w:pPr>
      <w:r>
        <w:t>It is recommended that facilities that sign the MOU p</w:t>
      </w:r>
      <w:r w:rsidRPr="00100D24">
        <w:t>articipat</w:t>
      </w:r>
      <w:r>
        <w:t>e</w:t>
      </w:r>
      <w:r w:rsidRPr="00100D24">
        <w:t xml:space="preserve"> in </w:t>
      </w:r>
      <w:r>
        <w:t>WCMHPC</w:t>
      </w:r>
      <w:r w:rsidRPr="00100D24">
        <w:t xml:space="preserve"> </w:t>
      </w:r>
      <w:r>
        <w:t xml:space="preserve">training and </w:t>
      </w:r>
      <w:r w:rsidRPr="00100D24">
        <w:t xml:space="preserve">exercises. </w:t>
      </w:r>
    </w:p>
    <w:p w14:paraId="690B9F68" w14:textId="77777777" w:rsidR="00F509DB" w:rsidRPr="00100D24" w:rsidRDefault="00F509DB" w:rsidP="00491E46">
      <w:pPr>
        <w:pStyle w:val="Heading2"/>
        <w:spacing w:line="276" w:lineRule="auto"/>
      </w:pPr>
      <w:bookmarkStart w:id="6" w:name="_Toc131567682"/>
      <w:r w:rsidRPr="00100D24">
        <w:t xml:space="preserve">3. Implementation of </w:t>
      </w:r>
      <w:r>
        <w:t>Mutual Aid MOU</w:t>
      </w:r>
      <w:r w:rsidRPr="00100D24">
        <w:t>:</w:t>
      </w:r>
      <w:bookmarkEnd w:id="6"/>
    </w:p>
    <w:p w14:paraId="7DEF3F21" w14:textId="2CE3581F" w:rsidR="00F509DB" w:rsidRDefault="00F509DB" w:rsidP="00491E46">
      <w:pPr>
        <w:pStyle w:val="ListParagraph"/>
        <w:numPr>
          <w:ilvl w:val="0"/>
          <w:numId w:val="18"/>
        </w:numPr>
        <w:spacing w:after="0"/>
      </w:pPr>
      <w:r>
        <w:t>During an</w:t>
      </w:r>
      <w:r w:rsidRPr="00100D24">
        <w:t xml:space="preserve"> emergency, only the authorized administrator (or designee)</w:t>
      </w:r>
      <w:r>
        <w:t>,</w:t>
      </w:r>
      <w:r w:rsidRPr="00100D24">
        <w:t xml:space="preserve"> or </w:t>
      </w:r>
      <w:r>
        <w:t xml:space="preserve">health care facility </w:t>
      </w:r>
      <w:r w:rsidRPr="00100D24">
        <w:t xml:space="preserve">command center has the authority to request </w:t>
      </w:r>
      <w:r>
        <w:t xml:space="preserve">assistance </w:t>
      </w:r>
      <w:r w:rsidR="00491E46">
        <w:t>from the</w:t>
      </w:r>
      <w:r w:rsidRPr="00100D24">
        <w:t xml:space="preserve"> </w:t>
      </w:r>
      <w:r>
        <w:t>WCMHPC.</w:t>
      </w:r>
      <w:r w:rsidRPr="00100D24">
        <w:t xml:space="preserve"> </w:t>
      </w:r>
    </w:p>
    <w:p w14:paraId="5E55D9D6" w14:textId="0FFA17AA" w:rsidR="00F509DB" w:rsidRDefault="00F509DB" w:rsidP="00491E46">
      <w:pPr>
        <w:pStyle w:val="ListParagraph"/>
        <w:numPr>
          <w:ilvl w:val="0"/>
          <w:numId w:val="18"/>
        </w:numPr>
        <w:spacing w:after="0"/>
      </w:pPr>
      <w:r w:rsidRPr="00100D24">
        <w:t xml:space="preserve">Communications between </w:t>
      </w:r>
      <w:r>
        <w:t>facilities</w:t>
      </w:r>
      <w:r w:rsidRPr="00100D24">
        <w:t xml:space="preserve"> formally requesting and volunteering assistance should occur among the senior administrators (or designee) or </w:t>
      </w:r>
      <w:r w:rsidR="00491E46">
        <w:t xml:space="preserve">facility/agency </w:t>
      </w:r>
      <w:r w:rsidR="00253D67">
        <w:t xml:space="preserve">command </w:t>
      </w:r>
      <w:r w:rsidRPr="00100D24">
        <w:t>centers.</w:t>
      </w:r>
    </w:p>
    <w:p w14:paraId="1E92C288" w14:textId="77777777" w:rsidR="00F509DB" w:rsidRDefault="00F509DB" w:rsidP="00491E46">
      <w:pPr>
        <w:pStyle w:val="ListParagraph"/>
        <w:numPr>
          <w:ilvl w:val="0"/>
          <w:numId w:val="18"/>
        </w:numPr>
        <w:spacing w:after="0"/>
      </w:pPr>
      <w:r>
        <w:t xml:space="preserve">The health care facility </w:t>
      </w:r>
      <w:r w:rsidR="00253D67">
        <w:t xml:space="preserve">or public health </w:t>
      </w:r>
      <w:r>
        <w:t xml:space="preserve">will communicate with local emergency management and </w:t>
      </w:r>
      <w:r w:rsidR="00253D67">
        <w:t>other partners</w:t>
      </w:r>
      <w:r>
        <w:t xml:space="preserve"> when determined necessary by local guidelines or when the situation could</w:t>
      </w:r>
      <w:r w:rsidR="00694F88">
        <w:t xml:space="preserve"> have community implications. </w:t>
      </w:r>
    </w:p>
    <w:p w14:paraId="7A8D8404" w14:textId="77777777" w:rsidR="00F509DB" w:rsidRPr="00100D24" w:rsidRDefault="00F509DB" w:rsidP="00491E46">
      <w:pPr>
        <w:pStyle w:val="Heading2"/>
        <w:spacing w:line="276" w:lineRule="auto"/>
      </w:pPr>
      <w:bookmarkStart w:id="7" w:name="_Toc131567683"/>
      <w:r w:rsidRPr="00100D24">
        <w:t xml:space="preserve">4. </w:t>
      </w:r>
      <w:r>
        <w:t>Activation of the Mutual Aid MOU:</w:t>
      </w:r>
      <w:bookmarkEnd w:id="7"/>
    </w:p>
    <w:p w14:paraId="220E8BDC" w14:textId="79BED8F2" w:rsidR="00F509DB" w:rsidRDefault="00F509DB" w:rsidP="00491E46">
      <w:pPr>
        <w:pStyle w:val="ListParagraph"/>
        <w:numPr>
          <w:ilvl w:val="0"/>
          <w:numId w:val="19"/>
        </w:numPr>
        <w:spacing w:after="0"/>
      </w:pPr>
      <w:r w:rsidRPr="00100D24">
        <w:t xml:space="preserve">The impacted </w:t>
      </w:r>
      <w:r w:rsidR="00491E46">
        <w:t>facility/agency</w:t>
      </w:r>
      <w:r w:rsidR="007C25BD">
        <w:t xml:space="preserve"> </w:t>
      </w:r>
      <w:r w:rsidRPr="00100D24">
        <w:t xml:space="preserve">command center is responsible for informing the </w:t>
      </w:r>
      <w:r>
        <w:t xml:space="preserve">WCMHPC </w:t>
      </w:r>
      <w:r w:rsidR="00491E46">
        <w:t xml:space="preserve">Regional </w:t>
      </w:r>
      <w:r>
        <w:t xml:space="preserve">Coordinator of the </w:t>
      </w:r>
      <w:r w:rsidRPr="00100D24">
        <w:t xml:space="preserve">situation and defining </w:t>
      </w:r>
      <w:r>
        <w:t xml:space="preserve">any </w:t>
      </w:r>
      <w:r w:rsidRPr="00100D24">
        <w:t>needs that cannot be accommodated by the h</w:t>
      </w:r>
      <w:r>
        <w:t>eath care facility</w:t>
      </w:r>
      <w:r w:rsidRPr="00100D24">
        <w:t xml:space="preserve"> itself</w:t>
      </w:r>
      <w:r w:rsidR="00491E46">
        <w:t>.</w:t>
      </w:r>
      <w:r w:rsidRPr="00100D24">
        <w:t xml:space="preserve"> </w:t>
      </w:r>
    </w:p>
    <w:p w14:paraId="3CF670BE" w14:textId="73234AC5" w:rsidR="00491E46" w:rsidRDefault="00491E46" w:rsidP="00491E46">
      <w:pPr>
        <w:pStyle w:val="ListParagraph"/>
        <w:numPr>
          <w:ilvl w:val="0"/>
          <w:numId w:val="19"/>
        </w:numPr>
        <w:spacing w:after="0"/>
      </w:pPr>
      <w:r>
        <w:t xml:space="preserve">Activation of the MOU indicates that the </w:t>
      </w:r>
      <w:r w:rsidRPr="00100D24">
        <w:t xml:space="preserve">impacted </w:t>
      </w:r>
      <w:r>
        <w:t>facility/agency</w:t>
      </w:r>
      <w:r>
        <w:t xml:space="preserve"> has reached out to local emergency management and partners for assistance a</w:t>
      </w:r>
      <w:r w:rsidR="002140A6">
        <w:t xml:space="preserve">nd such assistance is not available or is limited. </w:t>
      </w:r>
    </w:p>
    <w:p w14:paraId="23183AE2" w14:textId="77777777" w:rsidR="00F509DB" w:rsidRDefault="00F509DB" w:rsidP="00491E46">
      <w:pPr>
        <w:pStyle w:val="ListParagraph"/>
        <w:numPr>
          <w:ilvl w:val="0"/>
          <w:numId w:val="19"/>
        </w:numPr>
        <w:spacing w:after="0"/>
      </w:pPr>
      <w:r w:rsidRPr="00100D24">
        <w:t xml:space="preserve">The senior administrator or designee is responsible for requesting personnel, pharmaceuticals, supplies, equipment, or authorizing the evacuation of patients. </w:t>
      </w:r>
    </w:p>
    <w:p w14:paraId="7397C046" w14:textId="3F875470" w:rsidR="00F509DB" w:rsidRDefault="00F509DB" w:rsidP="00491E46">
      <w:pPr>
        <w:pStyle w:val="ListParagraph"/>
        <w:numPr>
          <w:ilvl w:val="0"/>
          <w:numId w:val="19"/>
        </w:numPr>
        <w:spacing w:after="0"/>
      </w:pPr>
      <w:r w:rsidRPr="00100D24">
        <w:t>The senior administrator or designee will coordinate both internally, and with the donor/</w:t>
      </w:r>
      <w:r>
        <w:t>receiving</w:t>
      </w:r>
      <w:r w:rsidRPr="00100D24">
        <w:t xml:space="preserve"> </w:t>
      </w:r>
      <w:r>
        <w:t>facility</w:t>
      </w:r>
      <w:r w:rsidR="002140A6">
        <w:t>/agency</w:t>
      </w:r>
      <w:r w:rsidRPr="00100D24">
        <w:t xml:space="preserve">, all the logistics involved in implementing assistance under this </w:t>
      </w:r>
      <w:r>
        <w:t xml:space="preserve">MOU. </w:t>
      </w:r>
    </w:p>
    <w:p w14:paraId="1FB824E8" w14:textId="77777777" w:rsidR="00F509DB" w:rsidRDefault="00F509DB" w:rsidP="00491E46">
      <w:pPr>
        <w:pStyle w:val="Heading2"/>
        <w:spacing w:line="276" w:lineRule="auto"/>
      </w:pPr>
      <w:bookmarkStart w:id="8" w:name="_Toc131567684"/>
      <w:r>
        <w:lastRenderedPageBreak/>
        <w:t>5.  Types of Requests:</w:t>
      </w:r>
      <w:bookmarkEnd w:id="8"/>
    </w:p>
    <w:p w14:paraId="766CAC46" w14:textId="77777777" w:rsidR="00F509DB" w:rsidRDefault="00F509DB" w:rsidP="00491E46">
      <w:pPr>
        <w:pStyle w:val="Heading3"/>
        <w:spacing w:line="276" w:lineRule="auto"/>
      </w:pPr>
      <w:r>
        <w:tab/>
      </w:r>
      <w:bookmarkStart w:id="9" w:name="_Toc131567685"/>
      <w:r>
        <w:t>Medical Supplies/Pharmaceuticals</w:t>
      </w:r>
      <w:bookmarkEnd w:id="9"/>
    </w:p>
    <w:p w14:paraId="4219EB05" w14:textId="77777777" w:rsidR="00F509DB" w:rsidRDefault="00F509DB" w:rsidP="00491E46">
      <w:pPr>
        <w:pStyle w:val="ListParagraph"/>
        <w:numPr>
          <w:ilvl w:val="0"/>
          <w:numId w:val="26"/>
        </w:numPr>
      </w:pPr>
      <w:r>
        <w:t>All requests for medical supplies and pharmaceuticals will specify:</w:t>
      </w:r>
      <w:r>
        <w:tab/>
      </w:r>
    </w:p>
    <w:p w14:paraId="775A06BD" w14:textId="77777777" w:rsidR="00F509DB" w:rsidRDefault="00F509DB" w:rsidP="00491E46">
      <w:pPr>
        <w:pStyle w:val="ListParagraph"/>
        <w:numPr>
          <w:ilvl w:val="1"/>
          <w:numId w:val="26"/>
        </w:numPr>
      </w:pPr>
      <w:r>
        <w:t>Amount of material needed</w:t>
      </w:r>
    </w:p>
    <w:p w14:paraId="53C17E64" w14:textId="77777777" w:rsidR="00F509DB" w:rsidRDefault="00F509DB" w:rsidP="00491E46">
      <w:pPr>
        <w:pStyle w:val="ListParagraph"/>
        <w:numPr>
          <w:ilvl w:val="1"/>
          <w:numId w:val="26"/>
        </w:numPr>
      </w:pPr>
      <w:r>
        <w:t>Size/dosage of material needed</w:t>
      </w:r>
    </w:p>
    <w:p w14:paraId="411A9460" w14:textId="77777777" w:rsidR="00F509DB" w:rsidRDefault="00F509DB" w:rsidP="00491E46">
      <w:pPr>
        <w:pStyle w:val="ListParagraph"/>
        <w:numPr>
          <w:ilvl w:val="1"/>
          <w:numId w:val="26"/>
        </w:numPr>
      </w:pPr>
      <w:r>
        <w:t>When the materials are needed</w:t>
      </w:r>
    </w:p>
    <w:p w14:paraId="33BAFCBE" w14:textId="77777777" w:rsidR="00F509DB" w:rsidRDefault="00F509DB" w:rsidP="00491E46">
      <w:pPr>
        <w:pStyle w:val="ListParagraph"/>
        <w:numPr>
          <w:ilvl w:val="1"/>
          <w:numId w:val="26"/>
        </w:numPr>
      </w:pPr>
      <w:r>
        <w:t>Arrangements for exchange of such supplies</w:t>
      </w:r>
    </w:p>
    <w:p w14:paraId="277EE502" w14:textId="77777777" w:rsidR="00F509DB" w:rsidRDefault="00F509DB" w:rsidP="00491E46">
      <w:pPr>
        <w:pStyle w:val="ListParagraph"/>
        <w:numPr>
          <w:ilvl w:val="1"/>
          <w:numId w:val="26"/>
        </w:numPr>
      </w:pPr>
      <w:r>
        <w:t>Reimbursement or restocking of materials</w:t>
      </w:r>
    </w:p>
    <w:p w14:paraId="4A244B5A" w14:textId="77777777" w:rsidR="00F509DB" w:rsidRDefault="00F509DB" w:rsidP="00491E46">
      <w:pPr>
        <w:pStyle w:val="ListParagraph"/>
        <w:numPr>
          <w:ilvl w:val="0"/>
          <w:numId w:val="26"/>
        </w:numPr>
      </w:pPr>
      <w:r>
        <w:t>The requesting facility will use the requisition forms/paperwork of the agency supplying the materials.</w:t>
      </w:r>
    </w:p>
    <w:p w14:paraId="6D6B9C6D" w14:textId="77777777" w:rsidR="00F509DB" w:rsidRDefault="00F509DB" w:rsidP="00491E46">
      <w:pPr>
        <w:pStyle w:val="ListParagraph"/>
        <w:numPr>
          <w:ilvl w:val="0"/>
          <w:numId w:val="26"/>
        </w:numPr>
        <w:spacing w:after="0"/>
      </w:pPr>
      <w:r w:rsidRPr="00100D24">
        <w:t xml:space="preserve">The recipient </w:t>
      </w:r>
      <w:r>
        <w:t>facility</w:t>
      </w:r>
      <w:r w:rsidRPr="00100D24">
        <w:t xml:space="preserve"> will reimburse the donor </w:t>
      </w:r>
      <w:r>
        <w:t>facility</w:t>
      </w:r>
      <w:r w:rsidRPr="00100D24">
        <w:t xml:space="preserve"> for all the donor </w:t>
      </w:r>
      <w:r>
        <w:t>facility</w:t>
      </w:r>
      <w:r w:rsidRPr="00100D24">
        <w:t xml:space="preserve">'s costs determined by the donor </w:t>
      </w:r>
      <w:r>
        <w:t>facility</w:t>
      </w:r>
      <w:r w:rsidRPr="00100D24">
        <w:t xml:space="preserve">’s regular rate. </w:t>
      </w:r>
    </w:p>
    <w:p w14:paraId="545CEE8B" w14:textId="77777777" w:rsidR="00F509DB" w:rsidRDefault="00F509DB" w:rsidP="00491E46">
      <w:pPr>
        <w:pStyle w:val="ListParagraph"/>
        <w:numPr>
          <w:ilvl w:val="0"/>
          <w:numId w:val="26"/>
        </w:numPr>
        <w:spacing w:after="0"/>
      </w:pPr>
      <w:r>
        <w:t>It is recommended that r</w:t>
      </w:r>
      <w:r w:rsidRPr="00100D24">
        <w:t>eimbursement will be made within 90 days following receipt of invoice</w:t>
      </w:r>
      <w:r>
        <w:t xml:space="preserve"> or otherwise negotiated facility to facility</w:t>
      </w:r>
      <w:r w:rsidRPr="00100D24">
        <w:t>.</w:t>
      </w:r>
      <w:r>
        <w:t xml:space="preserve"> This can include replacing items or reimbursing for cost of items.</w:t>
      </w:r>
    </w:p>
    <w:p w14:paraId="0C382889" w14:textId="77777777" w:rsidR="00F509DB" w:rsidRDefault="00F509DB" w:rsidP="00491E46">
      <w:pPr>
        <w:pStyle w:val="Heading3"/>
        <w:spacing w:line="276" w:lineRule="auto"/>
        <w:ind w:left="720"/>
      </w:pPr>
      <w:bookmarkStart w:id="10" w:name="_Toc131567686"/>
      <w:r>
        <w:t>Loaned equipment</w:t>
      </w:r>
      <w:bookmarkEnd w:id="10"/>
    </w:p>
    <w:p w14:paraId="6177C1AC" w14:textId="77777777" w:rsidR="00F509DB" w:rsidRDefault="00F509DB" w:rsidP="00491E46">
      <w:pPr>
        <w:pStyle w:val="ListParagraph"/>
        <w:numPr>
          <w:ilvl w:val="0"/>
          <w:numId w:val="26"/>
        </w:numPr>
      </w:pPr>
      <w:r>
        <w:t>All requests for loaned equipment will specify:</w:t>
      </w:r>
    </w:p>
    <w:p w14:paraId="4A4DBC46" w14:textId="77777777" w:rsidR="00F509DB" w:rsidRDefault="00F509DB" w:rsidP="00491E46">
      <w:pPr>
        <w:pStyle w:val="ListParagraph"/>
        <w:numPr>
          <w:ilvl w:val="1"/>
          <w:numId w:val="26"/>
        </w:numPr>
      </w:pPr>
      <w:r>
        <w:t>Amount/quantify of equipment being requested</w:t>
      </w:r>
    </w:p>
    <w:p w14:paraId="233CACA3" w14:textId="77777777" w:rsidR="00F509DB" w:rsidRDefault="00F509DB" w:rsidP="00491E46">
      <w:pPr>
        <w:pStyle w:val="ListParagraph"/>
        <w:numPr>
          <w:ilvl w:val="1"/>
          <w:numId w:val="26"/>
        </w:numPr>
      </w:pPr>
      <w:r>
        <w:t xml:space="preserve">An </w:t>
      </w:r>
      <w:r w:rsidRPr="00100D24">
        <w:t>estimate of how quickly the request</w:t>
      </w:r>
      <w:r>
        <w:t>ed equipment</w:t>
      </w:r>
      <w:r w:rsidRPr="00100D24">
        <w:t xml:space="preserve"> is needed</w:t>
      </w:r>
    </w:p>
    <w:p w14:paraId="69B7AF92" w14:textId="77777777" w:rsidR="00F509DB" w:rsidRDefault="00F509DB" w:rsidP="00491E46">
      <w:pPr>
        <w:pStyle w:val="ListParagraph"/>
        <w:numPr>
          <w:ilvl w:val="1"/>
          <w:numId w:val="26"/>
        </w:numPr>
      </w:pPr>
      <w:r>
        <w:t>Estimated length of time the equipment will be needed</w:t>
      </w:r>
    </w:p>
    <w:p w14:paraId="46D76362" w14:textId="77777777" w:rsidR="00F509DB" w:rsidRDefault="00F509DB" w:rsidP="00491E46">
      <w:pPr>
        <w:pStyle w:val="ListParagraph"/>
        <w:numPr>
          <w:ilvl w:val="1"/>
          <w:numId w:val="26"/>
        </w:numPr>
      </w:pPr>
      <w:r>
        <w:t>Identify how the equipment will be picked up and returned</w:t>
      </w:r>
    </w:p>
    <w:p w14:paraId="500C7D4B" w14:textId="77777777" w:rsidR="00F509DB" w:rsidRDefault="00F509DB" w:rsidP="00491E46">
      <w:pPr>
        <w:pStyle w:val="ListParagraph"/>
        <w:numPr>
          <w:ilvl w:val="1"/>
          <w:numId w:val="26"/>
        </w:numPr>
      </w:pPr>
      <w:r>
        <w:t>Identify where the equipment will be used.</w:t>
      </w:r>
    </w:p>
    <w:p w14:paraId="0A2F8628" w14:textId="77777777" w:rsidR="00F509DB" w:rsidRDefault="00F509DB" w:rsidP="00491E46">
      <w:pPr>
        <w:pStyle w:val="ListParagraph"/>
        <w:numPr>
          <w:ilvl w:val="0"/>
          <w:numId w:val="26"/>
        </w:numPr>
      </w:pPr>
      <w:r>
        <w:t>If any equipment is damaged the receiving facility will agree to repair or replace the equipment within 30 days or as otherwise agreed to.</w:t>
      </w:r>
    </w:p>
    <w:p w14:paraId="5C3A7330" w14:textId="77777777" w:rsidR="00F509DB" w:rsidRDefault="00F509DB" w:rsidP="00491E46">
      <w:pPr>
        <w:pStyle w:val="ListParagraph"/>
        <w:numPr>
          <w:ilvl w:val="0"/>
          <w:numId w:val="26"/>
        </w:numPr>
        <w:spacing w:after="0"/>
      </w:pPr>
      <w:r w:rsidRPr="00100D24">
        <w:t xml:space="preserve">Documentation should detail the items involved in the transaction, condition of the material prior to the loan (if applicable), and the party responsible for the material. </w:t>
      </w:r>
    </w:p>
    <w:p w14:paraId="4961DD4A" w14:textId="77777777" w:rsidR="00F509DB" w:rsidRDefault="00F509DB" w:rsidP="00491E46">
      <w:pPr>
        <w:pStyle w:val="ListParagraph"/>
        <w:numPr>
          <w:ilvl w:val="0"/>
          <w:numId w:val="26"/>
        </w:numPr>
      </w:pPr>
      <w:r>
        <w:t xml:space="preserve">The donor facility is responsible </w:t>
      </w:r>
      <w:r w:rsidRPr="00100D24">
        <w:t xml:space="preserve">for </w:t>
      </w:r>
      <w:r>
        <w:t>ensuring that the equipment provided is safe to use and operational.</w:t>
      </w:r>
    </w:p>
    <w:p w14:paraId="4A734C74" w14:textId="77777777" w:rsidR="00F509DB" w:rsidRDefault="00F509DB" w:rsidP="00491E46">
      <w:pPr>
        <w:pStyle w:val="ListParagraph"/>
        <w:numPr>
          <w:ilvl w:val="0"/>
          <w:numId w:val="26"/>
        </w:numPr>
      </w:pPr>
      <w:r>
        <w:t xml:space="preserve">The recipient facility is responsible for using the equipment provided in accordance with manufacture’s guidelines. </w:t>
      </w:r>
    </w:p>
    <w:p w14:paraId="4448DF8C" w14:textId="77777777" w:rsidR="00F509DB" w:rsidRDefault="00F509DB" w:rsidP="00491E46">
      <w:pPr>
        <w:pStyle w:val="ListParagraph"/>
        <w:numPr>
          <w:ilvl w:val="0"/>
          <w:numId w:val="26"/>
        </w:numPr>
      </w:pPr>
      <w:r>
        <w:t xml:space="preserve">If parts or </w:t>
      </w:r>
      <w:proofErr w:type="gramStart"/>
      <w:r>
        <w:t>all of</w:t>
      </w:r>
      <w:proofErr w:type="gramEnd"/>
      <w:r>
        <w:t xml:space="preserve"> the equipment loaned are consumable or </w:t>
      </w:r>
      <w:r w:rsidR="000904A0">
        <w:t>one-time</w:t>
      </w:r>
      <w:r>
        <w:t xml:space="preserve"> use, the recipient facility will reimburse for actual cost or </w:t>
      </w:r>
      <w:proofErr w:type="gramStart"/>
      <w:r>
        <w:t>replace</w:t>
      </w:r>
      <w:proofErr w:type="gramEnd"/>
      <w:r>
        <w:t xml:space="preserve"> – as agreed upon by both parties.</w:t>
      </w:r>
    </w:p>
    <w:p w14:paraId="3AB4DCCB" w14:textId="77777777" w:rsidR="00F509DB" w:rsidRDefault="00F509DB" w:rsidP="00491E46">
      <w:pPr>
        <w:pStyle w:val="Heading3"/>
        <w:spacing w:line="276" w:lineRule="auto"/>
        <w:ind w:left="720"/>
      </w:pPr>
      <w:bookmarkStart w:id="11" w:name="_Toc131567687"/>
      <w:r>
        <w:t>Staff</w:t>
      </w:r>
      <w:bookmarkEnd w:id="11"/>
    </w:p>
    <w:p w14:paraId="478736E8" w14:textId="77777777" w:rsidR="00F509DB" w:rsidRDefault="00F509DB" w:rsidP="00491E46">
      <w:pPr>
        <w:pStyle w:val="ListParagraph"/>
        <w:numPr>
          <w:ilvl w:val="0"/>
          <w:numId w:val="27"/>
        </w:numPr>
      </w:pPr>
      <w:r>
        <w:t>All requests for staffing will specify:</w:t>
      </w:r>
    </w:p>
    <w:p w14:paraId="29522FFC" w14:textId="77777777" w:rsidR="00F509DB" w:rsidRDefault="00F509DB" w:rsidP="00491E46">
      <w:pPr>
        <w:pStyle w:val="ListParagraph"/>
        <w:numPr>
          <w:ilvl w:val="1"/>
          <w:numId w:val="27"/>
        </w:numPr>
      </w:pPr>
      <w:r w:rsidRPr="00100D24">
        <w:lastRenderedPageBreak/>
        <w:t>The type and number of requested personnel</w:t>
      </w:r>
    </w:p>
    <w:p w14:paraId="510797E2" w14:textId="77777777" w:rsidR="00F509DB" w:rsidRDefault="00F509DB" w:rsidP="00491E46">
      <w:pPr>
        <w:pStyle w:val="ListParagraph"/>
        <w:numPr>
          <w:ilvl w:val="1"/>
          <w:numId w:val="27"/>
        </w:numPr>
      </w:pPr>
      <w:r w:rsidRPr="00100D24">
        <w:t xml:space="preserve">An estimate of how quickly the request is needed </w:t>
      </w:r>
    </w:p>
    <w:p w14:paraId="2B5AA1EE" w14:textId="77777777" w:rsidR="00F509DB" w:rsidRDefault="00F509DB" w:rsidP="00491E46">
      <w:pPr>
        <w:pStyle w:val="ListParagraph"/>
        <w:numPr>
          <w:ilvl w:val="1"/>
          <w:numId w:val="27"/>
        </w:numPr>
      </w:pPr>
      <w:r w:rsidRPr="00100D24">
        <w:t>The location where they are to report</w:t>
      </w:r>
    </w:p>
    <w:p w14:paraId="4F02DF5B" w14:textId="77777777" w:rsidR="00F509DB" w:rsidRPr="00100D24" w:rsidRDefault="00F509DB" w:rsidP="00491E46">
      <w:pPr>
        <w:pStyle w:val="ListParagraph"/>
        <w:numPr>
          <w:ilvl w:val="1"/>
          <w:numId w:val="27"/>
        </w:numPr>
      </w:pPr>
      <w:r w:rsidRPr="00100D24">
        <w:t xml:space="preserve">An estimate of how long the personnel will be needed </w:t>
      </w:r>
    </w:p>
    <w:p w14:paraId="3C3F933B" w14:textId="77777777" w:rsidR="00F509DB" w:rsidRDefault="00F509DB" w:rsidP="00491E46">
      <w:pPr>
        <w:pStyle w:val="ListParagraph"/>
        <w:numPr>
          <w:ilvl w:val="0"/>
          <w:numId w:val="27"/>
        </w:numPr>
      </w:pPr>
      <w:r>
        <w:t>The recipient facility will have supervisory direction over the donor facility’s staff.</w:t>
      </w:r>
    </w:p>
    <w:p w14:paraId="6E000ADC" w14:textId="77777777" w:rsidR="00F509DB" w:rsidRDefault="00F509DB" w:rsidP="00491E46">
      <w:pPr>
        <w:pStyle w:val="ListParagraph"/>
        <w:numPr>
          <w:ilvl w:val="0"/>
          <w:numId w:val="27"/>
        </w:numPr>
      </w:pPr>
      <w:r>
        <w:t>The recipient facility will assume all legal responsibility for the personnel from the donor facility during the time the personnel are at the recipient facility.</w:t>
      </w:r>
    </w:p>
    <w:p w14:paraId="12AD7E41" w14:textId="77777777" w:rsidR="00F509DB" w:rsidRPr="00100D24" w:rsidRDefault="00F509DB" w:rsidP="00491E46">
      <w:pPr>
        <w:pStyle w:val="ListParagraph"/>
        <w:numPr>
          <w:ilvl w:val="0"/>
          <w:numId w:val="27"/>
        </w:numPr>
      </w:pPr>
      <w:r w:rsidRPr="00100D24">
        <w:t xml:space="preserve">The recipient </w:t>
      </w:r>
      <w:r>
        <w:t>facility</w:t>
      </w:r>
      <w:r w:rsidRPr="00100D24">
        <w:t xml:space="preserve"> will reimburse the donor </w:t>
      </w:r>
      <w:r>
        <w:t>facility</w:t>
      </w:r>
      <w:r w:rsidRPr="00100D24">
        <w:t xml:space="preserve"> for the salaries of the donated personnel at the donated personnel's rate</w:t>
      </w:r>
      <w:r>
        <w:t>,</w:t>
      </w:r>
      <w:r w:rsidRPr="00100D24">
        <w:t xml:space="preserve"> as established </w:t>
      </w:r>
      <w:r>
        <w:t>by</w:t>
      </w:r>
      <w:r w:rsidRPr="00100D24">
        <w:t xml:space="preserve"> the donor </w:t>
      </w:r>
      <w:r>
        <w:t>facility, unless other arrangements are made between the facilities.</w:t>
      </w:r>
    </w:p>
    <w:p w14:paraId="24D13F7C" w14:textId="77777777" w:rsidR="00F509DB" w:rsidRDefault="00F509DB" w:rsidP="00491E46">
      <w:pPr>
        <w:pStyle w:val="ListParagraph"/>
        <w:numPr>
          <w:ilvl w:val="0"/>
          <w:numId w:val="27"/>
        </w:numPr>
      </w:pPr>
      <w:r w:rsidRPr="00100D24">
        <w:t xml:space="preserve">The donor </w:t>
      </w:r>
      <w:r>
        <w:t xml:space="preserve">facility </w:t>
      </w:r>
      <w:r w:rsidRPr="00100D24">
        <w:t>is responsible for appropriate credentialing of personnel</w:t>
      </w:r>
      <w:r>
        <w:t xml:space="preserve">.  </w:t>
      </w:r>
    </w:p>
    <w:p w14:paraId="0A7D308C" w14:textId="77777777" w:rsidR="00F509DB" w:rsidRDefault="00F509DB" w:rsidP="00491E46">
      <w:pPr>
        <w:pStyle w:val="ListParagraph"/>
        <w:numPr>
          <w:ilvl w:val="0"/>
          <w:numId w:val="27"/>
        </w:numPr>
      </w:pPr>
      <w:r>
        <w:t>The recipient facility is responsible for verifying the credentials of personnel being received.</w:t>
      </w:r>
    </w:p>
    <w:p w14:paraId="7FBC1CAF" w14:textId="77777777" w:rsidR="00F509DB" w:rsidRPr="00100D24" w:rsidRDefault="00F509DB" w:rsidP="00491E46">
      <w:pPr>
        <w:pStyle w:val="ListParagraph"/>
        <w:numPr>
          <w:ilvl w:val="0"/>
          <w:numId w:val="27"/>
        </w:numPr>
        <w:spacing w:after="0"/>
      </w:pPr>
      <w:r w:rsidRPr="00100D24">
        <w:t>The senior administrator (or designee) and</w:t>
      </w:r>
      <w:r>
        <w:t>/or</w:t>
      </w:r>
      <w:r w:rsidRPr="00100D24">
        <w:t xml:space="preserve"> medical director, in conjunction with the directors of the affected services, will decide as to whether medical staff and other personnel from another facility will be required at the impacted </w:t>
      </w:r>
      <w:r>
        <w:t>facility</w:t>
      </w:r>
      <w:r w:rsidRPr="00100D24">
        <w:t xml:space="preserve"> to assist in patient care activities. </w:t>
      </w:r>
    </w:p>
    <w:p w14:paraId="6EA55DC2" w14:textId="77777777" w:rsidR="00F509DB" w:rsidRDefault="00F509DB" w:rsidP="00491E46">
      <w:pPr>
        <w:pStyle w:val="Heading4"/>
        <w:spacing w:line="276" w:lineRule="auto"/>
        <w:ind w:left="1080"/>
      </w:pPr>
      <w:bookmarkStart w:id="12" w:name="_Toc485898509"/>
      <w:r>
        <w:t>L</w:t>
      </w:r>
      <w:r w:rsidRPr="00100D24">
        <w:t>imitations</w:t>
      </w:r>
      <w:r>
        <w:t xml:space="preserve"> on</w:t>
      </w:r>
      <w:r w:rsidRPr="00100D24">
        <w:t xml:space="preserve"> Loaned and Volunteer Staff instructions</w:t>
      </w:r>
      <w:bookmarkEnd w:id="12"/>
      <w:r w:rsidRPr="00100D24">
        <w:t xml:space="preserve"> </w:t>
      </w:r>
    </w:p>
    <w:p w14:paraId="590AC2CD" w14:textId="77777777" w:rsidR="00F509DB" w:rsidRDefault="00F509DB" w:rsidP="00491E46">
      <w:pPr>
        <w:pStyle w:val="ListParagraph"/>
        <w:numPr>
          <w:ilvl w:val="0"/>
          <w:numId w:val="21"/>
        </w:numPr>
      </w:pPr>
      <w:r w:rsidRPr="00100D24">
        <w:t xml:space="preserve">Personnel offered by donor </w:t>
      </w:r>
      <w:r>
        <w:t>facility</w:t>
      </w:r>
      <w:r w:rsidRPr="00100D24">
        <w:t xml:space="preserve"> should be limited to staff that are fully accredited or credentialed in the donor institution. </w:t>
      </w:r>
    </w:p>
    <w:p w14:paraId="0CE01EE6" w14:textId="77777777" w:rsidR="00F509DB" w:rsidRDefault="00F509DB" w:rsidP="00491E46">
      <w:pPr>
        <w:pStyle w:val="ListParagraph"/>
        <w:numPr>
          <w:ilvl w:val="0"/>
          <w:numId w:val="21"/>
        </w:numPr>
      </w:pPr>
      <w:r w:rsidRPr="00100D24">
        <w:t xml:space="preserve">The recipient </w:t>
      </w:r>
      <w:r>
        <w:t>facility</w:t>
      </w:r>
      <w:r w:rsidRPr="00100D24">
        <w:t xml:space="preserve">'s senior administrator or designee (the </w:t>
      </w:r>
      <w:r>
        <w:t xml:space="preserve">health care facility </w:t>
      </w:r>
      <w:r w:rsidR="007C25BD">
        <w:t xml:space="preserve">or public health agency </w:t>
      </w:r>
      <w:r w:rsidRPr="00100D24">
        <w:t>command center) identifies where and to whom the donated personnel are to report</w:t>
      </w:r>
      <w:r>
        <w:t xml:space="preserve"> to. </w:t>
      </w:r>
    </w:p>
    <w:p w14:paraId="0D0E0AAA" w14:textId="77777777" w:rsidR="00F509DB" w:rsidRDefault="00F509DB" w:rsidP="00491E46">
      <w:pPr>
        <w:pStyle w:val="ListParagraph"/>
        <w:numPr>
          <w:ilvl w:val="0"/>
          <w:numId w:val="21"/>
        </w:numPr>
      </w:pPr>
      <w:r w:rsidRPr="00100D24">
        <w:t xml:space="preserve">Professional staff of the recipient </w:t>
      </w:r>
      <w:r>
        <w:t>facility</w:t>
      </w:r>
      <w:r w:rsidRPr="00100D24">
        <w:t xml:space="preserve"> </w:t>
      </w:r>
      <w:r>
        <w:t xml:space="preserve">will provide </w:t>
      </w:r>
      <w:r w:rsidRPr="00100D24">
        <w:t>supervis</w:t>
      </w:r>
      <w:r>
        <w:t xml:space="preserve">ion to </w:t>
      </w:r>
      <w:r w:rsidRPr="00100D24">
        <w:t xml:space="preserve">the donated personnel. </w:t>
      </w:r>
    </w:p>
    <w:p w14:paraId="6EBBDC91" w14:textId="77777777" w:rsidR="00F509DB" w:rsidRDefault="00F509DB" w:rsidP="00491E46">
      <w:pPr>
        <w:pStyle w:val="ListParagraph"/>
        <w:numPr>
          <w:ilvl w:val="0"/>
          <w:numId w:val="21"/>
        </w:numPr>
      </w:pPr>
      <w:r w:rsidRPr="00100D24">
        <w:t xml:space="preserve">The supervisor or designee will </w:t>
      </w:r>
      <w:r>
        <w:t>provide direction regarding</w:t>
      </w:r>
      <w:r w:rsidRPr="00100D24">
        <w:t xml:space="preserve"> point of entry</w:t>
      </w:r>
      <w:r>
        <w:t xml:space="preserve">, parking, length of shift, clothing requirements, and other pertinent information to functional perform in the assigned job. </w:t>
      </w:r>
    </w:p>
    <w:p w14:paraId="3809AB73" w14:textId="77777777" w:rsidR="00F509DB" w:rsidRDefault="00F509DB" w:rsidP="00491E46">
      <w:pPr>
        <w:pStyle w:val="ListParagraph"/>
        <w:numPr>
          <w:ilvl w:val="0"/>
          <w:numId w:val="21"/>
        </w:numPr>
      </w:pPr>
      <w:r>
        <w:t xml:space="preserve">The supervisor or designee will provide donated staff a briefing and orientation as pertinent to the position. </w:t>
      </w:r>
    </w:p>
    <w:p w14:paraId="66032F85" w14:textId="77777777" w:rsidR="00F509DB" w:rsidRDefault="00F509DB" w:rsidP="00491E46">
      <w:pPr>
        <w:pStyle w:val="ListParagraph"/>
        <w:numPr>
          <w:ilvl w:val="0"/>
          <w:numId w:val="21"/>
        </w:numPr>
      </w:pPr>
      <w:r>
        <w:t xml:space="preserve">The recipient facility will provide all personal protective equipment (PPE) necessary to perform the duties as assigned, unless otherwise negotiated between facilities that PPE will come with.   If the receiving facility is </w:t>
      </w:r>
      <w:r w:rsidR="000904A0">
        <w:t>requiring PPE</w:t>
      </w:r>
      <w:r>
        <w:t xml:space="preserve"> that requires fit testing, the recipient facility will fit test the personal. </w:t>
      </w:r>
    </w:p>
    <w:p w14:paraId="2342EBDE" w14:textId="77777777" w:rsidR="00F509DB" w:rsidRDefault="00F509DB" w:rsidP="00491E46">
      <w:pPr>
        <w:pStyle w:val="Heading3"/>
        <w:spacing w:line="276" w:lineRule="auto"/>
        <w:ind w:left="720"/>
      </w:pPr>
      <w:bookmarkStart w:id="13" w:name="_Toc131567688"/>
      <w:r>
        <w:t>Transfer/Evacuation of Health Care Customer</w:t>
      </w:r>
      <w:bookmarkEnd w:id="13"/>
    </w:p>
    <w:p w14:paraId="595F625D" w14:textId="77777777" w:rsidR="00F509DB" w:rsidRDefault="00F509DB" w:rsidP="00491E46">
      <w:pPr>
        <w:pStyle w:val="ListParagraph"/>
        <w:numPr>
          <w:ilvl w:val="0"/>
          <w:numId w:val="28"/>
        </w:numPr>
        <w:spacing w:after="0"/>
      </w:pPr>
      <w:r>
        <w:t>The evacuating facility will include the following information:</w:t>
      </w:r>
    </w:p>
    <w:p w14:paraId="3B4D64E6" w14:textId="77777777" w:rsidR="00F509DB" w:rsidRDefault="00F509DB" w:rsidP="00491E46">
      <w:pPr>
        <w:pStyle w:val="ListParagraph"/>
        <w:numPr>
          <w:ilvl w:val="1"/>
          <w:numId w:val="28"/>
        </w:numPr>
      </w:pPr>
      <w:r w:rsidRPr="00100D24">
        <w:t xml:space="preserve">The number of patients needed to be transferred. </w:t>
      </w:r>
    </w:p>
    <w:p w14:paraId="2324A09A" w14:textId="77777777" w:rsidR="00F509DB" w:rsidRDefault="00F509DB" w:rsidP="00491E46">
      <w:pPr>
        <w:pStyle w:val="ListParagraph"/>
        <w:numPr>
          <w:ilvl w:val="1"/>
          <w:numId w:val="28"/>
        </w:numPr>
      </w:pPr>
      <w:r w:rsidRPr="00100D24">
        <w:lastRenderedPageBreak/>
        <w:t xml:space="preserve">The general nature of their illness or condition </w:t>
      </w:r>
    </w:p>
    <w:p w14:paraId="4F31EDA4" w14:textId="77777777" w:rsidR="00F509DB" w:rsidRPr="00100D24" w:rsidRDefault="00F509DB" w:rsidP="00491E46">
      <w:pPr>
        <w:pStyle w:val="ListParagraph"/>
        <w:numPr>
          <w:ilvl w:val="1"/>
          <w:numId w:val="28"/>
        </w:numPr>
      </w:pPr>
      <w:r w:rsidRPr="00100D24">
        <w:t xml:space="preserve">Any type of specialized services required, e.g., ICU bed, burn bed, trauma care, etc. </w:t>
      </w:r>
    </w:p>
    <w:p w14:paraId="4976812C" w14:textId="77777777" w:rsidR="00F509DB" w:rsidRDefault="00F509DB" w:rsidP="00491E46">
      <w:pPr>
        <w:pStyle w:val="ListParagraph"/>
        <w:numPr>
          <w:ilvl w:val="0"/>
          <w:numId w:val="28"/>
        </w:numPr>
        <w:spacing w:after="0"/>
      </w:pPr>
      <w:r w:rsidRPr="00100D24">
        <w:t xml:space="preserve">Patient-accepting </w:t>
      </w:r>
      <w:r>
        <w:t xml:space="preserve">facility </w:t>
      </w:r>
      <w:r w:rsidRPr="00100D24">
        <w:t>assume</w:t>
      </w:r>
      <w:r>
        <w:t>s</w:t>
      </w:r>
      <w:r w:rsidRPr="00100D24">
        <w:t xml:space="preserve"> the legal and fiscal responsibility for transferred patients upon arrival into the patient-accepting </w:t>
      </w:r>
      <w:r>
        <w:t>facility</w:t>
      </w:r>
      <w:r w:rsidRPr="00100D24">
        <w:t>.</w:t>
      </w:r>
    </w:p>
    <w:p w14:paraId="62465198" w14:textId="77777777" w:rsidR="00F509DB" w:rsidRPr="00100D24" w:rsidRDefault="00F509DB" w:rsidP="00491E46">
      <w:pPr>
        <w:pStyle w:val="ListParagraph"/>
        <w:numPr>
          <w:ilvl w:val="0"/>
          <w:numId w:val="28"/>
        </w:numPr>
      </w:pPr>
      <w:r w:rsidRPr="00100D24">
        <w:t xml:space="preserve">In the event of the evacuation of patients, the medical director of the patient-transferring </w:t>
      </w:r>
      <w:r>
        <w:t>facility will also notify their local emergency manager and any other local response entities necessary (</w:t>
      </w:r>
      <w:proofErr w:type="gramStart"/>
      <w:r>
        <w:t>i.e.</w:t>
      </w:r>
      <w:proofErr w:type="gramEnd"/>
      <w:r>
        <w:t xml:space="preserve"> Emergency medical services (EMS), fire department, law enforcement). </w:t>
      </w:r>
      <w:r w:rsidRPr="00100D24">
        <w:t xml:space="preserve"> Documentation </w:t>
      </w:r>
    </w:p>
    <w:p w14:paraId="3EB5218A" w14:textId="77777777" w:rsidR="00F509DB" w:rsidRDefault="00F509DB" w:rsidP="00491E46">
      <w:pPr>
        <w:pStyle w:val="ListParagraph"/>
        <w:numPr>
          <w:ilvl w:val="0"/>
          <w:numId w:val="23"/>
        </w:numPr>
      </w:pPr>
      <w:r w:rsidRPr="00100D24">
        <w:t xml:space="preserve">The patient-transferring </w:t>
      </w:r>
      <w:r>
        <w:t>facility</w:t>
      </w:r>
      <w:r w:rsidRPr="00100D24">
        <w:t xml:space="preserve"> is responsible for providing the patient-receiving </w:t>
      </w:r>
      <w:r>
        <w:t>facility</w:t>
      </w:r>
      <w:r w:rsidRPr="00100D24">
        <w:t xml:space="preserve"> with the patient's medical records</w:t>
      </w:r>
      <w:r>
        <w:t xml:space="preserve"> necessary to ensure continuity of care</w:t>
      </w:r>
      <w:r w:rsidRPr="00100D24">
        <w:t xml:space="preserve">, insurance information and other patient information necessary for the care of the transferred patient. </w:t>
      </w:r>
    </w:p>
    <w:p w14:paraId="45D4857F" w14:textId="77777777" w:rsidR="00F509DB" w:rsidRDefault="00F509DB" w:rsidP="00491E46">
      <w:pPr>
        <w:pStyle w:val="ListParagraph"/>
        <w:numPr>
          <w:ilvl w:val="0"/>
          <w:numId w:val="23"/>
        </w:numPr>
      </w:pPr>
      <w:r w:rsidRPr="00100D24">
        <w:t xml:space="preserve">The patient-transferring </w:t>
      </w:r>
      <w:r>
        <w:t>facility</w:t>
      </w:r>
      <w:r w:rsidRPr="00100D24">
        <w:t xml:space="preserve"> is responsible for tracking the destination of all patients transferred out.</w:t>
      </w:r>
    </w:p>
    <w:p w14:paraId="0512353A" w14:textId="77777777" w:rsidR="00F509DB" w:rsidRDefault="00F509DB" w:rsidP="00491E46">
      <w:pPr>
        <w:pStyle w:val="ListParagraph"/>
        <w:numPr>
          <w:ilvl w:val="0"/>
          <w:numId w:val="23"/>
        </w:numPr>
      </w:pPr>
      <w:r>
        <w:t xml:space="preserve">The patient transferring facility is responsible for notifying the West Central Minnesota Health Care Multi Agency Coordination Center (HMACC) (if open) of patient destination and numbers and type of patients transferred. </w:t>
      </w:r>
    </w:p>
    <w:p w14:paraId="2690AE9D" w14:textId="77777777" w:rsidR="00F509DB" w:rsidRDefault="00F509DB" w:rsidP="00491E46">
      <w:pPr>
        <w:pStyle w:val="ListParagraph"/>
        <w:numPr>
          <w:ilvl w:val="0"/>
          <w:numId w:val="23"/>
        </w:numPr>
      </w:pPr>
      <w:r>
        <w:t>The patient transferring facility should provide a situational update to the West Central Minnesota Health Care Coalition representative.</w:t>
      </w:r>
    </w:p>
    <w:p w14:paraId="17878DE3" w14:textId="77777777" w:rsidR="00F509DB" w:rsidRDefault="00F509DB" w:rsidP="00491E46">
      <w:pPr>
        <w:pStyle w:val="ListParagraph"/>
        <w:numPr>
          <w:ilvl w:val="0"/>
          <w:numId w:val="23"/>
        </w:numPr>
      </w:pPr>
      <w:r>
        <w:t>The receiving facility should notify the sending facility that the health care customer has arrived – to ensure confirmation.</w:t>
      </w:r>
    </w:p>
    <w:p w14:paraId="29CBBFDF" w14:textId="62C2D61D" w:rsidR="00F509DB" w:rsidRPr="00100D24" w:rsidRDefault="00F509DB" w:rsidP="00491E46">
      <w:pPr>
        <w:pStyle w:val="Heading4"/>
        <w:spacing w:line="276" w:lineRule="auto"/>
        <w:ind w:left="720"/>
      </w:pPr>
      <w:r w:rsidRPr="00100D24">
        <w:t>Transport</w:t>
      </w:r>
      <w:r w:rsidR="00720C9F">
        <w:t>ation</w:t>
      </w:r>
      <w:r w:rsidRPr="00100D24">
        <w:t xml:space="preserve"> of patients</w:t>
      </w:r>
    </w:p>
    <w:p w14:paraId="088C95A6" w14:textId="679D105E" w:rsidR="00F509DB" w:rsidRDefault="00F509DB" w:rsidP="00491E46">
      <w:pPr>
        <w:pStyle w:val="ListParagraph"/>
        <w:numPr>
          <w:ilvl w:val="0"/>
          <w:numId w:val="24"/>
        </w:numPr>
      </w:pPr>
      <w:r>
        <w:t>The type of transport will be determined by factors such as patient condition, transportation availability, weather</w:t>
      </w:r>
      <w:r w:rsidR="00720C9F">
        <w:t>,</w:t>
      </w:r>
      <w:r>
        <w:t xml:space="preserve"> or other mitigating circumstances.</w:t>
      </w:r>
    </w:p>
    <w:p w14:paraId="1455A74C" w14:textId="77777777" w:rsidR="00F509DB" w:rsidRDefault="00F509DB" w:rsidP="00491E46">
      <w:pPr>
        <w:pStyle w:val="Heading4"/>
        <w:spacing w:line="276" w:lineRule="auto"/>
        <w:ind w:left="720"/>
      </w:pPr>
      <w:r>
        <w:t>Receiving facility</w:t>
      </w:r>
    </w:p>
    <w:p w14:paraId="34FFC59C" w14:textId="77777777" w:rsidR="00F509DB" w:rsidRDefault="00F509DB" w:rsidP="00491E46">
      <w:pPr>
        <w:pStyle w:val="ListParagraph"/>
        <w:numPr>
          <w:ilvl w:val="0"/>
          <w:numId w:val="24"/>
        </w:numPr>
      </w:pPr>
      <w:r>
        <w:t>Agrees to identify where to off load the patients.</w:t>
      </w:r>
    </w:p>
    <w:p w14:paraId="534CB196" w14:textId="77777777" w:rsidR="00F509DB" w:rsidRDefault="00F509DB" w:rsidP="00491E46">
      <w:pPr>
        <w:pStyle w:val="ListParagraph"/>
        <w:numPr>
          <w:ilvl w:val="0"/>
          <w:numId w:val="24"/>
        </w:numPr>
      </w:pPr>
      <w:r>
        <w:t>The transferred patient shall be admitted/accepted, pursuant to the policies and procedures of the receiving facility and situation.</w:t>
      </w:r>
    </w:p>
    <w:p w14:paraId="40459F02" w14:textId="77777777" w:rsidR="00F509DB" w:rsidRDefault="00F509DB" w:rsidP="00491E46">
      <w:pPr>
        <w:pStyle w:val="ListParagraph"/>
        <w:numPr>
          <w:ilvl w:val="0"/>
          <w:numId w:val="24"/>
        </w:numPr>
      </w:pPr>
      <w:r>
        <w:t>If admitted, the receiving facility will accept all responsibility to provide medical care for the patients.</w:t>
      </w:r>
    </w:p>
    <w:p w14:paraId="49F1EF8F" w14:textId="77777777" w:rsidR="00F509DB" w:rsidRDefault="00F509DB" w:rsidP="00491E46">
      <w:pPr>
        <w:pStyle w:val="ListParagraph"/>
        <w:numPr>
          <w:ilvl w:val="0"/>
          <w:numId w:val="24"/>
        </w:numPr>
      </w:pPr>
      <w:r>
        <w:t xml:space="preserve">If accepted, the receiving facility will provide either full medical care or support as agreed to between the facilities involved. </w:t>
      </w:r>
    </w:p>
    <w:p w14:paraId="61802700" w14:textId="77777777" w:rsidR="00F509DB" w:rsidRPr="00100D24" w:rsidRDefault="00F509DB" w:rsidP="00491E46">
      <w:pPr>
        <w:pStyle w:val="Heading4"/>
        <w:spacing w:line="276" w:lineRule="auto"/>
        <w:ind w:left="720"/>
      </w:pPr>
      <w:r w:rsidRPr="00100D24">
        <w:t xml:space="preserve">Financial and Legal Liability </w:t>
      </w:r>
    </w:p>
    <w:p w14:paraId="0C6513FA" w14:textId="77777777" w:rsidR="00F509DB" w:rsidRDefault="00F509DB" w:rsidP="00491E46">
      <w:pPr>
        <w:pStyle w:val="ListParagraph"/>
        <w:numPr>
          <w:ilvl w:val="0"/>
          <w:numId w:val="24"/>
        </w:numPr>
      </w:pPr>
      <w:r w:rsidRPr="00100D24">
        <w:t xml:space="preserve">Upon admission, the patient-receiving </w:t>
      </w:r>
      <w:r>
        <w:t>facility</w:t>
      </w:r>
      <w:r w:rsidRPr="00100D24">
        <w:t xml:space="preserve"> is responsible for liability claims originating from the time the patient is admitted, to the patient accepting </w:t>
      </w:r>
      <w:r>
        <w:t>facility</w:t>
      </w:r>
      <w:r w:rsidRPr="00100D24">
        <w:t xml:space="preserve">. </w:t>
      </w:r>
    </w:p>
    <w:p w14:paraId="1CBC23A8" w14:textId="77777777" w:rsidR="00F509DB" w:rsidRDefault="00F509DB" w:rsidP="00491E46">
      <w:pPr>
        <w:pStyle w:val="ListParagraph"/>
        <w:numPr>
          <w:ilvl w:val="0"/>
          <w:numId w:val="24"/>
        </w:numPr>
      </w:pPr>
      <w:r>
        <w:lastRenderedPageBreak/>
        <w:t xml:space="preserve">Reimbursement for care will be determined by the policies/procedures pursuant to the situation. </w:t>
      </w:r>
    </w:p>
    <w:p w14:paraId="78B0A298" w14:textId="77777777" w:rsidR="00F509DB" w:rsidRPr="00100D24" w:rsidRDefault="00F509DB" w:rsidP="00491E46">
      <w:pPr>
        <w:pStyle w:val="Heading4"/>
        <w:spacing w:line="276" w:lineRule="auto"/>
        <w:ind w:left="720"/>
      </w:pPr>
      <w:r w:rsidRPr="00100D24">
        <w:t xml:space="preserve">Notification </w:t>
      </w:r>
    </w:p>
    <w:p w14:paraId="2B5A94C3" w14:textId="77777777" w:rsidR="00F509DB" w:rsidRDefault="00F509DB" w:rsidP="00491E46">
      <w:pPr>
        <w:pStyle w:val="ListParagraph"/>
        <w:numPr>
          <w:ilvl w:val="0"/>
          <w:numId w:val="25"/>
        </w:numPr>
      </w:pPr>
      <w:r w:rsidRPr="00100D24">
        <w:t xml:space="preserve">The patient-transferring </w:t>
      </w:r>
      <w:r>
        <w:t>facility</w:t>
      </w:r>
      <w:r w:rsidRPr="00100D24">
        <w:t xml:space="preserve"> is responsible for noti</w:t>
      </w:r>
      <w:r>
        <w:t>fying both the patient's family/</w:t>
      </w:r>
      <w:r w:rsidRPr="00100D24">
        <w:t xml:space="preserve"> guardian and the patient's attending</w:t>
      </w:r>
      <w:r>
        <w:t>/</w:t>
      </w:r>
      <w:r w:rsidRPr="00100D24">
        <w:t xml:space="preserve">personal physician. </w:t>
      </w:r>
    </w:p>
    <w:p w14:paraId="4D09B3E9" w14:textId="77777777" w:rsidR="00F509DB" w:rsidRDefault="00F509DB" w:rsidP="00491E46">
      <w:pPr>
        <w:pStyle w:val="ListParagraph"/>
        <w:numPr>
          <w:ilvl w:val="0"/>
          <w:numId w:val="25"/>
        </w:numPr>
      </w:pPr>
      <w:r w:rsidRPr="00100D24">
        <w:t xml:space="preserve">The patient-receiving </w:t>
      </w:r>
      <w:r>
        <w:t>facility</w:t>
      </w:r>
      <w:r w:rsidRPr="00100D24">
        <w:t xml:space="preserve"> may assist in notifying the patient's family and personal physician. </w:t>
      </w:r>
    </w:p>
    <w:p w14:paraId="0847DEE5" w14:textId="77777777" w:rsidR="00F509DB" w:rsidRDefault="00F509DB" w:rsidP="00491E46">
      <w:pPr>
        <w:pStyle w:val="Heading2"/>
        <w:spacing w:line="276" w:lineRule="auto"/>
      </w:pPr>
      <w:bookmarkStart w:id="14" w:name="_Toc485898510"/>
      <w:bookmarkStart w:id="15" w:name="_Toc131567689"/>
      <w:r>
        <w:t>6. Communication of request</w:t>
      </w:r>
      <w:bookmarkEnd w:id="14"/>
      <w:bookmarkEnd w:id="15"/>
    </w:p>
    <w:p w14:paraId="483EA439" w14:textId="77777777" w:rsidR="00F509DB" w:rsidRDefault="00F509DB" w:rsidP="00491E46">
      <w:pPr>
        <w:pStyle w:val="ListParagraph"/>
        <w:numPr>
          <w:ilvl w:val="0"/>
          <w:numId w:val="22"/>
        </w:numPr>
      </w:pPr>
      <w:r w:rsidRPr="00100D24">
        <w:t xml:space="preserve">The request for the transfer of personnel, pharmaceuticals, supplies, or equipment </w:t>
      </w:r>
      <w:r>
        <w:t>can initially be made verbally</w:t>
      </w:r>
      <w:r w:rsidRPr="00100D24">
        <w:t xml:space="preserve">, however, must be followed up with written </w:t>
      </w:r>
      <w:r>
        <w:t>documentation</w:t>
      </w:r>
      <w:r w:rsidRPr="00100D24">
        <w:t xml:space="preserve">. </w:t>
      </w:r>
    </w:p>
    <w:p w14:paraId="262EFEEB" w14:textId="77777777" w:rsidR="00F509DB" w:rsidRDefault="00F509DB" w:rsidP="00491E46">
      <w:pPr>
        <w:pStyle w:val="ListParagraph"/>
        <w:numPr>
          <w:ilvl w:val="0"/>
          <w:numId w:val="22"/>
        </w:numPr>
      </w:pPr>
      <w:r>
        <w:t>Signatures of both parties must be maintained by both the donating and receiving facility.</w:t>
      </w:r>
    </w:p>
    <w:p w14:paraId="73F63989" w14:textId="77777777" w:rsidR="00F509DB" w:rsidRDefault="00F509DB" w:rsidP="00491E46">
      <w:pPr>
        <w:pStyle w:val="ListParagraph"/>
      </w:pPr>
    </w:p>
    <w:p w14:paraId="480A3780" w14:textId="50BA4046" w:rsidR="00F509DB" w:rsidRDefault="00F509DB" w:rsidP="00491E46">
      <w:pPr>
        <w:pStyle w:val="Heading3"/>
        <w:spacing w:before="0" w:line="276" w:lineRule="auto"/>
      </w:pPr>
      <w:bookmarkStart w:id="16" w:name="_Toc485898513"/>
      <w:bookmarkStart w:id="17" w:name="_Toc131567690"/>
      <w:r>
        <w:t>Function of the W</w:t>
      </w:r>
      <w:r w:rsidRPr="00100D24">
        <w:t>CMHP</w:t>
      </w:r>
      <w:r>
        <w:t>C</w:t>
      </w:r>
      <w:r w:rsidRPr="00100D24">
        <w:t xml:space="preserve"> </w:t>
      </w:r>
      <w:r>
        <w:t>Health Care</w:t>
      </w:r>
      <w:r w:rsidRPr="00100D24">
        <w:t xml:space="preserve"> Multi Agency Coordination Center (</w:t>
      </w:r>
      <w:r w:rsidR="002140A6">
        <w:t>HMACC</w:t>
      </w:r>
      <w:r w:rsidRPr="00100D24">
        <w:t>)</w:t>
      </w:r>
      <w:bookmarkEnd w:id="16"/>
      <w:bookmarkEnd w:id="17"/>
      <w:r w:rsidRPr="00100D24">
        <w:t xml:space="preserve"> </w:t>
      </w:r>
    </w:p>
    <w:p w14:paraId="4B0017B8" w14:textId="0BC209C1" w:rsidR="00F509DB" w:rsidRDefault="00F509DB" w:rsidP="00491E46">
      <w:pPr>
        <w:spacing w:before="0" w:line="276" w:lineRule="auto"/>
      </w:pPr>
      <w:r>
        <w:t>The WCMHPC</w:t>
      </w:r>
      <w:r w:rsidRPr="00100D24">
        <w:t xml:space="preserve"> </w:t>
      </w:r>
      <w:r w:rsidR="002140A6">
        <w:t>HMACC</w:t>
      </w:r>
      <w:r w:rsidRPr="00100D24">
        <w:t xml:space="preserve"> provides the coordination and logistical support for </w:t>
      </w:r>
      <w:r>
        <w:t>West Central</w:t>
      </w:r>
      <w:r w:rsidRPr="00100D24">
        <w:t xml:space="preserve"> </w:t>
      </w:r>
      <w:r>
        <w:t>Coalition Health Care</w:t>
      </w:r>
      <w:r w:rsidRPr="00100D24">
        <w:t xml:space="preserve"> </w:t>
      </w:r>
      <w:r>
        <w:t>Faciliti</w:t>
      </w:r>
      <w:r w:rsidRPr="00100D24">
        <w:t>es unable to coordinate among</w:t>
      </w:r>
      <w:r>
        <w:t>st</w:t>
      </w:r>
      <w:r w:rsidRPr="00100D24">
        <w:t xml:space="preserve"> themselves, and to integrate with local emergency management, local public health departments, </w:t>
      </w:r>
      <w:r>
        <w:t>law enforcement</w:t>
      </w:r>
      <w:r w:rsidRPr="00100D24">
        <w:t xml:space="preserve">, </w:t>
      </w:r>
      <w:r>
        <w:t xml:space="preserve">fire departments, </w:t>
      </w:r>
      <w:r w:rsidRPr="00100D24">
        <w:t>emergency medical services,</w:t>
      </w:r>
      <w:r>
        <w:t xml:space="preserve"> </w:t>
      </w:r>
      <w:r w:rsidRPr="00100D24">
        <w:t>Minnesota Department of Health</w:t>
      </w:r>
      <w:r>
        <w:t>, and HSEM</w:t>
      </w:r>
      <w:r w:rsidRPr="00100D24">
        <w:t xml:space="preserve"> during the disaster event. </w:t>
      </w:r>
      <w:r w:rsidR="00FB5E5A">
        <w:t xml:space="preserve"> Members of the </w:t>
      </w:r>
      <w:r w:rsidR="002140A6">
        <w:t>HMACC</w:t>
      </w:r>
      <w:r w:rsidR="00FB5E5A">
        <w:t xml:space="preserve"> </w:t>
      </w:r>
      <w:r w:rsidR="002140A6">
        <w:t>include</w:t>
      </w:r>
      <w:r w:rsidR="00FB5E5A">
        <w:t xml:space="preserve"> the Regional EMS Director, Public Health Preparedness Consultant, </w:t>
      </w:r>
      <w:r w:rsidR="005D3C38">
        <w:t xml:space="preserve">and </w:t>
      </w:r>
      <w:r w:rsidR="00FB5E5A">
        <w:t xml:space="preserve">Regional HSEM representative. </w:t>
      </w:r>
      <w:r w:rsidR="002140A6">
        <w:t>Additional support personnel can be requested to ensure that response needs are addressed and may include specialty individuals such as epidemiology.</w:t>
      </w:r>
    </w:p>
    <w:p w14:paraId="5D9ACF19" w14:textId="77777777" w:rsidR="00F509DB" w:rsidRDefault="00F509DB" w:rsidP="00491E46">
      <w:pPr>
        <w:pStyle w:val="Heading3"/>
        <w:spacing w:after="0" w:line="276" w:lineRule="auto"/>
      </w:pPr>
      <w:bookmarkStart w:id="18" w:name="_Toc485898514"/>
      <w:bookmarkStart w:id="19" w:name="_Toc131567691"/>
      <w:r>
        <w:t xml:space="preserve">Terms and Conditions of the </w:t>
      </w:r>
      <w:bookmarkEnd w:id="18"/>
      <w:r>
        <w:t>Mutual Aid MOU</w:t>
      </w:r>
      <w:bookmarkEnd w:id="19"/>
    </w:p>
    <w:p w14:paraId="736CC513" w14:textId="0C3FB777" w:rsidR="004535D9" w:rsidRDefault="00F509DB" w:rsidP="00491E46">
      <w:pPr>
        <w:spacing w:line="276" w:lineRule="auto"/>
      </w:pPr>
      <w:r>
        <w:t xml:space="preserve">This agreement is made between members of the coalition. This understanding </w:t>
      </w:r>
      <w:r>
        <w:rPr>
          <w:i/>
        </w:rPr>
        <w:t xml:space="preserve">does not </w:t>
      </w:r>
      <w:r>
        <w:t>extend beyond the coalition boundaries identified in the coalition bylaws</w:t>
      </w:r>
      <w:r w:rsidR="00F07778">
        <w:t xml:space="preserve"> except for the Partners</w:t>
      </w:r>
      <w:r w:rsidR="00E12A2A">
        <w:t>hip4</w:t>
      </w:r>
      <w:r w:rsidR="00F07778">
        <w:t>Health Community Health board – which extends into Becker County</w:t>
      </w:r>
      <w:r>
        <w:t xml:space="preserve">. Health care facilities are aware that they are encouraged to obtain a formalized memorandum of understanding with organizations outside of the coalition with which they may need to interact with during emergent events. </w:t>
      </w:r>
    </w:p>
    <w:p w14:paraId="1707E972" w14:textId="24347A2C" w:rsidR="00F509DB" w:rsidRDefault="00F509DB" w:rsidP="00491E46">
      <w:pPr>
        <w:spacing w:line="276" w:lineRule="auto"/>
      </w:pPr>
      <w:r>
        <w:t xml:space="preserve">This agreement will be reviewed </w:t>
      </w:r>
      <w:r w:rsidR="0004121C">
        <w:t>annually</w:t>
      </w:r>
      <w:r w:rsidR="004535D9">
        <w:t xml:space="preserve">. </w:t>
      </w:r>
    </w:p>
    <w:p w14:paraId="36618C47" w14:textId="6A5B2224" w:rsidR="00DE5368" w:rsidRDefault="00DE5368" w:rsidP="00491E46">
      <w:pPr>
        <w:spacing w:line="276" w:lineRule="auto"/>
      </w:pPr>
      <w:r>
        <w:t xml:space="preserve">See Appendix 5.2.2. </w:t>
      </w:r>
      <w:r w:rsidR="005E2E63">
        <w:t>Membership Signature Form</w:t>
      </w:r>
    </w:p>
    <w:p w14:paraId="4539BBAF" w14:textId="52E20509" w:rsidR="00491E46" w:rsidRDefault="00491E46" w:rsidP="00491E46">
      <w:pPr>
        <w:spacing w:line="276" w:lineRule="auto"/>
      </w:pPr>
    </w:p>
    <w:p w14:paraId="3751F987" w14:textId="77777777" w:rsidR="002140A6" w:rsidRDefault="002140A6" w:rsidP="002140A6">
      <w:pPr>
        <w:pStyle w:val="Heading2"/>
        <w:ind w:left="0"/>
        <w:rPr>
          <w:sz w:val="28"/>
        </w:rPr>
      </w:pPr>
      <w:bookmarkStart w:id="20" w:name="_Toc131567692"/>
      <w:r>
        <w:lastRenderedPageBreak/>
        <w:t>Approvals and Revisions</w:t>
      </w:r>
      <w:bookmarkEnd w:id="20"/>
    </w:p>
    <w:tbl>
      <w:tblPr>
        <w:tblStyle w:val="TableGrid"/>
        <w:tblW w:w="10128" w:type="dxa"/>
        <w:tblLook w:val="04A0" w:firstRow="1" w:lastRow="0" w:firstColumn="1" w:lastColumn="0" w:noHBand="0" w:noVBand="1"/>
      </w:tblPr>
      <w:tblGrid>
        <w:gridCol w:w="5072"/>
        <w:gridCol w:w="5056"/>
      </w:tblGrid>
      <w:tr w:rsidR="002140A6" w14:paraId="502D0FB2" w14:textId="77777777" w:rsidTr="0054751C">
        <w:trPr>
          <w:trHeight w:val="635"/>
        </w:trPr>
        <w:tc>
          <w:tcPr>
            <w:tcW w:w="5072" w:type="dxa"/>
            <w:tcBorders>
              <w:top w:val="single" w:sz="4" w:space="0" w:color="auto"/>
              <w:left w:val="single" w:sz="4" w:space="0" w:color="auto"/>
              <w:bottom w:val="single" w:sz="4" w:space="0" w:color="auto"/>
              <w:right w:val="single" w:sz="4" w:space="0" w:color="auto"/>
            </w:tcBorders>
            <w:hideMark/>
          </w:tcPr>
          <w:p w14:paraId="5EDE9079" w14:textId="77777777" w:rsidR="002140A6" w:rsidRDefault="002140A6" w:rsidP="0054751C">
            <w:pPr>
              <w:spacing w:before="0" w:line="240" w:lineRule="auto"/>
              <w:ind w:left="0"/>
              <w:jc w:val="center"/>
              <w:rPr>
                <w:b/>
              </w:rPr>
            </w:pPr>
            <w:r>
              <w:rPr>
                <w:b/>
              </w:rPr>
              <w:t>Purpose</w:t>
            </w:r>
          </w:p>
        </w:tc>
        <w:tc>
          <w:tcPr>
            <w:tcW w:w="5056" w:type="dxa"/>
            <w:tcBorders>
              <w:top w:val="single" w:sz="4" w:space="0" w:color="auto"/>
              <w:left w:val="single" w:sz="4" w:space="0" w:color="auto"/>
              <w:bottom w:val="single" w:sz="4" w:space="0" w:color="auto"/>
              <w:right w:val="single" w:sz="4" w:space="0" w:color="auto"/>
            </w:tcBorders>
            <w:hideMark/>
          </w:tcPr>
          <w:p w14:paraId="1B596965" w14:textId="77777777" w:rsidR="002140A6" w:rsidRDefault="002140A6" w:rsidP="0054751C">
            <w:pPr>
              <w:spacing w:before="0" w:line="240" w:lineRule="auto"/>
              <w:ind w:left="0"/>
              <w:jc w:val="center"/>
              <w:rPr>
                <w:b/>
              </w:rPr>
            </w:pPr>
            <w:r>
              <w:rPr>
                <w:b/>
              </w:rPr>
              <w:t>Date</w:t>
            </w:r>
          </w:p>
        </w:tc>
      </w:tr>
      <w:tr w:rsidR="002140A6" w14:paraId="1B669313"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6BC00EDB" w14:textId="5AE8C1AF" w:rsidR="002140A6" w:rsidRDefault="002140A6" w:rsidP="0054751C">
            <w:pPr>
              <w:spacing w:before="0" w:line="240" w:lineRule="auto"/>
              <w:ind w:left="0"/>
            </w:pPr>
            <w:r>
              <w:t>Updated to correct grammar</w:t>
            </w:r>
            <w:r>
              <w:t>.</w:t>
            </w:r>
          </w:p>
        </w:tc>
        <w:tc>
          <w:tcPr>
            <w:tcW w:w="5056" w:type="dxa"/>
            <w:tcBorders>
              <w:top w:val="single" w:sz="4" w:space="0" w:color="auto"/>
              <w:left w:val="single" w:sz="4" w:space="0" w:color="auto"/>
              <w:bottom w:val="single" w:sz="4" w:space="0" w:color="auto"/>
              <w:right w:val="single" w:sz="4" w:space="0" w:color="auto"/>
            </w:tcBorders>
          </w:tcPr>
          <w:p w14:paraId="4206D6AD" w14:textId="30476146" w:rsidR="002140A6" w:rsidRDefault="002140A6" w:rsidP="0054751C">
            <w:pPr>
              <w:spacing w:before="0" w:line="240" w:lineRule="auto"/>
              <w:ind w:left="0"/>
            </w:pPr>
            <w:r>
              <w:t>Emailed 3/1</w:t>
            </w:r>
            <w:r>
              <w:t>1</w:t>
            </w:r>
            <w:r>
              <w:t>/2023 and approved by all 4/</w:t>
            </w:r>
            <w:r>
              <w:t>3</w:t>
            </w:r>
            <w:r>
              <w:t>/2023</w:t>
            </w:r>
          </w:p>
        </w:tc>
      </w:tr>
      <w:tr w:rsidR="002140A6" w14:paraId="0D2379F9"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49250CC7" w14:textId="77777777" w:rsidR="002140A6" w:rsidRDefault="002140A6" w:rsidP="0054751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2D681612" w14:textId="77777777" w:rsidR="002140A6" w:rsidRDefault="002140A6" w:rsidP="0054751C">
            <w:pPr>
              <w:spacing w:before="0" w:line="240" w:lineRule="auto"/>
              <w:ind w:left="0"/>
            </w:pPr>
          </w:p>
        </w:tc>
      </w:tr>
      <w:tr w:rsidR="002140A6" w14:paraId="23A51B17"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250AF93C" w14:textId="77777777" w:rsidR="002140A6" w:rsidRDefault="002140A6" w:rsidP="0054751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310839FB" w14:textId="77777777" w:rsidR="002140A6" w:rsidRDefault="002140A6" w:rsidP="0054751C">
            <w:pPr>
              <w:spacing w:before="0" w:line="240" w:lineRule="auto"/>
              <w:ind w:left="0"/>
            </w:pPr>
          </w:p>
        </w:tc>
      </w:tr>
      <w:tr w:rsidR="002140A6" w14:paraId="3A5EF9E5"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100D1115" w14:textId="77777777" w:rsidR="002140A6" w:rsidRDefault="002140A6" w:rsidP="0054751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6055104B" w14:textId="77777777" w:rsidR="002140A6" w:rsidRDefault="002140A6" w:rsidP="0054751C">
            <w:pPr>
              <w:spacing w:before="0" w:line="240" w:lineRule="auto"/>
              <w:ind w:left="0"/>
            </w:pPr>
          </w:p>
        </w:tc>
      </w:tr>
      <w:tr w:rsidR="002140A6" w14:paraId="598591EC"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68A58833" w14:textId="77777777" w:rsidR="002140A6" w:rsidRDefault="002140A6" w:rsidP="0054751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31670DB4" w14:textId="77777777" w:rsidR="002140A6" w:rsidRDefault="002140A6" w:rsidP="0054751C">
            <w:pPr>
              <w:spacing w:before="0" w:line="240" w:lineRule="auto"/>
              <w:ind w:left="0"/>
            </w:pPr>
          </w:p>
        </w:tc>
      </w:tr>
      <w:tr w:rsidR="002140A6" w14:paraId="3E9FE03D"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743BFB46" w14:textId="77777777" w:rsidR="002140A6" w:rsidRDefault="002140A6" w:rsidP="0054751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3C23A5E4" w14:textId="77777777" w:rsidR="002140A6" w:rsidRDefault="002140A6" w:rsidP="0054751C">
            <w:pPr>
              <w:spacing w:before="0" w:line="240" w:lineRule="auto"/>
              <w:ind w:left="0"/>
            </w:pPr>
          </w:p>
        </w:tc>
      </w:tr>
      <w:tr w:rsidR="002140A6" w14:paraId="57EA05F3" w14:textId="77777777" w:rsidTr="0054751C">
        <w:trPr>
          <w:trHeight w:val="406"/>
        </w:trPr>
        <w:tc>
          <w:tcPr>
            <w:tcW w:w="5072" w:type="dxa"/>
            <w:tcBorders>
              <w:top w:val="single" w:sz="4" w:space="0" w:color="auto"/>
              <w:left w:val="single" w:sz="4" w:space="0" w:color="auto"/>
              <w:bottom w:val="single" w:sz="4" w:space="0" w:color="auto"/>
              <w:right w:val="single" w:sz="4" w:space="0" w:color="auto"/>
            </w:tcBorders>
          </w:tcPr>
          <w:p w14:paraId="166A57C8" w14:textId="77777777" w:rsidR="002140A6" w:rsidRDefault="002140A6" w:rsidP="0054751C">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08B66269" w14:textId="77777777" w:rsidR="002140A6" w:rsidRDefault="002140A6" w:rsidP="0054751C">
            <w:pPr>
              <w:spacing w:before="0" w:line="240" w:lineRule="auto"/>
              <w:ind w:left="0"/>
            </w:pPr>
          </w:p>
        </w:tc>
      </w:tr>
    </w:tbl>
    <w:p w14:paraId="43E809A7" w14:textId="77777777" w:rsidR="00491E46" w:rsidRPr="00A21FAA" w:rsidRDefault="00491E46" w:rsidP="00491E46">
      <w:pPr>
        <w:spacing w:line="276" w:lineRule="auto"/>
      </w:pPr>
    </w:p>
    <w:sectPr w:rsidR="00491E46" w:rsidRPr="00A21FAA" w:rsidSect="000904A0">
      <w:footerReference w:type="default" r:id="rId14"/>
      <w:pgSz w:w="12240" w:h="15840"/>
      <w:pgMar w:top="1440" w:right="1440" w:bottom="117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7D5E" w14:textId="77777777" w:rsidR="00614F58" w:rsidRDefault="00614F58">
      <w:r>
        <w:separator/>
      </w:r>
    </w:p>
    <w:p w14:paraId="3A04570B" w14:textId="77777777" w:rsidR="00614F58" w:rsidRDefault="00614F58"/>
  </w:endnote>
  <w:endnote w:type="continuationSeparator" w:id="0">
    <w:p w14:paraId="3DB55A88" w14:textId="77777777" w:rsidR="00614F58" w:rsidRDefault="00614F58">
      <w:r>
        <w:continuationSeparator/>
      </w:r>
    </w:p>
    <w:p w14:paraId="715EE646" w14:textId="77777777" w:rsidR="00614F58" w:rsidRDefault="00614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294964"/>
      <w:docPartObj>
        <w:docPartGallery w:val="Page Numbers (Bottom of Page)"/>
        <w:docPartUnique/>
      </w:docPartObj>
    </w:sdtPr>
    <w:sdtEndPr/>
    <w:sdtContent>
      <w:sdt>
        <w:sdtPr>
          <w:id w:val="-982688867"/>
          <w:docPartObj>
            <w:docPartGallery w:val="Page Numbers (Top of Page)"/>
            <w:docPartUnique/>
          </w:docPartObj>
        </w:sdtPr>
        <w:sdtEndPr/>
        <w:sdtContent>
          <w:p w14:paraId="73353F3B" w14:textId="734B28BE" w:rsidR="00456B9B" w:rsidRDefault="00456B9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14709">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14709">
              <w:rPr>
                <w:b/>
                <w:bCs/>
                <w:noProof/>
              </w:rPr>
              <w:t>9</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0C49" w14:textId="77777777" w:rsidR="00614F58" w:rsidRDefault="00614F58">
      <w:r>
        <w:separator/>
      </w:r>
    </w:p>
    <w:p w14:paraId="22A90EFC" w14:textId="77777777" w:rsidR="00614F58" w:rsidRDefault="00614F58"/>
  </w:footnote>
  <w:footnote w:type="continuationSeparator" w:id="0">
    <w:p w14:paraId="72C88938" w14:textId="77777777" w:rsidR="00614F58" w:rsidRDefault="00614F58">
      <w:r>
        <w:continuationSeparator/>
      </w:r>
    </w:p>
    <w:p w14:paraId="12451C23" w14:textId="77777777" w:rsidR="00614F58" w:rsidRDefault="00614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B53FE"/>
    <w:multiLevelType w:val="hybridMultilevel"/>
    <w:tmpl w:val="5A84FF0E"/>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421F2"/>
    <w:multiLevelType w:val="hybridMultilevel"/>
    <w:tmpl w:val="810AF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70F7853"/>
    <w:multiLevelType w:val="hybridMultilevel"/>
    <w:tmpl w:val="C27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41664"/>
    <w:multiLevelType w:val="hybridMultilevel"/>
    <w:tmpl w:val="40440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61C17"/>
    <w:multiLevelType w:val="hybridMultilevel"/>
    <w:tmpl w:val="8928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D4BCF"/>
    <w:multiLevelType w:val="hybridMultilevel"/>
    <w:tmpl w:val="3F948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A5576"/>
    <w:multiLevelType w:val="hybridMultilevel"/>
    <w:tmpl w:val="A5D0C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70990"/>
    <w:multiLevelType w:val="hybridMultilevel"/>
    <w:tmpl w:val="30B03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C7016"/>
    <w:multiLevelType w:val="hybridMultilevel"/>
    <w:tmpl w:val="750489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ED967CB"/>
    <w:multiLevelType w:val="hybridMultilevel"/>
    <w:tmpl w:val="61D221D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25941"/>
    <w:multiLevelType w:val="hybridMultilevel"/>
    <w:tmpl w:val="B29A4C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2D05A88"/>
    <w:multiLevelType w:val="hybridMultilevel"/>
    <w:tmpl w:val="19F2A2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DA4C0A"/>
    <w:multiLevelType w:val="hybridMultilevel"/>
    <w:tmpl w:val="CC7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C2AEA"/>
    <w:multiLevelType w:val="hybridMultilevel"/>
    <w:tmpl w:val="2F1A6A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83214D"/>
    <w:multiLevelType w:val="hybridMultilevel"/>
    <w:tmpl w:val="60CE133E"/>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AF040A"/>
    <w:multiLevelType w:val="hybridMultilevel"/>
    <w:tmpl w:val="4C549FCE"/>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A00487"/>
    <w:multiLevelType w:val="hybridMultilevel"/>
    <w:tmpl w:val="021401BA"/>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B7DB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65BC0"/>
    <w:multiLevelType w:val="hybridMultilevel"/>
    <w:tmpl w:val="55FACC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DB1C5B"/>
    <w:multiLevelType w:val="hybridMultilevel"/>
    <w:tmpl w:val="0A7CBB14"/>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9243627">
    <w:abstractNumId w:val="1"/>
  </w:num>
  <w:num w:numId="2" w16cid:durableId="66929312">
    <w:abstractNumId w:val="10"/>
  </w:num>
  <w:num w:numId="3" w16cid:durableId="990526549">
    <w:abstractNumId w:val="0"/>
  </w:num>
  <w:num w:numId="4" w16cid:durableId="211885509">
    <w:abstractNumId w:val="0"/>
  </w:num>
  <w:num w:numId="5" w16cid:durableId="1585455767">
    <w:abstractNumId w:val="19"/>
  </w:num>
  <w:num w:numId="6" w16cid:durableId="943268924">
    <w:abstractNumId w:val="24"/>
  </w:num>
  <w:num w:numId="7" w16cid:durableId="1036924777">
    <w:abstractNumId w:val="2"/>
  </w:num>
  <w:num w:numId="8" w16cid:durableId="1818451802">
    <w:abstractNumId w:val="13"/>
  </w:num>
  <w:num w:numId="9" w16cid:durableId="2144225003">
    <w:abstractNumId w:val="23"/>
  </w:num>
  <w:num w:numId="10" w16cid:durableId="1831288453">
    <w:abstractNumId w:val="18"/>
  </w:num>
  <w:num w:numId="11" w16cid:durableId="1800758706">
    <w:abstractNumId w:val="21"/>
  </w:num>
  <w:num w:numId="12" w16cid:durableId="1553271678">
    <w:abstractNumId w:val="22"/>
  </w:num>
  <w:num w:numId="13" w16cid:durableId="301348751">
    <w:abstractNumId w:val="26"/>
  </w:num>
  <w:num w:numId="14" w16cid:durableId="67584186">
    <w:abstractNumId w:val="6"/>
  </w:num>
  <w:num w:numId="15" w16cid:durableId="1202284575">
    <w:abstractNumId w:val="20"/>
  </w:num>
  <w:num w:numId="16" w16cid:durableId="1283072559">
    <w:abstractNumId w:val="14"/>
  </w:num>
  <w:num w:numId="17" w16cid:durableId="1810903839">
    <w:abstractNumId w:val="4"/>
  </w:num>
  <w:num w:numId="18" w16cid:durableId="100270863">
    <w:abstractNumId w:val="3"/>
  </w:num>
  <w:num w:numId="19" w16cid:durableId="329724445">
    <w:abstractNumId w:val="12"/>
  </w:num>
  <w:num w:numId="20" w16cid:durableId="13115129">
    <w:abstractNumId w:val="7"/>
  </w:num>
  <w:num w:numId="21" w16cid:durableId="193471387">
    <w:abstractNumId w:val="8"/>
  </w:num>
  <w:num w:numId="22" w16cid:durableId="1539005671">
    <w:abstractNumId w:val="16"/>
  </w:num>
  <w:num w:numId="23" w16cid:durableId="315647947">
    <w:abstractNumId w:val="9"/>
  </w:num>
  <w:num w:numId="24" w16cid:durableId="116264901">
    <w:abstractNumId w:val="15"/>
  </w:num>
  <w:num w:numId="25" w16cid:durableId="1652059201">
    <w:abstractNumId w:val="5"/>
  </w:num>
  <w:num w:numId="26" w16cid:durableId="186142802">
    <w:abstractNumId w:val="11"/>
  </w:num>
  <w:num w:numId="27" w16cid:durableId="1349068058">
    <w:abstractNumId w:val="25"/>
  </w:num>
  <w:num w:numId="28" w16cid:durableId="18522532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5F"/>
    <w:rsid w:val="0004121C"/>
    <w:rsid w:val="00085E54"/>
    <w:rsid w:val="000904A0"/>
    <w:rsid w:val="000E7979"/>
    <w:rsid w:val="000F199F"/>
    <w:rsid w:val="002140A6"/>
    <w:rsid w:val="00253D67"/>
    <w:rsid w:val="002564F1"/>
    <w:rsid w:val="0027647A"/>
    <w:rsid w:val="00281869"/>
    <w:rsid w:val="002C3E13"/>
    <w:rsid w:val="00345B38"/>
    <w:rsid w:val="003846EE"/>
    <w:rsid w:val="0039443A"/>
    <w:rsid w:val="003C79AA"/>
    <w:rsid w:val="003D072A"/>
    <w:rsid w:val="004079DB"/>
    <w:rsid w:val="0043266B"/>
    <w:rsid w:val="004535D9"/>
    <w:rsid w:val="00456B9B"/>
    <w:rsid w:val="00491E46"/>
    <w:rsid w:val="004A20A3"/>
    <w:rsid w:val="004F4AF5"/>
    <w:rsid w:val="005C0C17"/>
    <w:rsid w:val="005D3C38"/>
    <w:rsid w:val="005E2E63"/>
    <w:rsid w:val="005F69A3"/>
    <w:rsid w:val="00614F58"/>
    <w:rsid w:val="00627C24"/>
    <w:rsid w:val="00633FDB"/>
    <w:rsid w:val="00653798"/>
    <w:rsid w:val="00694F88"/>
    <w:rsid w:val="00714709"/>
    <w:rsid w:val="00720C9F"/>
    <w:rsid w:val="00787C47"/>
    <w:rsid w:val="007C25BD"/>
    <w:rsid w:val="007D46B0"/>
    <w:rsid w:val="00800475"/>
    <w:rsid w:val="0084272F"/>
    <w:rsid w:val="008726A8"/>
    <w:rsid w:val="00A57896"/>
    <w:rsid w:val="00A716A3"/>
    <w:rsid w:val="00AB6221"/>
    <w:rsid w:val="00AC2D3F"/>
    <w:rsid w:val="00AE2673"/>
    <w:rsid w:val="00B228C4"/>
    <w:rsid w:val="00B2508A"/>
    <w:rsid w:val="00B40578"/>
    <w:rsid w:val="00B5715F"/>
    <w:rsid w:val="00BE5338"/>
    <w:rsid w:val="00D10B46"/>
    <w:rsid w:val="00D754EE"/>
    <w:rsid w:val="00D811A5"/>
    <w:rsid w:val="00D83B0A"/>
    <w:rsid w:val="00D86B51"/>
    <w:rsid w:val="00DE5368"/>
    <w:rsid w:val="00E1034A"/>
    <w:rsid w:val="00E12A2A"/>
    <w:rsid w:val="00EA1ED9"/>
    <w:rsid w:val="00F07778"/>
    <w:rsid w:val="00F23605"/>
    <w:rsid w:val="00F509DB"/>
    <w:rsid w:val="00FB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DABB86"/>
  <w15:chartTrackingRefBased/>
  <w15:docId w15:val="{178A077B-04FA-4025-8D74-AD082D5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8A"/>
    <w:pPr>
      <w:spacing w:before="120" w:after="120" w:line="360" w:lineRule="auto"/>
      <w:ind w:left="72" w:right="72"/>
    </w:pPr>
    <w:rPr>
      <w:sz w:val="24"/>
    </w:r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663A08" w:themeColor="accent1"/>
      <w:sz w:val="28"/>
      <w:szCs w:val="28"/>
    </w:rPr>
  </w:style>
  <w:style w:type="paragraph" w:styleId="Heading2">
    <w:name w:val="heading 2"/>
    <w:basedOn w:val="Normal"/>
    <w:next w:val="Normal"/>
    <w:link w:val="Heading2Char"/>
    <w:uiPriority w:val="1"/>
    <w:qFormat/>
    <w:pPr>
      <w:keepNext/>
      <w:keepLines/>
      <w:pBdr>
        <w:top w:val="single" w:sz="4" w:space="1" w:color="A9C496" w:themeColor="accent2"/>
      </w:pBdr>
      <w:spacing w:before="360"/>
      <w:outlineLvl w:val="1"/>
    </w:pPr>
    <w:rPr>
      <w:rFonts w:asciiTheme="majorHAnsi" w:eastAsiaTheme="majorEastAsia" w:hAnsiTheme="majorHAnsi" w:cstheme="majorBidi"/>
      <w:b/>
      <w:bCs/>
      <w:caps/>
      <w:color w:val="A9C496" w:themeColor="accent2"/>
      <w:spacing w:val="20"/>
      <w:szCs w:val="24"/>
    </w:rPr>
  </w:style>
  <w:style w:type="paragraph" w:styleId="Heading3">
    <w:name w:val="heading 3"/>
    <w:basedOn w:val="Normal"/>
    <w:next w:val="Normal"/>
    <w:link w:val="Heading3Char"/>
    <w:uiPriority w:val="1"/>
    <w:qFormat/>
    <w:pPr>
      <w:keepNext/>
      <w:keepLines/>
      <w:spacing w:before="240"/>
      <w:outlineLvl w:val="2"/>
    </w:pPr>
    <w:rPr>
      <w:rFonts w:asciiTheme="majorHAnsi" w:eastAsiaTheme="majorEastAsia" w:hAnsiTheme="majorHAnsi" w:cstheme="majorBidi"/>
      <w:b/>
      <w:bCs/>
      <w:caps/>
      <w:color w:val="5D7F47" w:themeColor="accent3" w:themeShade="BF"/>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663A08"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A9C496"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5D7F47"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A9C496"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A9C496"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ED8D20" w:themeColor="accent1" w:themeTint="99"/>
        <w:left w:val="single" w:sz="4" w:space="0" w:color="ED8D20" w:themeColor="accent1" w:themeTint="99"/>
        <w:bottom w:val="single" w:sz="4" w:space="0" w:color="ED8D20" w:themeColor="accent1" w:themeTint="99"/>
        <w:right w:val="single" w:sz="4" w:space="0" w:color="ED8D20" w:themeColor="accent1" w:themeTint="99"/>
        <w:insideH w:val="single" w:sz="4" w:space="0" w:color="ED8D20" w:themeColor="accent1" w:themeTint="99"/>
        <w:insideV w:val="single" w:sz="4" w:space="0" w:color="ED8D20"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9B4" w:themeFill="accent1" w:themeFillTint="33"/>
      </w:tcPr>
    </w:tblStylePr>
    <w:tblStylePr w:type="band1Horz">
      <w:tblPr/>
      <w:tcPr>
        <w:shd w:val="clear" w:color="auto" w:fill="F9D9B4" w:themeFill="accent1" w:themeFillTint="33"/>
      </w:tcPr>
    </w:tblStylePr>
    <w:tblStylePr w:type="neCell">
      <w:tblPr/>
      <w:tcPr>
        <w:tcBorders>
          <w:bottom w:val="single" w:sz="4" w:space="0" w:color="ED8D20" w:themeColor="accent1" w:themeTint="99"/>
        </w:tcBorders>
      </w:tcPr>
    </w:tblStylePr>
    <w:tblStylePr w:type="nwCell">
      <w:tblPr/>
      <w:tcPr>
        <w:tcBorders>
          <w:bottom w:val="single" w:sz="4" w:space="0" w:color="ED8D20" w:themeColor="accent1" w:themeTint="99"/>
        </w:tcBorders>
      </w:tcPr>
    </w:tblStylePr>
    <w:tblStylePr w:type="seCell">
      <w:tblPr/>
      <w:tcPr>
        <w:tcBorders>
          <w:top w:val="single" w:sz="4" w:space="0" w:color="ED8D20" w:themeColor="accent1" w:themeTint="99"/>
        </w:tcBorders>
      </w:tcPr>
    </w:tblStylePr>
    <w:tblStylePr w:type="swCell">
      <w:tblPr/>
      <w:tcPr>
        <w:tcBorders>
          <w:top w:val="single" w:sz="4" w:space="0" w:color="ED8D20" w:themeColor="accent1" w:themeTint="99"/>
        </w:tcBorders>
      </w:tcPr>
    </w:tblStylePr>
  </w:style>
  <w:style w:type="table" w:styleId="ListTable7Colorful-Accent1">
    <w:name w:val="List Table 7 Colorful Accent 1"/>
    <w:basedOn w:val="TableNormal"/>
    <w:uiPriority w:val="52"/>
    <w:pPr>
      <w:spacing w:after="0" w:line="240" w:lineRule="auto"/>
    </w:pPr>
    <w:rPr>
      <w:color w:val="4C2B06"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663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3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3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3A08" w:themeColor="accent1"/>
        </w:tcBorders>
        <w:shd w:val="clear" w:color="auto" w:fill="FFFFFF" w:themeFill="background1"/>
      </w:tcPr>
    </w:tblStylePr>
    <w:tblStylePr w:type="band1Vert">
      <w:tblPr/>
      <w:tcPr>
        <w:shd w:val="clear" w:color="auto" w:fill="F9D9B4" w:themeFill="accent1" w:themeFillTint="33"/>
      </w:tcPr>
    </w:tblStylePr>
    <w:tblStylePr w:type="band1Horz">
      <w:tblPr/>
      <w:tcPr>
        <w:shd w:val="clear" w:color="auto" w:fill="F9D9B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F9D9B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A08" w:themeFill="accent1"/>
      </w:tcPr>
    </w:tblStylePr>
    <w:tblStylePr w:type="band1Vert">
      <w:tblPr/>
      <w:tcPr>
        <w:shd w:val="clear" w:color="auto" w:fill="F3B36A" w:themeFill="accent1" w:themeFillTint="66"/>
      </w:tcPr>
    </w:tblStylePr>
    <w:tblStylePr w:type="band1Horz">
      <w:tblPr/>
      <w:tcPr>
        <w:shd w:val="clear" w:color="auto" w:fill="F3B36A"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F39B61" w:themeColor="accent6" w:themeTint="99"/>
        <w:left w:val="single" w:sz="4" w:space="0" w:color="F39B61" w:themeColor="accent6" w:themeTint="99"/>
        <w:bottom w:val="single" w:sz="4" w:space="0" w:color="F39B61" w:themeColor="accent6" w:themeTint="99"/>
        <w:right w:val="single" w:sz="4" w:space="0" w:color="F39B61" w:themeColor="accent6" w:themeTint="99"/>
        <w:insideH w:val="single" w:sz="4" w:space="0" w:color="F39B61" w:themeColor="accent6" w:themeTint="99"/>
        <w:insideV w:val="single" w:sz="4" w:space="0" w:color="F39B61" w:themeColor="accent6" w:themeTint="99"/>
      </w:tblBorders>
      <w:tblCellMar>
        <w:top w:w="29" w:type="dxa"/>
        <w:bottom w:w="29" w:type="dxa"/>
      </w:tblCellMar>
    </w:tblPr>
    <w:tblStylePr w:type="firstRow">
      <w:rPr>
        <w:b/>
        <w:bCs/>
        <w:color w:val="FFFFFF" w:themeColor="background1"/>
      </w:rPr>
      <w:tblPr/>
      <w:tcPr>
        <w:tcBorders>
          <w:top w:val="single" w:sz="4" w:space="0" w:color="D35E10" w:themeColor="accent6"/>
          <w:left w:val="single" w:sz="4" w:space="0" w:color="D35E10" w:themeColor="accent6"/>
          <w:bottom w:val="single" w:sz="4" w:space="0" w:color="D35E10" w:themeColor="accent6"/>
          <w:right w:val="single" w:sz="4" w:space="0" w:color="D35E10" w:themeColor="accent6"/>
          <w:insideH w:val="nil"/>
          <w:insideV w:val="nil"/>
        </w:tcBorders>
        <w:shd w:val="clear" w:color="auto" w:fill="D35E10" w:themeFill="accent6"/>
      </w:tcPr>
    </w:tblStylePr>
    <w:tblStylePr w:type="lastRow">
      <w:rPr>
        <w:b/>
        <w:bCs/>
      </w:rPr>
      <w:tblPr/>
      <w:tcPr>
        <w:tcBorders>
          <w:top w:val="double" w:sz="4" w:space="0" w:color="D35E10" w:themeColor="accent6"/>
        </w:tcBorders>
      </w:tcPr>
    </w:tblStylePr>
    <w:tblStylePr w:type="firstCol">
      <w:rPr>
        <w:b/>
        <w:bCs/>
      </w:rPr>
    </w:tblStylePr>
    <w:tblStylePr w:type="lastCol">
      <w:rPr>
        <w:b/>
        <w:bCs/>
      </w:rPr>
    </w:tblStylePr>
    <w:tblStylePr w:type="band1Vert">
      <w:tblPr/>
      <w:tcPr>
        <w:shd w:val="clear" w:color="auto" w:fill="FBDDCA" w:themeFill="accent6" w:themeFillTint="33"/>
      </w:tcPr>
    </w:tblStylePr>
    <w:tblStylePr w:type="band1Horz">
      <w:tblPr/>
      <w:tcPr>
        <w:shd w:val="clear" w:color="auto" w:fill="FBDDCA"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ED8D20" w:themeColor="accent1" w:themeTint="99"/>
        <w:bottom w:val="single" w:sz="4" w:space="0" w:color="ED8D20" w:themeColor="accent1" w:themeTint="99"/>
        <w:insideH w:val="single" w:sz="4" w:space="0" w:color="ED8D20"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BDBBF" w:themeColor="accent2" w:themeTint="99"/>
        </w:tcBorders>
      </w:tcPr>
    </w:tblStylePr>
    <w:tblStylePr w:type="lastRow">
      <w:rPr>
        <w:b/>
        <w:bCs/>
      </w:rPr>
      <w:tblPr/>
      <w:tcPr>
        <w:tcBorders>
          <w:top w:val="single" w:sz="4" w:space="0" w:color="CBDBBF" w:themeColor="accent2" w:themeTint="99"/>
        </w:tcBorders>
      </w:tcPr>
    </w:tblStylePr>
    <w:tblStylePr w:type="firstCol">
      <w:rPr>
        <w:b/>
        <w:bCs/>
      </w:rPr>
    </w:tblStylePr>
    <w:tblStylePr w:type="lastCol">
      <w:rPr>
        <w:b/>
        <w:bCs/>
      </w:rPr>
    </w:tblStylePr>
    <w:tblStylePr w:type="band1Vert">
      <w:tblPr/>
      <w:tcPr>
        <w:shd w:val="clear" w:color="auto" w:fill="EDF3E9" w:themeFill="accent2" w:themeFillTint="33"/>
      </w:tcPr>
    </w:tblStylePr>
    <w:tblStylePr w:type="band1Horz">
      <w:tblPr/>
      <w:tcPr>
        <w:shd w:val="clear" w:color="auto" w:fill="EDF3E9"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ED8D20" w:themeColor="accent1" w:themeTint="99"/>
        <w:left w:val="single" w:sz="4" w:space="0" w:color="ED8D20" w:themeColor="accent1" w:themeTint="99"/>
        <w:bottom w:val="single" w:sz="4" w:space="0" w:color="ED8D20" w:themeColor="accent1" w:themeTint="99"/>
        <w:right w:val="single" w:sz="4" w:space="0" w:color="ED8D20" w:themeColor="accent1" w:themeTint="99"/>
        <w:insideH w:val="single" w:sz="4" w:space="0" w:color="ED8D20" w:themeColor="accent1" w:themeTint="99"/>
        <w:insideV w:val="single" w:sz="4" w:space="0" w:color="ED8D20" w:themeColor="accent1" w:themeTint="99"/>
      </w:tblBorders>
      <w:tblCellMar>
        <w:top w:w="29" w:type="dxa"/>
        <w:bottom w:w="29" w:type="dxa"/>
      </w:tblCellMar>
    </w:tblPr>
    <w:tblStylePr w:type="firstRow">
      <w:rPr>
        <w:b/>
        <w:bCs/>
        <w:color w:val="FFFFFF" w:themeColor="background1"/>
      </w:rPr>
      <w:tblPr/>
      <w:tcPr>
        <w:tcBorders>
          <w:top w:val="single" w:sz="4" w:space="0" w:color="663A08" w:themeColor="accent1"/>
          <w:left w:val="single" w:sz="4" w:space="0" w:color="663A08" w:themeColor="accent1"/>
          <w:bottom w:val="single" w:sz="4" w:space="0" w:color="663A08" w:themeColor="accent1"/>
          <w:right w:val="single" w:sz="4" w:space="0" w:color="663A08" w:themeColor="accent1"/>
          <w:insideH w:val="nil"/>
          <w:insideV w:val="nil"/>
        </w:tcBorders>
        <w:shd w:val="clear" w:color="auto" w:fill="663A08" w:themeFill="accent1"/>
      </w:tcPr>
    </w:tblStylePr>
    <w:tblStylePr w:type="lastRow">
      <w:rPr>
        <w:b/>
        <w:bCs/>
      </w:rPr>
      <w:tblPr/>
      <w:tcPr>
        <w:tcBorders>
          <w:top w:val="double" w:sz="4" w:space="0" w:color="663A08" w:themeColor="accent1"/>
        </w:tcBorders>
      </w:tc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CBDBBF" w:themeColor="accent2" w:themeTint="99"/>
        <w:left w:val="single" w:sz="4" w:space="0" w:color="CBDBBF" w:themeColor="accent2" w:themeTint="99"/>
        <w:bottom w:val="single" w:sz="4" w:space="0" w:color="CBDBBF" w:themeColor="accent2" w:themeTint="99"/>
        <w:right w:val="single" w:sz="4" w:space="0" w:color="CBDBBF" w:themeColor="accent2" w:themeTint="99"/>
        <w:insideH w:val="single" w:sz="4" w:space="0" w:color="CBDBBF" w:themeColor="accent2" w:themeTint="99"/>
        <w:insideV w:val="single" w:sz="4" w:space="0" w:color="CBDBBF" w:themeColor="accent2" w:themeTint="99"/>
      </w:tblBorders>
      <w:tblCellMar>
        <w:top w:w="29" w:type="dxa"/>
        <w:bottom w:w="29" w:type="dxa"/>
      </w:tblCellMar>
    </w:tblPr>
    <w:tblStylePr w:type="firstRow">
      <w:rPr>
        <w:b/>
        <w:bCs/>
        <w:color w:val="FFFFFF" w:themeColor="background1"/>
      </w:rPr>
      <w:tblPr/>
      <w:tcPr>
        <w:tcBorders>
          <w:top w:val="single" w:sz="4" w:space="0" w:color="A9C496" w:themeColor="accent2"/>
          <w:left w:val="single" w:sz="4" w:space="0" w:color="A9C496" w:themeColor="accent2"/>
          <w:bottom w:val="single" w:sz="4" w:space="0" w:color="A9C496" w:themeColor="accent2"/>
          <w:right w:val="single" w:sz="4" w:space="0" w:color="A9C496" w:themeColor="accent2"/>
          <w:insideH w:val="nil"/>
          <w:insideV w:val="nil"/>
        </w:tcBorders>
        <w:shd w:val="clear" w:color="auto" w:fill="A9C496" w:themeFill="accent2"/>
      </w:tcPr>
    </w:tblStylePr>
    <w:tblStylePr w:type="lastRow">
      <w:rPr>
        <w:b/>
        <w:bCs/>
      </w:rPr>
      <w:tblPr/>
      <w:tcPr>
        <w:tcBorders>
          <w:top w:val="double" w:sz="4" w:space="0" w:color="A9C496" w:themeColor="accent2"/>
        </w:tcBorders>
      </w:tcPr>
    </w:tblStylePr>
    <w:tblStylePr w:type="firstCol">
      <w:rPr>
        <w:b/>
        <w:bCs/>
      </w:rPr>
    </w:tblStylePr>
    <w:tblStylePr w:type="lastCol">
      <w:rPr>
        <w:b/>
        <w:bCs/>
      </w:rPr>
    </w:tblStylePr>
    <w:tblStylePr w:type="band1Vert">
      <w:tblPr/>
      <w:tcPr>
        <w:shd w:val="clear" w:color="auto" w:fill="EDF3E9" w:themeFill="accent2" w:themeFillTint="33"/>
      </w:tcPr>
    </w:tblStylePr>
    <w:tblStylePr w:type="band1Horz">
      <w:tblPr/>
      <w:tcPr>
        <w:shd w:val="clear" w:color="auto" w:fill="EDF3E9"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F7BC95" w:themeColor="accent6" w:themeTint="66"/>
        <w:left w:val="single" w:sz="4" w:space="0" w:color="F7BC95" w:themeColor="accent6" w:themeTint="66"/>
        <w:bottom w:val="single" w:sz="4" w:space="0" w:color="F7BC95" w:themeColor="accent6" w:themeTint="66"/>
        <w:right w:val="single" w:sz="4" w:space="0" w:color="F7BC95" w:themeColor="accent6" w:themeTint="66"/>
        <w:insideH w:val="single" w:sz="4" w:space="0" w:color="F7BC95" w:themeColor="accent6" w:themeTint="66"/>
        <w:insideV w:val="single" w:sz="4" w:space="0" w:color="F7BC95" w:themeColor="accent6" w:themeTint="66"/>
      </w:tblBorders>
      <w:tblCellMar>
        <w:top w:w="29" w:type="dxa"/>
        <w:bottom w:w="29" w:type="dxa"/>
      </w:tblCellMar>
    </w:tblPr>
    <w:tblStylePr w:type="firstRow">
      <w:rPr>
        <w:b/>
        <w:bCs/>
      </w:rPr>
      <w:tblPr/>
      <w:tcPr>
        <w:tcBorders>
          <w:bottom w:val="single" w:sz="12" w:space="0" w:color="F39B61" w:themeColor="accent6" w:themeTint="99"/>
        </w:tcBorders>
      </w:tcPr>
    </w:tblStylePr>
    <w:tblStylePr w:type="lastRow">
      <w:rPr>
        <w:b/>
        <w:bCs/>
      </w:rPr>
      <w:tblPr/>
      <w:tcPr>
        <w:tcBorders>
          <w:top w:val="double" w:sz="2" w:space="0" w:color="F39B61"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39B61" w:themeColor="accent6" w:themeTint="99"/>
        </w:tcBorders>
      </w:tcPr>
    </w:tblStylePr>
    <w:tblStylePr w:type="lastRow">
      <w:rPr>
        <w:b/>
        <w:bCs/>
      </w:rPr>
      <w:tblPr/>
      <w:tcPr>
        <w:tcBorders>
          <w:top w:val="single" w:sz="4" w:space="0" w:color="F39B61" w:themeColor="accent6" w:themeTint="99"/>
        </w:tcBorders>
      </w:tcPr>
    </w:tblStylePr>
    <w:tblStylePr w:type="firstCol">
      <w:rPr>
        <w:b/>
        <w:bCs/>
      </w:rPr>
    </w:tblStylePr>
    <w:tblStylePr w:type="lastCol">
      <w:rPr>
        <w:b/>
        <w:bCs/>
      </w:rPr>
    </w:tblStylePr>
    <w:tblStylePr w:type="band1Vert">
      <w:tblPr/>
      <w:tcPr>
        <w:shd w:val="clear" w:color="auto" w:fill="FBDDCA" w:themeFill="accent6" w:themeFillTint="33"/>
      </w:tcPr>
    </w:tblStylePr>
    <w:tblStylePr w:type="band1Horz">
      <w:tblPr/>
      <w:tcPr>
        <w:shd w:val="clear" w:color="auto" w:fill="FBDDCA" w:themeFill="accent6" w:themeFillTint="33"/>
      </w:tcPr>
    </w:tblStylePr>
  </w:style>
  <w:style w:type="paragraph" w:styleId="Footer">
    <w:name w:val="footer"/>
    <w:basedOn w:val="Normal"/>
    <w:link w:val="FooterChar"/>
    <w:uiPriority w:val="99"/>
    <w:pPr>
      <w:spacing w:before="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663A08" w:themeColor="accent1"/>
      </w:tblBorders>
      <w:tblCellMar>
        <w:top w:w="29" w:type="dxa"/>
        <w:bottom w:w="29" w:type="dxa"/>
      </w:tblCellMar>
    </w:tblPr>
    <w:tblStylePr w:type="firstRow">
      <w:rPr>
        <w:b w:val="0"/>
        <w:bCs/>
      </w:rPr>
      <w:tblPr/>
      <w:tcPr>
        <w:tcBorders>
          <w:top w:val="nil"/>
          <w:left w:val="nil"/>
          <w:bottom w:val="single" w:sz="12" w:space="0" w:color="663A08" w:themeColor="accent1"/>
          <w:right w:val="nil"/>
          <w:insideH w:val="nil"/>
          <w:insideV w:val="nil"/>
          <w:tl2br w:val="nil"/>
          <w:tr2bl w:val="nil"/>
        </w:tcBorders>
      </w:tcPr>
    </w:tblStylePr>
    <w:tblStylePr w:type="lastRow">
      <w:rPr>
        <w:b/>
        <w:bCs/>
      </w:rPr>
      <w:tblPr/>
      <w:tcPr>
        <w:tcBorders>
          <w:top w:val="double" w:sz="2" w:space="0" w:color="ED8D20"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ED8D20" w:themeColor="accent1" w:themeTint="99"/>
        <w:bottom w:val="single" w:sz="2" w:space="0" w:color="ED8D20" w:themeColor="accent1" w:themeTint="99"/>
        <w:insideH w:val="single" w:sz="2" w:space="0" w:color="ED8D20" w:themeColor="accent1" w:themeTint="99"/>
        <w:insideV w:val="single" w:sz="2" w:space="0" w:color="ED8D20" w:themeColor="accent1" w:themeTint="99"/>
      </w:tblBorders>
      <w:tblCellMar>
        <w:top w:w="29" w:type="dxa"/>
        <w:bottom w:w="29" w:type="dxa"/>
      </w:tblCellMar>
    </w:tblPr>
    <w:tblStylePr w:type="firstRow">
      <w:rPr>
        <w:b/>
        <w:bCs/>
      </w:rPr>
      <w:tblPr/>
      <w:tcPr>
        <w:tcBorders>
          <w:top w:val="nil"/>
          <w:bottom w:val="single" w:sz="12" w:space="0" w:color="ED8D20" w:themeColor="accent1" w:themeTint="99"/>
          <w:insideH w:val="nil"/>
          <w:insideV w:val="nil"/>
        </w:tcBorders>
        <w:shd w:val="clear" w:color="auto" w:fill="FFFFFF" w:themeFill="background1"/>
      </w:tcPr>
    </w:tblStylePr>
    <w:tblStylePr w:type="lastRow">
      <w:rPr>
        <w:b/>
        <w:bCs/>
      </w:rPr>
      <w:tblPr/>
      <w:tcPr>
        <w:tcBorders>
          <w:top w:val="double" w:sz="2" w:space="0" w:color="ED8D2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paragraph" w:customStyle="1" w:styleId="Logo">
    <w:name w:val="Logo"/>
    <w:basedOn w:val="Normal"/>
    <w:next w:val="Normal"/>
    <w:uiPriority w:val="1"/>
    <w:qFormat/>
    <w:pPr>
      <w:spacing w:after="1440"/>
      <w:jc w:val="right"/>
    </w:pPr>
    <w:rPr>
      <w:color w:val="11180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B1CAA0" w:themeColor="accent3" w:themeTint="99"/>
        <w:left w:val="single" w:sz="4" w:space="0" w:color="B1CAA0" w:themeColor="accent3" w:themeTint="99"/>
        <w:bottom w:val="single" w:sz="4" w:space="0" w:color="B1CAA0" w:themeColor="accent3" w:themeTint="99"/>
        <w:right w:val="single" w:sz="4" w:space="0" w:color="B1CAA0" w:themeColor="accent3" w:themeTint="99"/>
        <w:insideH w:val="single" w:sz="4" w:space="0" w:color="B1CAA0" w:themeColor="accent3" w:themeTint="99"/>
        <w:insideV w:val="single" w:sz="4" w:space="0" w:color="B1CA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DDF" w:themeFill="accent3" w:themeFillTint="33"/>
      </w:tcPr>
    </w:tblStylePr>
    <w:tblStylePr w:type="band1Horz">
      <w:tblPr/>
      <w:tcPr>
        <w:shd w:val="clear" w:color="auto" w:fill="E5EDDF" w:themeFill="accent3" w:themeFillTint="33"/>
      </w:tcPr>
    </w:tblStylePr>
    <w:tblStylePr w:type="neCell">
      <w:tblPr/>
      <w:tcPr>
        <w:tcBorders>
          <w:bottom w:val="single" w:sz="4" w:space="0" w:color="B1CAA0" w:themeColor="accent3" w:themeTint="99"/>
        </w:tcBorders>
      </w:tcPr>
    </w:tblStylePr>
    <w:tblStylePr w:type="nwCell">
      <w:tblPr/>
      <w:tcPr>
        <w:tcBorders>
          <w:bottom w:val="single" w:sz="4" w:space="0" w:color="B1CAA0" w:themeColor="accent3" w:themeTint="99"/>
        </w:tcBorders>
      </w:tcPr>
    </w:tblStylePr>
    <w:tblStylePr w:type="seCell">
      <w:tblPr/>
      <w:tcPr>
        <w:tcBorders>
          <w:top w:val="single" w:sz="4" w:space="0" w:color="B1CAA0" w:themeColor="accent3" w:themeTint="99"/>
        </w:tcBorders>
      </w:tcPr>
    </w:tblStylePr>
    <w:tblStylePr w:type="swCell">
      <w:tblPr/>
      <w:tcPr>
        <w:tcBorders>
          <w:top w:val="single" w:sz="4" w:space="0" w:color="B1CAA0"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D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A7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A7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A7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A762" w:themeFill="accent3"/>
      </w:tcPr>
    </w:tblStylePr>
    <w:tblStylePr w:type="band1Vert">
      <w:tblPr/>
      <w:tcPr>
        <w:shd w:val="clear" w:color="auto" w:fill="CBDBC0" w:themeFill="accent3" w:themeFillTint="66"/>
      </w:tcPr>
    </w:tblStylePr>
    <w:tblStylePr w:type="band1Horz">
      <w:tblPr/>
      <w:tcPr>
        <w:shd w:val="clear" w:color="auto" w:fill="CBDBC0"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CBDBC0" w:themeColor="accent3" w:themeTint="66"/>
        <w:left w:val="single" w:sz="4" w:space="0" w:color="CBDBC0" w:themeColor="accent3" w:themeTint="66"/>
        <w:bottom w:val="single" w:sz="4" w:space="0" w:color="CBDBC0" w:themeColor="accent3" w:themeTint="66"/>
        <w:right w:val="single" w:sz="4" w:space="0" w:color="CBDBC0" w:themeColor="accent3" w:themeTint="66"/>
        <w:insideH w:val="single" w:sz="4" w:space="0" w:color="CBDBC0" w:themeColor="accent3" w:themeTint="66"/>
        <w:insideV w:val="single" w:sz="4" w:space="0" w:color="CBDBC0" w:themeColor="accent3" w:themeTint="66"/>
      </w:tblBorders>
    </w:tblPr>
    <w:tblStylePr w:type="firstRow">
      <w:rPr>
        <w:b/>
        <w:bCs/>
      </w:rPr>
      <w:tblPr/>
      <w:tcPr>
        <w:tcBorders>
          <w:bottom w:val="single" w:sz="12" w:space="0" w:color="B1CAA0" w:themeColor="accent3" w:themeTint="99"/>
        </w:tcBorders>
      </w:tcPr>
    </w:tblStylePr>
    <w:tblStylePr w:type="lastRow">
      <w:rPr>
        <w:b/>
        <w:bCs/>
      </w:rPr>
      <w:tblPr/>
      <w:tcPr>
        <w:tcBorders>
          <w:top w:val="double" w:sz="2" w:space="0" w:color="B1CAA0"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DCE7D4" w:themeColor="accent2" w:themeTint="66"/>
        <w:left w:val="single" w:sz="4" w:space="0" w:color="DCE7D4" w:themeColor="accent2" w:themeTint="66"/>
        <w:bottom w:val="single" w:sz="4" w:space="0" w:color="DCE7D4" w:themeColor="accent2" w:themeTint="66"/>
        <w:right w:val="single" w:sz="4" w:space="0" w:color="DCE7D4" w:themeColor="accent2" w:themeTint="66"/>
        <w:insideH w:val="single" w:sz="4" w:space="0" w:color="DCE7D4" w:themeColor="accent2" w:themeTint="66"/>
        <w:insideV w:val="single" w:sz="4" w:space="0" w:color="DCE7D4" w:themeColor="accent2" w:themeTint="66"/>
      </w:tblBorders>
    </w:tblPr>
    <w:tblStylePr w:type="firstRow">
      <w:rPr>
        <w:b/>
        <w:bCs/>
      </w:rPr>
      <w:tblPr/>
      <w:tcPr>
        <w:tcBorders>
          <w:bottom w:val="single" w:sz="12" w:space="0" w:color="CBDBBF" w:themeColor="accent2" w:themeTint="99"/>
        </w:tcBorders>
      </w:tcPr>
    </w:tblStylePr>
    <w:tblStylePr w:type="lastRow">
      <w:rPr>
        <w:b/>
        <w:bCs/>
      </w:rPr>
      <w:tblPr/>
      <w:tcPr>
        <w:tcBorders>
          <w:top w:val="double" w:sz="2" w:space="0" w:color="CBDBBF"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ListParagraph">
    <w:name w:val="List Paragraph"/>
    <w:basedOn w:val="Normal"/>
    <w:uiPriority w:val="34"/>
    <w:qFormat/>
    <w:rsid w:val="00653798"/>
    <w:pPr>
      <w:spacing w:before="0" w:after="200" w:line="276" w:lineRule="auto"/>
      <w:ind w:left="720" w:right="0"/>
      <w:contextualSpacing/>
    </w:pPr>
    <w:rPr>
      <w:rFonts w:eastAsiaTheme="minorHAnsi"/>
      <w:kern w:val="0"/>
      <w:lang w:eastAsia="en-US"/>
      <w14:ligatures w14:val="none"/>
    </w:rPr>
  </w:style>
  <w:style w:type="character" w:styleId="Hyperlink">
    <w:name w:val="Hyperlink"/>
    <w:basedOn w:val="DefaultParagraphFont"/>
    <w:uiPriority w:val="99"/>
    <w:unhideWhenUsed/>
    <w:rsid w:val="00653798"/>
    <w:rPr>
      <w:color w:val="823A09" w:themeColor="hyperlink"/>
      <w:u w:val="single"/>
    </w:rPr>
  </w:style>
  <w:style w:type="character" w:customStyle="1" w:styleId="UnresolvedMention1">
    <w:name w:val="Unresolved Mention1"/>
    <w:basedOn w:val="DefaultParagraphFont"/>
    <w:uiPriority w:val="99"/>
    <w:semiHidden/>
    <w:unhideWhenUsed/>
    <w:rsid w:val="00B228C4"/>
    <w:rPr>
      <w:color w:val="808080"/>
      <w:shd w:val="clear" w:color="auto" w:fill="E6E6E6"/>
    </w:rPr>
  </w:style>
  <w:style w:type="paragraph" w:styleId="NoSpacing">
    <w:name w:val="No Spacing"/>
    <w:uiPriority w:val="1"/>
    <w:qFormat/>
    <w:rsid w:val="008726A8"/>
    <w:pPr>
      <w:spacing w:after="0" w:line="240" w:lineRule="auto"/>
    </w:pPr>
    <w:rPr>
      <w:kern w:val="0"/>
      <w:sz w:val="20"/>
      <w:szCs w:val="20"/>
      <w:lang w:eastAsia="en-US"/>
      <w14:ligatures w14:val="none"/>
    </w:rPr>
  </w:style>
  <w:style w:type="paragraph" w:styleId="TOC1">
    <w:name w:val="toc 1"/>
    <w:basedOn w:val="Normal"/>
    <w:next w:val="Normal"/>
    <w:autoRedefine/>
    <w:uiPriority w:val="39"/>
    <w:unhideWhenUsed/>
    <w:rsid w:val="00F509DB"/>
    <w:pPr>
      <w:spacing w:before="0" w:after="100" w:line="276" w:lineRule="auto"/>
      <w:ind w:left="0" w:right="0"/>
    </w:pPr>
    <w:rPr>
      <w:rFonts w:eastAsiaTheme="minorHAnsi"/>
      <w:kern w:val="0"/>
      <w:sz w:val="22"/>
      <w:lang w:eastAsia="en-US"/>
      <w14:ligatures w14:val="none"/>
    </w:rPr>
  </w:style>
  <w:style w:type="paragraph" w:styleId="TOC2">
    <w:name w:val="toc 2"/>
    <w:basedOn w:val="Normal"/>
    <w:next w:val="Normal"/>
    <w:autoRedefine/>
    <w:uiPriority w:val="39"/>
    <w:unhideWhenUsed/>
    <w:rsid w:val="00F509DB"/>
    <w:pPr>
      <w:spacing w:before="0" w:after="100" w:line="276" w:lineRule="auto"/>
      <w:ind w:left="220" w:right="0"/>
    </w:pPr>
    <w:rPr>
      <w:rFonts w:eastAsiaTheme="minorHAnsi"/>
      <w:kern w:val="0"/>
      <w:sz w:val="22"/>
      <w:lang w:eastAsia="en-US"/>
      <w14:ligatures w14:val="none"/>
    </w:rPr>
  </w:style>
  <w:style w:type="paragraph" w:styleId="TOC3">
    <w:name w:val="toc 3"/>
    <w:basedOn w:val="Normal"/>
    <w:next w:val="Normal"/>
    <w:autoRedefine/>
    <w:uiPriority w:val="39"/>
    <w:unhideWhenUsed/>
    <w:rsid w:val="00F509DB"/>
    <w:pPr>
      <w:spacing w:before="0" w:after="100" w:line="276" w:lineRule="auto"/>
      <w:ind w:left="440" w:right="0"/>
    </w:pPr>
    <w:rPr>
      <w:rFonts w:eastAsiaTheme="minorHAnsi"/>
      <w:kern w:val="0"/>
      <w:sz w:val="22"/>
      <w:lang w:eastAsia="en-US"/>
      <w14:ligatures w14:val="none"/>
    </w:rPr>
  </w:style>
  <w:style w:type="character" w:styleId="CommentReference">
    <w:name w:val="annotation reference"/>
    <w:basedOn w:val="DefaultParagraphFont"/>
    <w:uiPriority w:val="99"/>
    <w:semiHidden/>
    <w:unhideWhenUsed/>
    <w:rsid w:val="00694F88"/>
    <w:rPr>
      <w:sz w:val="16"/>
      <w:szCs w:val="16"/>
    </w:rPr>
  </w:style>
  <w:style w:type="paragraph" w:styleId="CommentText">
    <w:name w:val="annotation text"/>
    <w:basedOn w:val="Normal"/>
    <w:link w:val="CommentTextChar"/>
    <w:uiPriority w:val="99"/>
    <w:semiHidden/>
    <w:unhideWhenUsed/>
    <w:rsid w:val="00694F88"/>
    <w:pPr>
      <w:spacing w:line="240" w:lineRule="auto"/>
    </w:pPr>
    <w:rPr>
      <w:sz w:val="20"/>
      <w:szCs w:val="20"/>
    </w:rPr>
  </w:style>
  <w:style w:type="character" w:customStyle="1" w:styleId="CommentTextChar">
    <w:name w:val="Comment Text Char"/>
    <w:basedOn w:val="DefaultParagraphFont"/>
    <w:link w:val="CommentText"/>
    <w:uiPriority w:val="99"/>
    <w:semiHidden/>
    <w:rsid w:val="00694F88"/>
    <w:rPr>
      <w:sz w:val="20"/>
      <w:szCs w:val="20"/>
    </w:rPr>
  </w:style>
  <w:style w:type="paragraph" w:styleId="CommentSubject">
    <w:name w:val="annotation subject"/>
    <w:basedOn w:val="CommentText"/>
    <w:next w:val="CommentText"/>
    <w:link w:val="CommentSubjectChar"/>
    <w:uiPriority w:val="99"/>
    <w:semiHidden/>
    <w:unhideWhenUsed/>
    <w:rsid w:val="00694F88"/>
    <w:rPr>
      <w:b/>
      <w:bCs/>
    </w:rPr>
  </w:style>
  <w:style w:type="character" w:customStyle="1" w:styleId="CommentSubjectChar">
    <w:name w:val="Comment Subject Char"/>
    <w:basedOn w:val="CommentTextChar"/>
    <w:link w:val="CommentSubject"/>
    <w:uiPriority w:val="99"/>
    <w:semiHidden/>
    <w:rsid w:val="00694F88"/>
    <w:rPr>
      <w:b/>
      <w:bCs/>
      <w:sz w:val="20"/>
      <w:szCs w:val="20"/>
    </w:rPr>
  </w:style>
  <w:style w:type="paragraph" w:styleId="BalloonText">
    <w:name w:val="Balloon Text"/>
    <w:basedOn w:val="Normal"/>
    <w:link w:val="BalloonTextChar"/>
    <w:uiPriority w:val="99"/>
    <w:semiHidden/>
    <w:unhideWhenUsed/>
    <w:rsid w:val="00694F8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West Central">
      <a:dk1>
        <a:sysClr val="windowText" lastClr="000000"/>
      </a:dk1>
      <a:lt1>
        <a:srgbClr val="FFFFFF"/>
      </a:lt1>
      <a:dk2>
        <a:srgbClr val="182112"/>
      </a:dk2>
      <a:lt2>
        <a:srgbClr val="C2D6B4"/>
      </a:lt2>
      <a:accent1>
        <a:srgbClr val="663A08"/>
      </a:accent1>
      <a:accent2>
        <a:srgbClr val="A9C496"/>
      </a:accent2>
      <a:accent3>
        <a:srgbClr val="7EA762"/>
      </a:accent3>
      <a:accent4>
        <a:srgbClr val="182112"/>
      </a:accent4>
      <a:accent5>
        <a:srgbClr val="E5EDDF"/>
      </a:accent5>
      <a:accent6>
        <a:srgbClr val="D35E10"/>
      </a:accent6>
      <a:hlink>
        <a:srgbClr val="823A09"/>
      </a:hlink>
      <a:folHlink>
        <a:srgbClr val="41573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1E679-9535-468D-B06D-0E4589ABE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B2455-3E4F-4F7C-8116-14843A33898F}">
  <ds:schemaRefs>
    <ds:schemaRef ds:uri="http://schemas.openxmlformats.org/officeDocument/2006/bibliography"/>
  </ds:schemaRefs>
</ds:datastoreItem>
</file>

<file path=customXml/itemProps4.xml><?xml version="1.0" encoding="utf-8"?>
<ds:datastoreItem xmlns:ds="http://schemas.openxmlformats.org/officeDocument/2006/customXml" ds:itemID="{FF291AA5-07D4-40B8-A88A-4C596D833DE8}">
  <ds:schemaRefs>
    <ds:schemaRef ds:uri="http://schemas.microsoft.com/sharepoint/v3/contenttype/forms"/>
  </ds:schemaRefs>
</ds:datastoreItem>
</file>

<file path=customXml/itemProps5.xml><?xml version="1.0" encoding="utf-8"?>
<ds:datastoreItem xmlns:ds="http://schemas.openxmlformats.org/officeDocument/2006/customXml" ds:itemID="{8C24A391-57DD-4CE2-8EFD-4EE9673FDC5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1</TotalTime>
  <Pages>10</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Appendix 5.2.1 memorandum of understanding</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5.2.1 memorandum of understanding</dc:title>
  <dc:creator>Stoen, Shawn</dc:creator>
  <cp:keywords/>
  <cp:lastModifiedBy>Stoen, Shawn</cp:lastModifiedBy>
  <cp:revision>2</cp:revision>
  <dcterms:created xsi:type="dcterms:W3CDTF">2023-04-05T11:14:00Z</dcterms:created>
  <dcterms:modified xsi:type="dcterms:W3CDTF">2023-04-05T11:14:00Z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y fmtid="{D5CDD505-2E9C-101B-9397-08002B2CF9AE}" pid="3" name="ContentTypeId">
    <vt:lpwstr>0x01010006658FFCE2972E41B776DAC0D5086AE6</vt:lpwstr>
  </property>
</Properties>
</file>