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4"/>
        <w:gridCol w:w="1800"/>
        <w:gridCol w:w="1260"/>
        <w:gridCol w:w="360"/>
        <w:gridCol w:w="3144"/>
      </w:tblGrid>
      <w:tr w:rsidR="00A319C4" w14:paraId="38E01B3B" w14:textId="77777777" w:rsidTr="00714927">
        <w:trPr>
          <w:trHeight w:val="576"/>
          <w:tblHeader/>
          <w:jc w:val="center"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16ACA4F" w14:textId="77777777" w:rsidR="00A319C4" w:rsidRPr="00C90428" w:rsidRDefault="00A319C4" w:rsidP="00D01859">
            <w:pPr>
              <w:pStyle w:val="Heading1"/>
            </w:pPr>
            <w:r w:rsidRPr="00C90428">
              <w:t>Sign-In Sheet</w:t>
            </w:r>
          </w:p>
        </w:tc>
      </w:tr>
      <w:tr w:rsidR="00C90428" w14:paraId="048CC7EA" w14:textId="77777777" w:rsidTr="00F1420A">
        <w:trPr>
          <w:trHeight w:val="385"/>
          <w:tblHeader/>
          <w:jc w:val="center"/>
        </w:trPr>
        <w:tc>
          <w:tcPr>
            <w:tcW w:w="602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6A50F88A" w14:textId="23D70FF9" w:rsidR="00C90428" w:rsidRPr="00C90428" w:rsidRDefault="00410F3F" w:rsidP="00EF29E7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Name of Exercise/Training:</w:t>
            </w:r>
          </w:p>
        </w:tc>
        <w:tc>
          <w:tcPr>
            <w:tcW w:w="476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3DDA8E2A" w14:textId="0C8C94D5" w:rsidR="00C90428" w:rsidRPr="00714927" w:rsidRDefault="00C90428" w:rsidP="00EF29E7">
            <w:pPr>
              <w:rPr>
                <w:rFonts w:ascii="Tahoma" w:hAnsi="Tahoma"/>
                <w:sz w:val="18"/>
                <w:szCs w:val="18"/>
              </w:rPr>
            </w:pPr>
            <w:r w:rsidRPr="00C90428">
              <w:rPr>
                <w:b/>
                <w:szCs w:val="18"/>
              </w:rPr>
              <w:t>Date:</w:t>
            </w:r>
            <w:r>
              <w:rPr>
                <w:szCs w:val="18"/>
              </w:rPr>
              <w:t xml:space="preserve">     </w:t>
            </w:r>
            <w:bookmarkStart w:id="0" w:name="_GoBack"/>
            <w:bookmarkEnd w:id="0"/>
          </w:p>
        </w:tc>
      </w:tr>
      <w:tr w:rsidR="00C90428" w14:paraId="4D58384D" w14:textId="77777777" w:rsidTr="00C24AD9">
        <w:trPr>
          <w:trHeight w:val="389"/>
          <w:tblHeader/>
          <w:jc w:val="center"/>
        </w:trPr>
        <w:tc>
          <w:tcPr>
            <w:tcW w:w="6024" w:type="dxa"/>
            <w:gridSpan w:val="2"/>
            <w:tcBorders>
              <w:top w:val="single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4A3CF" w14:textId="3584DF76" w:rsidR="00C90428" w:rsidRPr="00C90428" w:rsidRDefault="00C90428" w:rsidP="00EF29E7">
            <w:pPr>
              <w:rPr>
                <w:rFonts w:ascii="Tahoma" w:hAnsi="Tahoma"/>
                <w:b/>
                <w:sz w:val="18"/>
                <w:szCs w:val="18"/>
              </w:rPr>
            </w:pPr>
            <w:r w:rsidRPr="00C90428">
              <w:rPr>
                <w:b/>
                <w:szCs w:val="18"/>
              </w:rPr>
              <w:t>Facility Name: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ACFDC2" w14:textId="13E4D69C" w:rsidR="00C90428" w:rsidRPr="00C90428" w:rsidRDefault="00C90428" w:rsidP="00EF29E7">
            <w:pPr>
              <w:pStyle w:val="Heading2"/>
              <w:rPr>
                <w:szCs w:val="18"/>
              </w:rPr>
            </w:pPr>
            <w:r>
              <w:rPr>
                <w:szCs w:val="18"/>
              </w:rPr>
              <w:t xml:space="preserve">Facilitator:  </w:t>
            </w:r>
          </w:p>
        </w:tc>
        <w:tc>
          <w:tcPr>
            <w:tcW w:w="3144" w:type="dxa"/>
            <w:tcBorders>
              <w:top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2B8FF935" w14:textId="77777777" w:rsidR="00C90428" w:rsidRPr="00714927" w:rsidRDefault="00C90428" w:rsidP="00EF29E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319C4" w14:paraId="34BD9317" w14:textId="77777777" w:rsidTr="00714927">
        <w:trPr>
          <w:trHeight w:val="305"/>
          <w:tblHeader/>
          <w:jc w:val="center"/>
        </w:trPr>
        <w:tc>
          <w:tcPr>
            <w:tcW w:w="10788" w:type="dxa"/>
            <w:gridSpan w:val="5"/>
            <w:tcBorders>
              <w:top w:val="single" w:sz="4" w:space="0" w:color="999999"/>
              <w:bottom w:val="single" w:sz="4" w:space="0" w:color="808080"/>
            </w:tcBorders>
            <w:shd w:val="clear" w:color="auto" w:fill="auto"/>
            <w:vAlign w:val="center"/>
          </w:tcPr>
          <w:p w14:paraId="4C74B7D7" w14:textId="77777777" w:rsidR="00A319C4" w:rsidRPr="00714927" w:rsidRDefault="00A319C4" w:rsidP="00EF29E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598EBA86" w14:textId="77777777" w:rsidTr="00714927">
        <w:trPr>
          <w:trHeight w:val="323"/>
          <w:tblHeader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7C0A6FB" w14:textId="77777777" w:rsidR="00E65465" w:rsidRPr="00714927" w:rsidRDefault="00E65465" w:rsidP="0002345E">
            <w:pPr>
              <w:pStyle w:val="Tableheading"/>
              <w:rPr>
                <w:szCs w:val="18"/>
              </w:rPr>
            </w:pPr>
            <w:r w:rsidRPr="00714927">
              <w:rPr>
                <w:szCs w:val="18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4D2CBEA" w14:textId="77777777" w:rsidR="00E65465" w:rsidRPr="00714927" w:rsidRDefault="00E65465" w:rsidP="0002345E">
            <w:pPr>
              <w:pStyle w:val="Tableheading"/>
              <w:rPr>
                <w:szCs w:val="18"/>
              </w:rPr>
            </w:pPr>
            <w:r w:rsidRPr="00714927">
              <w:rPr>
                <w:szCs w:val="18"/>
              </w:rPr>
              <w:t>Title</w:t>
            </w: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5E5BCF5" w14:textId="4DDCB3C9" w:rsidR="00E65465" w:rsidRPr="00714927" w:rsidRDefault="00853408" w:rsidP="0002345E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Role in Incident Command</w:t>
            </w:r>
          </w:p>
        </w:tc>
      </w:tr>
      <w:tr w:rsidR="00E65465" w14:paraId="2410340B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6975F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9F88B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CEF3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276B1911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955E7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1327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09FE3B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27D964AC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D6FED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BAD43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2DF32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6C11881D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7D65A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7198F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C34C7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59F7EDBC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FA7DC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78F5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2F684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052C1081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81F97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0929D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551B4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55F495D1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1DB7D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E0DD9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6039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1DDD20C0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4443A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A329F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4D787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628263AB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E1CE6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7716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6720F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20D13E66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67621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EB61E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D667A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75C9477B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38E12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E192A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824D1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15C64A9D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8268E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7BEC94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FBF2E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025483F8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92919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A898A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B2483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0F274A38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7746B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A16F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020CD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78FEF0B7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6EF7A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E10CF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7A7D9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7FFDAC22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5A83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3636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9584F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0E2FA2DC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18199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59E21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01FC6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06C5C655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780AE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06AE0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10126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E65465" w14:paraId="4BE33146" w14:textId="77777777" w:rsidTr="00714927">
        <w:trPr>
          <w:trHeight w:val="576"/>
          <w:jc w:val="center"/>
        </w:trPr>
        <w:tc>
          <w:tcPr>
            <w:tcW w:w="42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64ED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9580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33208" w14:textId="77777777" w:rsidR="00E65465" w:rsidRPr="00714927" w:rsidRDefault="00E65465" w:rsidP="00614BD7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5E6387F" w14:textId="77777777" w:rsidR="00AC4EAC" w:rsidRDefault="00AC4EAC" w:rsidP="00A319C4"/>
    <w:sectPr w:rsidR="00AC4EAC" w:rsidSect="00A319C4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855D" w14:textId="77777777" w:rsidR="009E6CB7" w:rsidRDefault="009E6CB7">
      <w:r>
        <w:separator/>
      </w:r>
    </w:p>
  </w:endnote>
  <w:endnote w:type="continuationSeparator" w:id="0">
    <w:p w14:paraId="1BA373B6" w14:textId="77777777" w:rsidR="009E6CB7" w:rsidRDefault="009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259D2" w14:textId="77777777" w:rsidR="009E6CB7" w:rsidRDefault="009E6CB7">
      <w:r>
        <w:separator/>
      </w:r>
    </w:p>
  </w:footnote>
  <w:footnote w:type="continuationSeparator" w:id="0">
    <w:p w14:paraId="3B5D6FB2" w14:textId="77777777" w:rsidR="009E6CB7" w:rsidRDefault="009E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7"/>
    <w:rsid w:val="0002345E"/>
    <w:rsid w:val="001F7EC4"/>
    <w:rsid w:val="003359D2"/>
    <w:rsid w:val="00410F3F"/>
    <w:rsid w:val="00497755"/>
    <w:rsid w:val="004B5F62"/>
    <w:rsid w:val="004D79D2"/>
    <w:rsid w:val="005E6548"/>
    <w:rsid w:val="00614BD7"/>
    <w:rsid w:val="006E1340"/>
    <w:rsid w:val="00714927"/>
    <w:rsid w:val="00853408"/>
    <w:rsid w:val="00943486"/>
    <w:rsid w:val="009E6CB7"/>
    <w:rsid w:val="00A319C4"/>
    <w:rsid w:val="00A91B8D"/>
    <w:rsid w:val="00AC4EAC"/>
    <w:rsid w:val="00AD7509"/>
    <w:rsid w:val="00B96D2A"/>
    <w:rsid w:val="00C02B77"/>
    <w:rsid w:val="00C374EA"/>
    <w:rsid w:val="00C90428"/>
    <w:rsid w:val="00CC2996"/>
    <w:rsid w:val="00D01859"/>
    <w:rsid w:val="00D27800"/>
    <w:rsid w:val="00E65465"/>
    <w:rsid w:val="00E82D78"/>
    <w:rsid w:val="00EA32F5"/>
    <w:rsid w:val="00EE2F2A"/>
    <w:rsid w:val="00EF29E7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37DD5"/>
  <w15:docId w15:val="{2D43B0F1-3306-4FCA-AC81-4A9229D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diow\Desktop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2</TotalTime>
  <Pages>1</Pages>
  <Words>15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ashadiow</dc:creator>
  <cp:keywords/>
  <cp:lastModifiedBy>Stoen, Shawn</cp:lastModifiedBy>
  <cp:revision>4</cp:revision>
  <cp:lastPrinted>2003-12-05T16:59:00Z</cp:lastPrinted>
  <dcterms:created xsi:type="dcterms:W3CDTF">2018-05-02T18:57:00Z</dcterms:created>
  <dcterms:modified xsi:type="dcterms:W3CDTF">2018-09-11T00:24:00Z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