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1CF904CF" w:rsidR="009E7127" w:rsidRPr="005D3B38" w:rsidRDefault="00D53C67"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w:t>
                                    </w:r>
                                    <w:r w:rsidR="000F337C">
                                      <w:rPr>
                                        <w:sz w:val="40"/>
                                        <w:szCs w:val="40"/>
                                      </w:rPr>
                                      <w:t>3</w:t>
                                    </w:r>
                                    <w:r w:rsidR="0000425E">
                                      <w:rPr>
                                        <w:sz w:val="40"/>
                                        <w:szCs w:val="40"/>
                                      </w:rPr>
                                      <w:t xml:space="preserve"> </w:t>
                                    </w:r>
                                    <w:r w:rsidR="009E7127" w:rsidRPr="005D3B38">
                                      <w:rPr>
                                        <w:sz w:val="40"/>
                                        <w:szCs w:val="40"/>
                                      </w:rPr>
                                      <w:t xml:space="preserve">cmhpc </w:t>
                                    </w:r>
                                    <w:r w:rsidR="000F337C">
                                      <w:rPr>
                                        <w:sz w:val="40"/>
                                        <w:szCs w:val="40"/>
                                      </w:rPr>
                                      <w:t>mass fatality</w:t>
                                    </w:r>
                                    <w:r w:rsidR="009E7127">
                                      <w:rPr>
                                        <w:sz w:val="40"/>
                                        <w:szCs w:val="40"/>
                                      </w:rPr>
                                      <w:t xml:space="preserve"> </w:t>
                                    </w:r>
                                    <w:r w:rsidR="0000425E">
                                      <w:rPr>
                                        <w:sz w:val="40"/>
                                        <w:szCs w:val="40"/>
                                      </w:rPr>
                                      <w:t>plan</w:t>
                                    </w:r>
                                  </w:sdtContent>
                                </w:sdt>
                                <w:r w:rsidR="009E7127"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1CF904CF" w:rsidR="009E7127" w:rsidRPr="005D3B38" w:rsidRDefault="00D53C67"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w:t>
                              </w:r>
                              <w:r w:rsidR="000F337C">
                                <w:rPr>
                                  <w:sz w:val="40"/>
                                  <w:szCs w:val="40"/>
                                </w:rPr>
                                <w:t>3</w:t>
                              </w:r>
                              <w:r w:rsidR="0000425E">
                                <w:rPr>
                                  <w:sz w:val="40"/>
                                  <w:szCs w:val="40"/>
                                </w:rPr>
                                <w:t xml:space="preserve"> </w:t>
                              </w:r>
                              <w:r w:rsidR="009E7127" w:rsidRPr="005D3B38">
                                <w:rPr>
                                  <w:sz w:val="40"/>
                                  <w:szCs w:val="40"/>
                                </w:rPr>
                                <w:t xml:space="preserve">cmhpc </w:t>
                              </w:r>
                              <w:r w:rsidR="000F337C">
                                <w:rPr>
                                  <w:sz w:val="40"/>
                                  <w:szCs w:val="40"/>
                                </w:rPr>
                                <w:t>mass fatality</w:t>
                              </w:r>
                              <w:r w:rsidR="009E7127">
                                <w:rPr>
                                  <w:sz w:val="40"/>
                                  <w:szCs w:val="40"/>
                                </w:rPr>
                                <w:t xml:space="preserve"> </w:t>
                              </w:r>
                              <w:r w:rsidR="0000425E">
                                <w:rPr>
                                  <w:sz w:val="40"/>
                                  <w:szCs w:val="40"/>
                                </w:rPr>
                                <w:t>plan</w:t>
                              </w:r>
                            </w:sdtContent>
                          </w:sdt>
                          <w:r w:rsidR="009E7127" w:rsidRPr="005D3B38">
                            <w:rPr>
                              <w:sz w:val="40"/>
                              <w:szCs w:val="40"/>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D53C67"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6620BA39" w14:textId="034C631A" w:rsidR="00731E74"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11477" w:history="1">
            <w:r w:rsidR="00731E74" w:rsidRPr="008F3C6A">
              <w:rPr>
                <w:rStyle w:val="Hyperlink"/>
                <w:rFonts w:ascii="Calibri" w:eastAsia="Calibri" w:hAnsi="Calibri" w:cs="Times New Roman"/>
                <w:b/>
                <w:noProof/>
                <w:lang w:eastAsia="en-US"/>
              </w:rPr>
              <w:t>Fatality Planning Assumptions</w:t>
            </w:r>
            <w:r w:rsidR="00731E74">
              <w:rPr>
                <w:noProof/>
                <w:webHidden/>
              </w:rPr>
              <w:tab/>
            </w:r>
            <w:r w:rsidR="00731E74">
              <w:rPr>
                <w:noProof/>
                <w:webHidden/>
              </w:rPr>
              <w:fldChar w:fldCharType="begin"/>
            </w:r>
            <w:r w:rsidR="00731E74">
              <w:rPr>
                <w:noProof/>
                <w:webHidden/>
              </w:rPr>
              <w:instrText xml:space="preserve"> PAGEREF _Toc103711477 \h </w:instrText>
            </w:r>
            <w:r w:rsidR="00731E74">
              <w:rPr>
                <w:noProof/>
                <w:webHidden/>
              </w:rPr>
            </w:r>
            <w:r w:rsidR="00731E74">
              <w:rPr>
                <w:noProof/>
                <w:webHidden/>
              </w:rPr>
              <w:fldChar w:fldCharType="separate"/>
            </w:r>
            <w:r w:rsidR="00731E74">
              <w:rPr>
                <w:noProof/>
                <w:webHidden/>
              </w:rPr>
              <w:t>3</w:t>
            </w:r>
            <w:r w:rsidR="00731E74">
              <w:rPr>
                <w:noProof/>
                <w:webHidden/>
              </w:rPr>
              <w:fldChar w:fldCharType="end"/>
            </w:r>
          </w:hyperlink>
        </w:p>
        <w:p w14:paraId="109502FD" w14:textId="088C591B" w:rsidR="00731E74" w:rsidRDefault="00731E74">
          <w:pPr>
            <w:pStyle w:val="TOC2"/>
            <w:tabs>
              <w:tab w:val="right" w:leader="dot" w:pos="9566"/>
            </w:tabs>
            <w:rPr>
              <w:noProof/>
              <w:kern w:val="0"/>
              <w:sz w:val="22"/>
              <w:lang w:eastAsia="en-US"/>
              <w14:ligatures w14:val="none"/>
            </w:rPr>
          </w:pPr>
          <w:hyperlink w:anchor="_Toc103711478" w:history="1">
            <w:r w:rsidRPr="008F3C6A">
              <w:rPr>
                <w:rStyle w:val="Hyperlink"/>
                <w:rFonts w:ascii="Calibri" w:eastAsia="Calibri" w:hAnsi="Calibri" w:cs="Times New Roman"/>
                <w:b/>
                <w:noProof/>
                <w:lang w:eastAsia="en-US"/>
              </w:rPr>
              <w:t>Role of the Regional Healthcare Preparedness Coordinator (RHPC) in Fatality Management</w:t>
            </w:r>
            <w:r>
              <w:rPr>
                <w:noProof/>
                <w:webHidden/>
              </w:rPr>
              <w:tab/>
            </w:r>
            <w:r>
              <w:rPr>
                <w:noProof/>
                <w:webHidden/>
              </w:rPr>
              <w:fldChar w:fldCharType="begin"/>
            </w:r>
            <w:r>
              <w:rPr>
                <w:noProof/>
                <w:webHidden/>
              </w:rPr>
              <w:instrText xml:space="preserve"> PAGEREF _Toc103711478 \h </w:instrText>
            </w:r>
            <w:r>
              <w:rPr>
                <w:noProof/>
                <w:webHidden/>
              </w:rPr>
            </w:r>
            <w:r>
              <w:rPr>
                <w:noProof/>
                <w:webHidden/>
              </w:rPr>
              <w:fldChar w:fldCharType="separate"/>
            </w:r>
            <w:r>
              <w:rPr>
                <w:noProof/>
                <w:webHidden/>
              </w:rPr>
              <w:t>3</w:t>
            </w:r>
            <w:r>
              <w:rPr>
                <w:noProof/>
                <w:webHidden/>
              </w:rPr>
              <w:fldChar w:fldCharType="end"/>
            </w:r>
          </w:hyperlink>
        </w:p>
        <w:p w14:paraId="3FA05510" w14:textId="275CF085" w:rsidR="00731E74" w:rsidRDefault="00731E74">
          <w:pPr>
            <w:pStyle w:val="TOC2"/>
            <w:tabs>
              <w:tab w:val="right" w:leader="dot" w:pos="9566"/>
            </w:tabs>
            <w:rPr>
              <w:noProof/>
              <w:kern w:val="0"/>
              <w:sz w:val="22"/>
              <w:lang w:eastAsia="en-US"/>
              <w14:ligatures w14:val="none"/>
            </w:rPr>
          </w:pPr>
          <w:hyperlink w:anchor="_Toc103711479" w:history="1">
            <w:r w:rsidRPr="008F3C6A">
              <w:rPr>
                <w:rStyle w:val="Hyperlink"/>
                <w:rFonts w:ascii="Calibri" w:eastAsia="Calibri" w:hAnsi="Calibri" w:cs="Times New Roman"/>
                <w:b/>
                <w:noProof/>
                <w:lang w:eastAsia="en-US"/>
              </w:rPr>
              <w:t>CMHPC Fatality Management Plan Components</w:t>
            </w:r>
            <w:r>
              <w:rPr>
                <w:noProof/>
                <w:webHidden/>
              </w:rPr>
              <w:tab/>
            </w:r>
            <w:r>
              <w:rPr>
                <w:noProof/>
                <w:webHidden/>
              </w:rPr>
              <w:fldChar w:fldCharType="begin"/>
            </w:r>
            <w:r>
              <w:rPr>
                <w:noProof/>
                <w:webHidden/>
              </w:rPr>
              <w:instrText xml:space="preserve"> PAGEREF _Toc103711479 \h </w:instrText>
            </w:r>
            <w:r>
              <w:rPr>
                <w:noProof/>
                <w:webHidden/>
              </w:rPr>
            </w:r>
            <w:r>
              <w:rPr>
                <w:noProof/>
                <w:webHidden/>
              </w:rPr>
              <w:fldChar w:fldCharType="separate"/>
            </w:r>
            <w:r>
              <w:rPr>
                <w:noProof/>
                <w:webHidden/>
              </w:rPr>
              <w:t>4</w:t>
            </w:r>
            <w:r>
              <w:rPr>
                <w:noProof/>
                <w:webHidden/>
              </w:rPr>
              <w:fldChar w:fldCharType="end"/>
            </w:r>
          </w:hyperlink>
        </w:p>
        <w:p w14:paraId="04EC26A6" w14:textId="11E7D264" w:rsidR="00731E74" w:rsidRDefault="00731E74">
          <w:pPr>
            <w:pStyle w:val="TOC3"/>
            <w:tabs>
              <w:tab w:val="right" w:leader="dot" w:pos="9566"/>
            </w:tabs>
            <w:rPr>
              <w:noProof/>
              <w:kern w:val="0"/>
              <w:sz w:val="22"/>
              <w:lang w:eastAsia="en-US"/>
              <w14:ligatures w14:val="none"/>
            </w:rPr>
          </w:pPr>
          <w:hyperlink w:anchor="_Toc103711480" w:history="1">
            <w:r w:rsidRPr="008F3C6A">
              <w:rPr>
                <w:rStyle w:val="Hyperlink"/>
                <w:rFonts w:ascii="Calibri" w:eastAsia="Times New Roman" w:hAnsi="Calibri" w:cs="Calibri"/>
                <w:b/>
                <w:noProof/>
                <w:lang w:eastAsia="en-US" w:bidi="en-US"/>
              </w:rPr>
              <w:t>Process for Identification of Remains</w:t>
            </w:r>
            <w:r>
              <w:rPr>
                <w:noProof/>
                <w:webHidden/>
              </w:rPr>
              <w:tab/>
            </w:r>
            <w:r>
              <w:rPr>
                <w:noProof/>
                <w:webHidden/>
              </w:rPr>
              <w:fldChar w:fldCharType="begin"/>
            </w:r>
            <w:r>
              <w:rPr>
                <w:noProof/>
                <w:webHidden/>
              </w:rPr>
              <w:instrText xml:space="preserve"> PAGEREF _Toc103711480 \h </w:instrText>
            </w:r>
            <w:r>
              <w:rPr>
                <w:noProof/>
                <w:webHidden/>
              </w:rPr>
            </w:r>
            <w:r>
              <w:rPr>
                <w:noProof/>
                <w:webHidden/>
              </w:rPr>
              <w:fldChar w:fldCharType="separate"/>
            </w:r>
            <w:r>
              <w:rPr>
                <w:noProof/>
                <w:webHidden/>
              </w:rPr>
              <w:t>4</w:t>
            </w:r>
            <w:r>
              <w:rPr>
                <w:noProof/>
                <w:webHidden/>
              </w:rPr>
              <w:fldChar w:fldCharType="end"/>
            </w:r>
          </w:hyperlink>
        </w:p>
        <w:p w14:paraId="72936DFE" w14:textId="19A6176C" w:rsidR="00731E74" w:rsidRDefault="00731E74">
          <w:pPr>
            <w:pStyle w:val="TOC3"/>
            <w:tabs>
              <w:tab w:val="right" w:leader="dot" w:pos="9566"/>
            </w:tabs>
            <w:rPr>
              <w:noProof/>
              <w:kern w:val="0"/>
              <w:sz w:val="22"/>
              <w:lang w:eastAsia="en-US"/>
              <w14:ligatures w14:val="none"/>
            </w:rPr>
          </w:pPr>
          <w:hyperlink w:anchor="_Toc103711481" w:history="1">
            <w:r w:rsidRPr="008F3C6A">
              <w:rPr>
                <w:rStyle w:val="Hyperlink"/>
                <w:rFonts w:ascii="Calibri" w:eastAsia="Times New Roman" w:hAnsi="Calibri" w:cs="Calibri"/>
                <w:b/>
                <w:noProof/>
                <w:lang w:eastAsia="en-US"/>
              </w:rPr>
              <w:t>Security</w:t>
            </w:r>
            <w:r>
              <w:rPr>
                <w:noProof/>
                <w:webHidden/>
              </w:rPr>
              <w:tab/>
            </w:r>
            <w:r>
              <w:rPr>
                <w:noProof/>
                <w:webHidden/>
              </w:rPr>
              <w:fldChar w:fldCharType="begin"/>
            </w:r>
            <w:r>
              <w:rPr>
                <w:noProof/>
                <w:webHidden/>
              </w:rPr>
              <w:instrText xml:space="preserve"> PAGEREF _Toc103711481 \h </w:instrText>
            </w:r>
            <w:r>
              <w:rPr>
                <w:noProof/>
                <w:webHidden/>
              </w:rPr>
            </w:r>
            <w:r>
              <w:rPr>
                <w:noProof/>
                <w:webHidden/>
              </w:rPr>
              <w:fldChar w:fldCharType="separate"/>
            </w:r>
            <w:r>
              <w:rPr>
                <w:noProof/>
                <w:webHidden/>
              </w:rPr>
              <w:t>4</w:t>
            </w:r>
            <w:r>
              <w:rPr>
                <w:noProof/>
                <w:webHidden/>
              </w:rPr>
              <w:fldChar w:fldCharType="end"/>
            </w:r>
          </w:hyperlink>
        </w:p>
        <w:p w14:paraId="1CEF9240" w14:textId="27F1BAE9" w:rsidR="00731E74" w:rsidRDefault="00731E74">
          <w:pPr>
            <w:pStyle w:val="TOC3"/>
            <w:tabs>
              <w:tab w:val="right" w:leader="dot" w:pos="9566"/>
            </w:tabs>
            <w:rPr>
              <w:noProof/>
              <w:kern w:val="0"/>
              <w:sz w:val="22"/>
              <w:lang w:eastAsia="en-US"/>
              <w14:ligatures w14:val="none"/>
            </w:rPr>
          </w:pPr>
          <w:hyperlink w:anchor="_Toc103711482" w:history="1">
            <w:r w:rsidRPr="008F3C6A">
              <w:rPr>
                <w:rStyle w:val="Hyperlink"/>
                <w:rFonts w:ascii="Calibri" w:eastAsia="Times New Roman" w:hAnsi="Calibri" w:cs="Calibri"/>
                <w:b/>
                <w:noProof/>
                <w:lang w:eastAsia="en-US"/>
              </w:rPr>
              <w:t>Coordination</w:t>
            </w:r>
            <w:r>
              <w:rPr>
                <w:noProof/>
                <w:webHidden/>
              </w:rPr>
              <w:tab/>
            </w:r>
            <w:r>
              <w:rPr>
                <w:noProof/>
                <w:webHidden/>
              </w:rPr>
              <w:fldChar w:fldCharType="begin"/>
            </w:r>
            <w:r>
              <w:rPr>
                <w:noProof/>
                <w:webHidden/>
              </w:rPr>
              <w:instrText xml:space="preserve"> PAGEREF _Toc103711482 \h </w:instrText>
            </w:r>
            <w:r>
              <w:rPr>
                <w:noProof/>
                <w:webHidden/>
              </w:rPr>
            </w:r>
            <w:r>
              <w:rPr>
                <w:noProof/>
                <w:webHidden/>
              </w:rPr>
              <w:fldChar w:fldCharType="separate"/>
            </w:r>
            <w:r>
              <w:rPr>
                <w:noProof/>
                <w:webHidden/>
              </w:rPr>
              <w:t>4</w:t>
            </w:r>
            <w:r>
              <w:rPr>
                <w:noProof/>
                <w:webHidden/>
              </w:rPr>
              <w:fldChar w:fldCharType="end"/>
            </w:r>
          </w:hyperlink>
        </w:p>
        <w:p w14:paraId="2DCA6729" w14:textId="3752B0BB" w:rsidR="00731E74" w:rsidRDefault="00731E74">
          <w:pPr>
            <w:pStyle w:val="TOC3"/>
            <w:tabs>
              <w:tab w:val="right" w:leader="dot" w:pos="9566"/>
            </w:tabs>
            <w:rPr>
              <w:noProof/>
              <w:kern w:val="0"/>
              <w:sz w:val="22"/>
              <w:lang w:eastAsia="en-US"/>
              <w14:ligatures w14:val="none"/>
            </w:rPr>
          </w:pPr>
          <w:hyperlink w:anchor="_Toc103711483" w:history="1">
            <w:r w:rsidRPr="008F3C6A">
              <w:rPr>
                <w:rStyle w:val="Hyperlink"/>
                <w:rFonts w:ascii="Calibri" w:eastAsia="Times New Roman" w:hAnsi="Calibri" w:cs="Calibri"/>
                <w:b/>
                <w:noProof/>
                <w:lang w:eastAsia="en-US" w:bidi="en-US"/>
              </w:rPr>
              <w:t>Storage</w:t>
            </w:r>
            <w:r>
              <w:rPr>
                <w:noProof/>
                <w:webHidden/>
              </w:rPr>
              <w:tab/>
            </w:r>
            <w:r>
              <w:rPr>
                <w:noProof/>
                <w:webHidden/>
              </w:rPr>
              <w:fldChar w:fldCharType="begin"/>
            </w:r>
            <w:r>
              <w:rPr>
                <w:noProof/>
                <w:webHidden/>
              </w:rPr>
              <w:instrText xml:space="preserve"> PAGEREF _Toc103711483 \h </w:instrText>
            </w:r>
            <w:r>
              <w:rPr>
                <w:noProof/>
                <w:webHidden/>
              </w:rPr>
            </w:r>
            <w:r>
              <w:rPr>
                <w:noProof/>
                <w:webHidden/>
              </w:rPr>
              <w:fldChar w:fldCharType="separate"/>
            </w:r>
            <w:r>
              <w:rPr>
                <w:noProof/>
                <w:webHidden/>
              </w:rPr>
              <w:t>5</w:t>
            </w:r>
            <w:r>
              <w:rPr>
                <w:noProof/>
                <w:webHidden/>
              </w:rPr>
              <w:fldChar w:fldCharType="end"/>
            </w:r>
          </w:hyperlink>
        </w:p>
        <w:p w14:paraId="41302F5A" w14:textId="48E4556E" w:rsidR="00CA5F09" w:rsidRDefault="006A05E1">
          <w:r>
            <w:fldChar w:fldCharType="end"/>
          </w:r>
        </w:p>
      </w:sdtContent>
    </w:sdt>
    <w:p w14:paraId="6B0156B1" w14:textId="1327FD4B" w:rsidR="009E7127" w:rsidRDefault="009E7127" w:rsidP="00806968">
      <w:pPr>
        <w:pStyle w:val="Heading2"/>
        <w:spacing w:line="360" w:lineRule="auto"/>
      </w:pPr>
    </w:p>
    <w:p w14:paraId="002CA326" w14:textId="4D3B17F2" w:rsidR="00CA5F09" w:rsidRDefault="00CA5F09">
      <w:pPr>
        <w:spacing w:after="240" w:line="252" w:lineRule="auto"/>
        <w:ind w:left="0" w:right="0"/>
        <w:rPr>
          <w:rFonts w:asciiTheme="majorHAnsi" w:eastAsiaTheme="majorEastAsia" w:hAnsiTheme="majorHAnsi" w:cstheme="majorBidi"/>
          <w:caps/>
          <w:color w:val="990033" w:themeColor="accent2"/>
          <w:szCs w:val="24"/>
        </w:rPr>
      </w:pPr>
      <w:r>
        <w:br w:type="page"/>
      </w:r>
    </w:p>
    <w:p w14:paraId="150B43C2" w14:textId="3971B169" w:rsidR="00EF3FC4" w:rsidRPr="00EF3FC4" w:rsidRDefault="00EF3FC4" w:rsidP="00EF3FC4">
      <w:pPr>
        <w:spacing w:before="120" w:line="276" w:lineRule="auto"/>
        <w:ind w:left="0" w:right="0"/>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lastRenderedPageBreak/>
        <w:t xml:space="preserve">The </w:t>
      </w:r>
      <w:r>
        <w:rPr>
          <w:rFonts w:ascii="Calibri" w:eastAsia="Times New Roman" w:hAnsi="Calibri" w:cs="Times New Roman"/>
          <w:kern w:val="0"/>
          <w:sz w:val="22"/>
          <w:lang w:eastAsia="en-US" w:bidi="en-US"/>
          <w14:ligatures w14:val="none"/>
        </w:rPr>
        <w:t>Mass Fatality Plan</w:t>
      </w:r>
      <w:r w:rsidRPr="00EF3FC4">
        <w:rPr>
          <w:rFonts w:ascii="Calibri" w:eastAsia="Times New Roman" w:hAnsi="Calibri" w:cs="Times New Roman"/>
          <w:kern w:val="0"/>
          <w:sz w:val="22"/>
          <w:lang w:eastAsia="en-US" w:bidi="en-US"/>
          <w14:ligatures w14:val="none"/>
        </w:rPr>
        <w:t xml:space="preserve"> outlines the role of the Central Minnesota Health Care Preparedness Coalition (CMHPC) in response to a mass fatality incident (MFI</w:t>
      </w:r>
      <w:r w:rsidRPr="00EF3FC4">
        <w:rPr>
          <w:rFonts w:ascii="Calibri" w:eastAsia="Times New Roman" w:hAnsi="Calibri" w:cs="Times New Roman"/>
          <w:kern w:val="0"/>
          <w:sz w:val="22"/>
          <w:lang w:eastAsia="en-US" w:bidi="en-US"/>
          <w14:ligatures w14:val="none"/>
        </w:rPr>
        <w:t>) and</w:t>
      </w:r>
      <w:r w:rsidRPr="00EF3FC4">
        <w:rPr>
          <w:rFonts w:ascii="Calibri" w:eastAsia="Times New Roman" w:hAnsi="Calibri" w:cs="Times New Roman"/>
          <w:kern w:val="0"/>
          <w:sz w:val="22"/>
          <w:lang w:eastAsia="en-US" w:bidi="en-US"/>
          <w14:ligatures w14:val="none"/>
        </w:rPr>
        <w:t xml:space="preserve"> provides guidance to CMHPC members for their facility planning.</w:t>
      </w:r>
      <w:r>
        <w:rPr>
          <w:rFonts w:ascii="Calibri" w:eastAsia="Times New Roman" w:hAnsi="Calibri" w:cs="Times New Roman"/>
          <w:kern w:val="0"/>
          <w:sz w:val="22"/>
          <w:lang w:eastAsia="en-US" w:bidi="en-US"/>
          <w14:ligatures w14:val="none"/>
        </w:rPr>
        <w:t xml:space="preserve"> This is an Appendix to the CMHPC Response plan – it is not designed to supersede the local healthcare and community plans however it is meant to support plan development and utilization at the local level.  </w:t>
      </w:r>
    </w:p>
    <w:p w14:paraId="6C33135C" w14:textId="77777777" w:rsidR="00EF3FC4" w:rsidRPr="00EF3FC4" w:rsidRDefault="00EF3FC4" w:rsidP="00EF3FC4">
      <w:pPr>
        <w:keepNext/>
        <w:keepLines/>
        <w:spacing w:before="240" w:line="276" w:lineRule="auto"/>
        <w:ind w:left="0" w:right="0"/>
        <w:outlineLvl w:val="1"/>
        <w:rPr>
          <w:rFonts w:ascii="Calibri" w:eastAsia="Calibri" w:hAnsi="Calibri" w:cs="Times New Roman"/>
          <w:b/>
          <w:kern w:val="0"/>
          <w:sz w:val="28"/>
          <w:szCs w:val="32"/>
          <w:lang w:eastAsia="en-US"/>
          <w14:ligatures w14:val="none"/>
        </w:rPr>
      </w:pPr>
      <w:bookmarkStart w:id="0" w:name="_Toc99650085"/>
      <w:bookmarkStart w:id="1" w:name="_Toc103711477"/>
      <w:r w:rsidRPr="00EF3FC4">
        <w:rPr>
          <w:rFonts w:ascii="Calibri" w:eastAsia="Calibri" w:hAnsi="Calibri" w:cs="Times New Roman"/>
          <w:b/>
          <w:kern w:val="0"/>
          <w:sz w:val="28"/>
          <w:szCs w:val="32"/>
          <w:lang w:eastAsia="en-US"/>
          <w14:ligatures w14:val="none"/>
        </w:rPr>
        <w:t>Fatality Planning Assumptions</w:t>
      </w:r>
      <w:bookmarkEnd w:id="0"/>
      <w:bookmarkEnd w:id="1"/>
    </w:p>
    <w:p w14:paraId="7E7A9EDD" w14:textId="77777777" w:rsidR="00EF3FC4" w:rsidRPr="00EF3FC4" w:rsidRDefault="00EF3FC4" w:rsidP="00EF3FC4">
      <w:pPr>
        <w:spacing w:before="120" w:line="276" w:lineRule="auto"/>
        <w:ind w:left="0" w:right="0"/>
        <w:rPr>
          <w:rFonts w:ascii="Calibri" w:eastAsia="Times New Roman" w:hAnsi="Calibri" w:cs="Times New Roman"/>
          <w:kern w:val="0"/>
          <w:sz w:val="22"/>
          <w:lang w:eastAsia="en-US"/>
          <w14:ligatures w14:val="none"/>
        </w:rPr>
      </w:pPr>
      <w:r w:rsidRPr="00EF3FC4">
        <w:rPr>
          <w:rFonts w:ascii="Calibri" w:eastAsia="Times New Roman" w:hAnsi="Calibri" w:cs="Times New Roman"/>
          <w:kern w:val="0"/>
          <w:sz w:val="22"/>
          <w:lang w:eastAsia="en-US"/>
          <w14:ligatures w14:val="none"/>
        </w:rPr>
        <w:t>The following assumptions apply to this fatality management plan.</w:t>
      </w:r>
    </w:p>
    <w:p w14:paraId="412D7A99" w14:textId="77777777" w:rsidR="00EF3FC4" w:rsidRPr="00EF3FC4" w:rsidRDefault="00EF3FC4" w:rsidP="00D53C67">
      <w:pPr>
        <w:pStyle w:val="ListParagraph"/>
        <w:numPr>
          <w:ilvl w:val="0"/>
          <w:numId w:val="4"/>
        </w:numPr>
        <w:spacing w:before="60" w:after="60" w:line="276" w:lineRule="auto"/>
        <w:contextualSpacing/>
        <w:rPr>
          <w:rFonts w:ascii="Calibri" w:eastAsia="Times New Roman" w:hAnsi="Calibri" w:cs="Times New Roman"/>
          <w:lang w:bidi="en-US"/>
        </w:rPr>
      </w:pPr>
      <w:r w:rsidRPr="00EF3FC4">
        <w:rPr>
          <w:rFonts w:ascii="Calibri" w:eastAsia="Times New Roman" w:hAnsi="Calibri" w:cs="Times New Roman"/>
          <w:lang w:bidi="en-US"/>
        </w:rPr>
        <w:t xml:space="preserve">Local Emergency Management is responsible for Fatality Management Operations.  </w:t>
      </w:r>
    </w:p>
    <w:p w14:paraId="08C5123B" w14:textId="77777777" w:rsidR="00EF3FC4" w:rsidRPr="00EF3FC4" w:rsidRDefault="00EF3FC4" w:rsidP="00D53C67">
      <w:pPr>
        <w:pStyle w:val="ListParagraph"/>
        <w:numPr>
          <w:ilvl w:val="0"/>
          <w:numId w:val="4"/>
        </w:numPr>
        <w:spacing w:before="60" w:after="60" w:line="276" w:lineRule="auto"/>
        <w:contextualSpacing/>
        <w:rPr>
          <w:rFonts w:ascii="Calibri" w:eastAsia="Times New Roman" w:hAnsi="Calibri" w:cs="Times New Roman"/>
          <w:lang w:bidi="en-US"/>
        </w:rPr>
      </w:pPr>
      <w:r w:rsidRPr="00EF3FC4">
        <w:rPr>
          <w:rFonts w:ascii="Calibri" w:eastAsia="Times New Roman" w:hAnsi="Calibri" w:cs="Times New Roman"/>
          <w:lang w:bidi="en-US"/>
        </w:rPr>
        <w:t xml:space="preserve">Fatality Management Operations will occur in accordance with local Emergency Operations Plans (EOPs) and contracts with the local Medical Examiners and/or Coroners. Refer to local EOPs for details.  </w:t>
      </w:r>
    </w:p>
    <w:p w14:paraId="0B592253" w14:textId="77777777" w:rsidR="00EF3FC4" w:rsidRPr="00EF3FC4" w:rsidRDefault="00EF3FC4" w:rsidP="00D53C67">
      <w:pPr>
        <w:pStyle w:val="ListParagraph"/>
        <w:numPr>
          <w:ilvl w:val="0"/>
          <w:numId w:val="4"/>
        </w:numPr>
        <w:spacing w:before="60" w:after="60" w:line="276" w:lineRule="auto"/>
        <w:contextualSpacing/>
        <w:rPr>
          <w:rFonts w:ascii="Calibri" w:eastAsia="Times New Roman" w:hAnsi="Calibri" w:cs="Times New Roman"/>
          <w:lang w:bidi="en-US"/>
        </w:rPr>
      </w:pPr>
      <w:r w:rsidRPr="00EF3FC4">
        <w:rPr>
          <w:rFonts w:ascii="Calibri" w:eastAsia="Times New Roman" w:hAnsi="Calibri" w:cs="Times New Roman"/>
          <w:lang w:bidi="en-US"/>
        </w:rPr>
        <w:t>The Coroner or Medical Examiner must be notified of any death where the cause of death is other than natural (</w:t>
      </w:r>
      <w:proofErr w:type="gramStart"/>
      <w:r w:rsidRPr="00EF3FC4">
        <w:rPr>
          <w:rFonts w:ascii="Calibri" w:eastAsia="Times New Roman" w:hAnsi="Calibri" w:cs="Times New Roman"/>
          <w:lang w:bidi="en-US"/>
        </w:rPr>
        <w:t>i.e.</w:t>
      </w:r>
      <w:proofErr w:type="gramEnd"/>
      <w:r w:rsidRPr="00EF3FC4">
        <w:rPr>
          <w:rFonts w:ascii="Calibri" w:eastAsia="Times New Roman" w:hAnsi="Calibri" w:cs="Times New Roman"/>
          <w:lang w:bidi="en-US"/>
        </w:rPr>
        <w:t xml:space="preserve"> accident, homicide, and suicide).  Minnesota state statutes list additional circumstances when the county coroner or medical examiner must be notified (See </w:t>
      </w:r>
      <w:r w:rsidRPr="00EF3FC4">
        <w:rPr>
          <w:rFonts w:ascii="Calibri" w:eastAsia="Times New Roman" w:hAnsi="Calibri" w:cs="Times New Roman"/>
          <w:i/>
          <w:lang w:bidi="en-US"/>
        </w:rPr>
        <w:t>Minnesota Statutes Section 390.11, Subdivision 1. Reports of death.</w:t>
      </w:r>
      <w:r w:rsidRPr="00EF3FC4">
        <w:rPr>
          <w:rFonts w:ascii="Calibri" w:eastAsia="Times New Roman" w:hAnsi="Calibri" w:cs="Times New Roman"/>
          <w:lang w:bidi="en-US"/>
        </w:rPr>
        <w:t xml:space="preserve"> </w:t>
      </w:r>
      <w:r w:rsidRPr="00EF3FC4">
        <w:rPr>
          <w:rFonts w:ascii="Calibri" w:eastAsia="Times New Roman" w:hAnsi="Calibri" w:cs="Times New Roman"/>
          <w:i/>
          <w:lang w:bidi="en-US"/>
        </w:rPr>
        <w:t>“All sudden or unexpected deaths and all deaths that may be due entirely or in part to any factor other than natural disease processes must be promptly reported to the coroner or medical examiner for evaluation. Sufficient information must be provided to the coroner or medical examiner.”</w:t>
      </w:r>
      <w:r w:rsidRPr="00EF3FC4">
        <w:rPr>
          <w:rFonts w:ascii="Calibri" w:eastAsia="Times New Roman" w:hAnsi="Calibri" w:cs="Times New Roman"/>
          <w:lang w:bidi="en-US"/>
        </w:rPr>
        <w:t>)</w:t>
      </w:r>
    </w:p>
    <w:p w14:paraId="7586892A" w14:textId="77777777" w:rsidR="00EF3FC4" w:rsidRPr="00EF3FC4" w:rsidRDefault="00EF3FC4" w:rsidP="00D53C67">
      <w:pPr>
        <w:pStyle w:val="ListParagraph"/>
        <w:numPr>
          <w:ilvl w:val="0"/>
          <w:numId w:val="4"/>
        </w:numPr>
        <w:spacing w:before="60" w:after="60" w:line="276" w:lineRule="auto"/>
        <w:contextualSpacing/>
        <w:rPr>
          <w:rFonts w:ascii="Calibri" w:eastAsia="Times New Roman" w:hAnsi="Calibri" w:cs="Times New Roman"/>
          <w:lang w:bidi="en-US"/>
        </w:rPr>
      </w:pPr>
      <w:r w:rsidRPr="00EF3FC4">
        <w:rPr>
          <w:rFonts w:ascii="Calibri" w:eastAsia="Times New Roman" w:hAnsi="Calibri" w:cs="Times New Roman"/>
          <w:lang w:bidi="en-US"/>
        </w:rPr>
        <w:t>Mass Fatality Incident (MFI) is an emergency management term used to identify an incident involving more dead bodies and/or body parts than can be located, identified, and processed for final disposition by available response resources.</w:t>
      </w:r>
    </w:p>
    <w:p w14:paraId="4549073E" w14:textId="08F115B9" w:rsidR="00EF3FC4" w:rsidRPr="00EF3FC4" w:rsidRDefault="00EF3FC4" w:rsidP="00D53C67">
      <w:pPr>
        <w:pStyle w:val="ListParagraph"/>
        <w:numPr>
          <w:ilvl w:val="0"/>
          <w:numId w:val="4"/>
        </w:numPr>
        <w:spacing w:before="60" w:after="60" w:line="276" w:lineRule="auto"/>
        <w:contextualSpacing/>
        <w:rPr>
          <w:rFonts w:ascii="Calibri" w:eastAsia="Times New Roman" w:hAnsi="Calibri" w:cs="Times New Roman"/>
        </w:rPr>
      </w:pPr>
      <w:r w:rsidRPr="00EF3FC4">
        <w:rPr>
          <w:rFonts w:ascii="Calibri" w:eastAsia="Times New Roman" w:hAnsi="Calibri" w:cs="Times New Roman"/>
          <w:lang w:bidi="en-US"/>
        </w:rPr>
        <w:t xml:space="preserve">The Central Region </w:t>
      </w:r>
      <w:r w:rsidR="00A611DA">
        <w:rPr>
          <w:rFonts w:ascii="Calibri" w:eastAsia="Times New Roman" w:hAnsi="Calibri" w:cs="Times New Roman"/>
          <w:lang w:bidi="en-US"/>
        </w:rPr>
        <w:t xml:space="preserve">HMAC </w:t>
      </w:r>
      <w:r w:rsidRPr="00EF3FC4">
        <w:rPr>
          <w:rFonts w:ascii="Calibri" w:eastAsia="Times New Roman" w:hAnsi="Calibri" w:cs="Times New Roman"/>
          <w:lang w:bidi="en-US"/>
        </w:rPr>
        <w:t xml:space="preserve">may be activated to assist with the response.  </w:t>
      </w:r>
    </w:p>
    <w:p w14:paraId="1DA7C073" w14:textId="77777777" w:rsidR="00EF3FC4" w:rsidRPr="00EF3FC4" w:rsidRDefault="00EF3FC4" w:rsidP="00EF3FC4">
      <w:pPr>
        <w:keepNext/>
        <w:keepLines/>
        <w:spacing w:before="240" w:line="276" w:lineRule="auto"/>
        <w:ind w:left="0" w:right="0"/>
        <w:outlineLvl w:val="1"/>
        <w:rPr>
          <w:rFonts w:ascii="Calibri" w:eastAsia="Calibri" w:hAnsi="Calibri" w:cs="Times New Roman"/>
          <w:b/>
          <w:kern w:val="0"/>
          <w:sz w:val="28"/>
          <w:szCs w:val="32"/>
          <w:lang w:eastAsia="en-US"/>
          <w14:ligatures w14:val="none"/>
        </w:rPr>
      </w:pPr>
      <w:bookmarkStart w:id="2" w:name="_Toc99650086"/>
      <w:bookmarkStart w:id="3" w:name="_Toc103711478"/>
      <w:r w:rsidRPr="00EF3FC4">
        <w:rPr>
          <w:rFonts w:ascii="Calibri" w:eastAsia="Calibri" w:hAnsi="Calibri" w:cs="Times New Roman"/>
          <w:b/>
          <w:kern w:val="0"/>
          <w:sz w:val="28"/>
          <w:szCs w:val="32"/>
          <w:lang w:eastAsia="en-US"/>
          <w14:ligatures w14:val="none"/>
        </w:rPr>
        <w:t>Role of the Regional Healthcare Preparedness Coordinator (RHPC) in Fatality Management</w:t>
      </w:r>
      <w:bookmarkEnd w:id="2"/>
      <w:bookmarkEnd w:id="3"/>
    </w:p>
    <w:p w14:paraId="478EB6F8" w14:textId="77777777" w:rsidR="00EF3FC4" w:rsidRPr="00A611DA" w:rsidRDefault="00EF3FC4" w:rsidP="00D53C67">
      <w:pPr>
        <w:pStyle w:val="ListParagraph"/>
        <w:numPr>
          <w:ilvl w:val="0"/>
          <w:numId w:val="5"/>
        </w:numPr>
        <w:spacing w:before="60" w:after="60" w:line="276" w:lineRule="auto"/>
        <w:contextualSpacing/>
        <w:rPr>
          <w:rFonts w:ascii="Calibri" w:eastAsia="Times New Roman" w:hAnsi="Calibri" w:cs="Times New Roman"/>
          <w:lang w:bidi="en-US"/>
        </w:rPr>
      </w:pPr>
      <w:r w:rsidRPr="00A611DA">
        <w:rPr>
          <w:rFonts w:ascii="Calibri" w:eastAsia="Times New Roman" w:hAnsi="Calibri" w:cs="Times New Roman"/>
          <w:lang w:bidi="en-US"/>
        </w:rPr>
        <w:t>Assist CMHPC members in Fatality Management Operations</w:t>
      </w:r>
    </w:p>
    <w:p w14:paraId="490E34F7" w14:textId="77777777" w:rsidR="00EF3FC4" w:rsidRPr="00A611DA" w:rsidRDefault="00EF3FC4" w:rsidP="00D53C67">
      <w:pPr>
        <w:pStyle w:val="ListParagraph"/>
        <w:numPr>
          <w:ilvl w:val="0"/>
          <w:numId w:val="5"/>
        </w:numPr>
        <w:spacing w:before="60" w:after="60" w:line="276" w:lineRule="auto"/>
        <w:contextualSpacing/>
        <w:rPr>
          <w:rFonts w:ascii="Calibri" w:eastAsia="Times New Roman" w:hAnsi="Calibri" w:cs="Times New Roman"/>
          <w:lang w:bidi="en-US"/>
        </w:rPr>
      </w:pPr>
      <w:r w:rsidRPr="00A611DA">
        <w:rPr>
          <w:rFonts w:ascii="Calibri" w:eastAsia="Times New Roman" w:hAnsi="Calibri" w:cs="Times New Roman"/>
          <w:lang w:bidi="en-US"/>
        </w:rPr>
        <w:t>Anticipate storage needs for a surge of human remains</w:t>
      </w:r>
    </w:p>
    <w:p w14:paraId="4112BEA6" w14:textId="0397637D" w:rsidR="00EF3FC4" w:rsidRPr="00A611DA" w:rsidRDefault="00EF3FC4" w:rsidP="00D53C67">
      <w:pPr>
        <w:pStyle w:val="ListParagraph"/>
        <w:numPr>
          <w:ilvl w:val="0"/>
          <w:numId w:val="5"/>
        </w:numPr>
        <w:spacing w:before="60" w:after="60" w:line="276" w:lineRule="auto"/>
        <w:contextualSpacing/>
        <w:rPr>
          <w:rFonts w:ascii="Calibri" w:eastAsia="Times New Roman" w:hAnsi="Calibri" w:cs="Times New Roman"/>
          <w:lang w:bidi="en-US"/>
        </w:rPr>
      </w:pPr>
      <w:r w:rsidRPr="00A611DA">
        <w:rPr>
          <w:rFonts w:ascii="Calibri" w:eastAsia="Times New Roman" w:hAnsi="Calibri" w:cs="Times New Roman"/>
          <w:lang w:bidi="en-US"/>
        </w:rPr>
        <w:t xml:space="preserve">Guide development of hospital mass fatality plans.  </w:t>
      </w:r>
    </w:p>
    <w:p w14:paraId="3FAB30C5" w14:textId="0CFE441E" w:rsidR="00EF3FC4" w:rsidRPr="00A611DA" w:rsidRDefault="00A611DA" w:rsidP="00D53C67">
      <w:pPr>
        <w:pStyle w:val="ListParagraph"/>
        <w:numPr>
          <w:ilvl w:val="0"/>
          <w:numId w:val="5"/>
        </w:numPr>
        <w:spacing w:before="60" w:after="60" w:line="276" w:lineRule="auto"/>
        <w:contextualSpacing/>
        <w:rPr>
          <w:rFonts w:ascii="Calibri" w:eastAsia="Times New Roman" w:hAnsi="Calibri" w:cs="Times New Roman"/>
          <w:lang w:bidi="en-US"/>
        </w:rPr>
      </w:pPr>
      <w:r>
        <w:rPr>
          <w:rFonts w:ascii="Calibri" w:eastAsia="Times New Roman" w:hAnsi="Calibri" w:cs="Times New Roman"/>
          <w:lang w:bidi="en-US"/>
        </w:rPr>
        <w:t xml:space="preserve">Support local Emergency Management and local Public Health in response efforts. </w:t>
      </w:r>
    </w:p>
    <w:p w14:paraId="257ADB8C" w14:textId="58B2E3C7" w:rsidR="00EF3FC4" w:rsidRPr="00A611DA" w:rsidRDefault="00EF3FC4" w:rsidP="00D53C67">
      <w:pPr>
        <w:pStyle w:val="ListParagraph"/>
        <w:numPr>
          <w:ilvl w:val="0"/>
          <w:numId w:val="5"/>
        </w:numPr>
        <w:spacing w:before="60" w:after="60" w:line="276" w:lineRule="auto"/>
        <w:contextualSpacing/>
        <w:rPr>
          <w:rFonts w:ascii="Calibri" w:eastAsia="Times New Roman" w:hAnsi="Calibri" w:cs="Times New Roman"/>
          <w:lang w:bidi="en-US"/>
        </w:rPr>
      </w:pPr>
      <w:proofErr w:type="gramStart"/>
      <w:r w:rsidRPr="00A611DA">
        <w:rPr>
          <w:rFonts w:ascii="Calibri" w:eastAsia="Times New Roman" w:hAnsi="Calibri" w:cs="Times New Roman"/>
          <w:lang w:bidi="en-US"/>
        </w:rPr>
        <w:t>An</w:t>
      </w:r>
      <w:proofErr w:type="gramEnd"/>
      <w:r w:rsidRPr="00A611DA">
        <w:rPr>
          <w:rFonts w:ascii="Calibri" w:eastAsia="Times New Roman" w:hAnsi="Calibri" w:cs="Times New Roman"/>
          <w:lang w:bidi="en-US"/>
        </w:rPr>
        <w:t xml:space="preserve"> F</w:t>
      </w:r>
      <w:r w:rsidR="00A611DA">
        <w:rPr>
          <w:rFonts w:ascii="Calibri" w:eastAsia="Times New Roman" w:hAnsi="Calibri" w:cs="Times New Roman"/>
          <w:lang w:bidi="en-US"/>
        </w:rPr>
        <w:t xml:space="preserve">amily </w:t>
      </w:r>
      <w:r w:rsidRPr="00A611DA">
        <w:rPr>
          <w:rFonts w:ascii="Calibri" w:eastAsia="Times New Roman" w:hAnsi="Calibri" w:cs="Times New Roman"/>
          <w:lang w:bidi="en-US"/>
        </w:rPr>
        <w:t>A</w:t>
      </w:r>
      <w:r w:rsidR="00A611DA">
        <w:rPr>
          <w:rFonts w:ascii="Calibri" w:eastAsia="Times New Roman" w:hAnsi="Calibri" w:cs="Times New Roman"/>
          <w:lang w:bidi="en-US"/>
        </w:rPr>
        <w:t xml:space="preserve">ssistant </w:t>
      </w:r>
      <w:r w:rsidRPr="00A611DA">
        <w:rPr>
          <w:rFonts w:ascii="Calibri" w:eastAsia="Times New Roman" w:hAnsi="Calibri" w:cs="Times New Roman"/>
          <w:lang w:bidi="en-US"/>
        </w:rPr>
        <w:t>C</w:t>
      </w:r>
      <w:r w:rsidR="00A611DA">
        <w:rPr>
          <w:rFonts w:ascii="Calibri" w:eastAsia="Times New Roman" w:hAnsi="Calibri" w:cs="Times New Roman"/>
          <w:lang w:bidi="en-US"/>
        </w:rPr>
        <w:t>enter (FAC)</w:t>
      </w:r>
      <w:r w:rsidRPr="00A611DA">
        <w:rPr>
          <w:rFonts w:ascii="Calibri" w:eastAsia="Times New Roman" w:hAnsi="Calibri" w:cs="Times New Roman"/>
          <w:lang w:bidi="en-US"/>
        </w:rPr>
        <w:t xml:space="preserve"> may be setup to provide for the support of family members.  Local Public Health and local Emergency Management are the lead agencies for an FAC.  </w:t>
      </w:r>
    </w:p>
    <w:p w14:paraId="75454580" w14:textId="369C049F" w:rsidR="00EF3FC4" w:rsidRPr="00A611DA" w:rsidRDefault="00EF3FC4" w:rsidP="00D53C67">
      <w:pPr>
        <w:pStyle w:val="ListParagraph"/>
        <w:numPr>
          <w:ilvl w:val="0"/>
          <w:numId w:val="5"/>
        </w:numPr>
        <w:spacing w:before="60" w:after="60" w:line="276" w:lineRule="auto"/>
        <w:contextualSpacing/>
        <w:rPr>
          <w:rFonts w:ascii="Calibri" w:eastAsia="Times New Roman" w:hAnsi="Calibri" w:cs="Times New Roman"/>
          <w:lang w:bidi="en-US"/>
        </w:rPr>
      </w:pPr>
      <w:r w:rsidRPr="00A611DA">
        <w:rPr>
          <w:rFonts w:ascii="Calibri" w:eastAsia="Times New Roman" w:hAnsi="Calibri" w:cs="Times New Roman"/>
          <w:lang w:bidi="en-US"/>
        </w:rPr>
        <w:t xml:space="preserve">The RHPC or the Central Region Healthcare Multi-Agency Coordination (HMAC) may assist with the FAC </w:t>
      </w:r>
      <w:r w:rsidR="00A611DA">
        <w:rPr>
          <w:rFonts w:ascii="Calibri" w:eastAsia="Times New Roman" w:hAnsi="Calibri" w:cs="Times New Roman"/>
          <w:lang w:bidi="en-US"/>
        </w:rPr>
        <w:t xml:space="preserve">by providing </w:t>
      </w:r>
      <w:r w:rsidRPr="00A611DA">
        <w:rPr>
          <w:rFonts w:ascii="Calibri" w:eastAsia="Times New Roman" w:hAnsi="Calibri" w:cs="Times New Roman"/>
          <w:lang w:bidi="en-US"/>
        </w:rPr>
        <w:t xml:space="preserve">situational awareness, communications, or other support.  </w:t>
      </w:r>
    </w:p>
    <w:p w14:paraId="6C9F498D" w14:textId="77777777" w:rsidR="00EF3FC4" w:rsidRPr="00A611DA" w:rsidRDefault="00EF3FC4" w:rsidP="00D53C67">
      <w:pPr>
        <w:pStyle w:val="ListParagraph"/>
        <w:numPr>
          <w:ilvl w:val="0"/>
          <w:numId w:val="5"/>
        </w:numPr>
        <w:spacing w:before="60" w:after="60" w:line="276" w:lineRule="auto"/>
        <w:contextualSpacing/>
        <w:rPr>
          <w:rFonts w:ascii="Calibri" w:eastAsia="Times New Roman" w:hAnsi="Calibri" w:cs="Times New Roman"/>
          <w:lang w:bidi="en-US"/>
        </w:rPr>
      </w:pPr>
      <w:r w:rsidRPr="00A611DA">
        <w:rPr>
          <w:rFonts w:ascii="Calibri" w:eastAsia="Times New Roman" w:hAnsi="Calibri" w:cs="Times New Roman"/>
          <w:lang w:bidi="en-US"/>
        </w:rPr>
        <w:t xml:space="preserve">Mental Health and Behavioral Health are available to the CMHPC members. The RHPC can assist with requesting these resources.   </w:t>
      </w:r>
    </w:p>
    <w:p w14:paraId="35D5A454" w14:textId="77777777" w:rsidR="00EF3FC4" w:rsidRPr="00EF3FC4" w:rsidRDefault="00EF3FC4" w:rsidP="00EF3FC4">
      <w:pPr>
        <w:keepNext/>
        <w:keepLines/>
        <w:spacing w:before="240" w:line="276" w:lineRule="auto"/>
        <w:ind w:left="0" w:right="0"/>
        <w:outlineLvl w:val="1"/>
        <w:rPr>
          <w:rFonts w:ascii="Calibri" w:eastAsia="Calibri" w:hAnsi="Calibri" w:cs="Times New Roman"/>
          <w:b/>
          <w:kern w:val="0"/>
          <w:sz w:val="28"/>
          <w:szCs w:val="32"/>
          <w:lang w:eastAsia="en-US"/>
          <w14:ligatures w14:val="none"/>
        </w:rPr>
      </w:pPr>
      <w:bookmarkStart w:id="4" w:name="_Toc99650087"/>
      <w:bookmarkStart w:id="5" w:name="_Toc103711479"/>
      <w:r w:rsidRPr="00EF3FC4">
        <w:rPr>
          <w:rFonts w:ascii="Calibri" w:eastAsia="Calibri" w:hAnsi="Calibri" w:cs="Times New Roman"/>
          <w:b/>
          <w:kern w:val="0"/>
          <w:sz w:val="28"/>
          <w:szCs w:val="32"/>
          <w:lang w:eastAsia="en-US"/>
          <w14:ligatures w14:val="none"/>
        </w:rPr>
        <w:lastRenderedPageBreak/>
        <w:t>CMHPC Fatality Management Plan Components</w:t>
      </w:r>
      <w:bookmarkEnd w:id="4"/>
      <w:bookmarkEnd w:id="5"/>
    </w:p>
    <w:p w14:paraId="600DF8F7" w14:textId="77777777" w:rsidR="00EF3FC4" w:rsidRPr="00EF3FC4" w:rsidRDefault="00EF3FC4" w:rsidP="00EF3FC4">
      <w:pPr>
        <w:keepNext/>
        <w:spacing w:before="120" w:line="276" w:lineRule="auto"/>
        <w:ind w:left="0" w:right="0"/>
        <w:outlineLvl w:val="2"/>
        <w:rPr>
          <w:rFonts w:ascii="Calibri" w:eastAsia="Times New Roman" w:hAnsi="Calibri" w:cs="Calibri"/>
          <w:b/>
          <w:kern w:val="0"/>
          <w:szCs w:val="24"/>
          <w:lang w:eastAsia="en-US" w:bidi="en-US"/>
          <w14:ligatures w14:val="none"/>
        </w:rPr>
      </w:pPr>
      <w:bookmarkStart w:id="6" w:name="_Toc99650088"/>
      <w:bookmarkStart w:id="7" w:name="_Toc103711480"/>
      <w:r w:rsidRPr="00EF3FC4">
        <w:rPr>
          <w:rFonts w:ascii="Calibri" w:eastAsia="Times New Roman" w:hAnsi="Calibri" w:cs="Calibri"/>
          <w:b/>
          <w:kern w:val="0"/>
          <w:szCs w:val="24"/>
          <w:lang w:eastAsia="en-US" w:bidi="en-US"/>
          <w14:ligatures w14:val="none"/>
        </w:rPr>
        <w:t>Process for Identification of Remains</w:t>
      </w:r>
      <w:bookmarkEnd w:id="6"/>
      <w:bookmarkEnd w:id="7"/>
    </w:p>
    <w:p w14:paraId="1314FC64" w14:textId="77777777" w:rsidR="00EF3FC4" w:rsidRPr="00EF3FC4" w:rsidRDefault="00EF3FC4" w:rsidP="00D53C67">
      <w:pPr>
        <w:numPr>
          <w:ilvl w:val="0"/>
          <w:numId w:val="2"/>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To the extent possible, remains and associated personal effects should be identified.  </w:t>
      </w:r>
    </w:p>
    <w:p w14:paraId="272347F2" w14:textId="77777777" w:rsidR="00EF3FC4" w:rsidRPr="00EF3FC4" w:rsidRDefault="00EF3FC4" w:rsidP="00D53C67">
      <w:pPr>
        <w:numPr>
          <w:ilvl w:val="0"/>
          <w:numId w:val="2"/>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When identification is not possible, a good augmentation plan ensures a unique designation is assigned to each body and/or body part.  This system of designation should also be used for personal effects; effects and remains are given the same number only when it is </w:t>
      </w:r>
      <w:proofErr w:type="gramStart"/>
      <w:r w:rsidRPr="00EF3FC4">
        <w:rPr>
          <w:rFonts w:ascii="Calibri" w:eastAsia="Times New Roman" w:hAnsi="Calibri" w:cs="Times New Roman"/>
          <w:kern w:val="0"/>
          <w:sz w:val="22"/>
          <w:lang w:eastAsia="en-US" w:bidi="en-US"/>
          <w14:ligatures w14:val="none"/>
        </w:rPr>
        <w:t>absolutely certain</w:t>
      </w:r>
      <w:proofErr w:type="gramEnd"/>
      <w:r w:rsidRPr="00EF3FC4">
        <w:rPr>
          <w:rFonts w:ascii="Calibri" w:eastAsia="Times New Roman" w:hAnsi="Calibri" w:cs="Times New Roman"/>
          <w:kern w:val="0"/>
          <w:sz w:val="22"/>
          <w:lang w:eastAsia="en-US" w:bidi="en-US"/>
          <w14:ligatures w14:val="none"/>
        </w:rPr>
        <w:t xml:space="preserve"> the remains and effects are associated with each other. </w:t>
      </w:r>
    </w:p>
    <w:p w14:paraId="0F8BCA8F" w14:textId="77777777" w:rsidR="00EF3FC4" w:rsidRPr="00EF3FC4" w:rsidRDefault="00EF3FC4" w:rsidP="00D53C67">
      <w:pPr>
        <w:numPr>
          <w:ilvl w:val="0"/>
          <w:numId w:val="2"/>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When multiple remains are involved, articles of identification are not to be removed from the body until an alternative method (toe tag, etc.) has been attached to that body.</w:t>
      </w:r>
    </w:p>
    <w:p w14:paraId="00E699E8" w14:textId="77777777" w:rsidR="00EF3FC4" w:rsidRPr="00EF3FC4" w:rsidRDefault="00EF3FC4" w:rsidP="00EF3FC4">
      <w:pPr>
        <w:spacing w:before="120" w:line="276" w:lineRule="auto"/>
        <w:ind w:left="0" w:right="0"/>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In some circumstances, the augmentation plan may need to provide a place for next of kin to identify the remains.  This space should not have multiple bodies in it during the identification; it should provide privacy for family members to view the remains.  </w:t>
      </w:r>
    </w:p>
    <w:p w14:paraId="29AB1779" w14:textId="77777777" w:rsidR="00EF3FC4" w:rsidRPr="00EF3FC4" w:rsidRDefault="00EF3FC4" w:rsidP="00EF3FC4">
      <w:pPr>
        <w:keepNext/>
        <w:spacing w:before="120" w:line="276" w:lineRule="auto"/>
        <w:ind w:left="0" w:right="0"/>
        <w:outlineLvl w:val="2"/>
        <w:rPr>
          <w:rFonts w:ascii="Calibri" w:eastAsia="Times New Roman" w:hAnsi="Calibri" w:cs="Calibri"/>
          <w:b/>
          <w:kern w:val="0"/>
          <w:szCs w:val="24"/>
          <w:lang w:eastAsia="en-US"/>
          <w14:ligatures w14:val="none"/>
        </w:rPr>
      </w:pPr>
      <w:bookmarkStart w:id="8" w:name="_Toc99650089"/>
      <w:bookmarkStart w:id="9" w:name="_Toc103711481"/>
      <w:r w:rsidRPr="00EF3FC4">
        <w:rPr>
          <w:rFonts w:ascii="Calibri" w:eastAsia="Times New Roman" w:hAnsi="Calibri" w:cs="Calibri"/>
          <w:b/>
          <w:kern w:val="0"/>
          <w:szCs w:val="24"/>
          <w:lang w:eastAsia="en-US"/>
          <w14:ligatures w14:val="none"/>
        </w:rPr>
        <w:t>Security</w:t>
      </w:r>
      <w:bookmarkEnd w:id="8"/>
      <w:bookmarkEnd w:id="9"/>
    </w:p>
    <w:p w14:paraId="23B04DA8" w14:textId="77777777" w:rsidR="00EF3FC4" w:rsidRPr="00EF3FC4" w:rsidRDefault="00EF3FC4" w:rsidP="00D53C67">
      <w:pPr>
        <w:numPr>
          <w:ilvl w:val="0"/>
          <w:numId w:val="2"/>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The remains and the personal effects must be kept secure while in the custody of the medical facility.  Existing morgues may be adequate.  If not, plans should reflect alternative locations and methods of providing security. </w:t>
      </w:r>
    </w:p>
    <w:p w14:paraId="3D9FFD10" w14:textId="77777777" w:rsidR="00EF3FC4" w:rsidRPr="00EF3FC4" w:rsidRDefault="00EF3FC4" w:rsidP="00D53C67">
      <w:pPr>
        <w:numPr>
          <w:ilvl w:val="0"/>
          <w:numId w:val="2"/>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Plans must clearly spell out when and to whom </w:t>
      </w:r>
      <w:proofErr w:type="gramStart"/>
      <w:r w:rsidRPr="00EF3FC4">
        <w:rPr>
          <w:rFonts w:ascii="Calibri" w:eastAsia="Times New Roman" w:hAnsi="Calibri" w:cs="Times New Roman"/>
          <w:kern w:val="0"/>
          <w:sz w:val="22"/>
          <w:lang w:eastAsia="en-US" w:bidi="en-US"/>
          <w14:ligatures w14:val="none"/>
        </w:rPr>
        <w:t>remains</w:t>
      </w:r>
      <w:proofErr w:type="gramEnd"/>
      <w:r w:rsidRPr="00EF3FC4">
        <w:rPr>
          <w:rFonts w:ascii="Calibri" w:eastAsia="Times New Roman" w:hAnsi="Calibri" w:cs="Times New Roman"/>
          <w:kern w:val="0"/>
          <w:sz w:val="22"/>
          <w:lang w:eastAsia="en-US" w:bidi="en-US"/>
          <w14:ligatures w14:val="none"/>
        </w:rPr>
        <w:t xml:space="preserve"> and personal effects can be released.  When the death is not a coroner’s case, it will probably be appropriate to release the personal property of the deceased to the next of kin.  For coroner’s cases, all personal property must be given to the coroner/medical examiner, who will arrange for its return to appropriate members of the family.  </w:t>
      </w:r>
    </w:p>
    <w:p w14:paraId="3DBC1489" w14:textId="77777777" w:rsidR="00EF3FC4" w:rsidRPr="00A611DA" w:rsidRDefault="00EF3FC4" w:rsidP="00D53C67">
      <w:pPr>
        <w:pStyle w:val="ListParagraph"/>
        <w:numPr>
          <w:ilvl w:val="0"/>
          <w:numId w:val="2"/>
        </w:numPr>
        <w:spacing w:before="60" w:after="60" w:line="276" w:lineRule="auto"/>
        <w:contextualSpacing/>
        <w:rPr>
          <w:rFonts w:ascii="Calibri" w:eastAsia="Times New Roman" w:hAnsi="Calibri" w:cs="Times New Roman"/>
        </w:rPr>
      </w:pPr>
      <w:r w:rsidRPr="00A611DA">
        <w:rPr>
          <w:rFonts w:ascii="Calibri" w:eastAsia="Times New Roman" w:hAnsi="Calibri" w:cs="Times New Roman"/>
          <w:lang w:bidi="en-US"/>
        </w:rPr>
        <w:t xml:space="preserve">Logs and other forms will be helpful in keeping track of which remains are in custody, where the remains are located, and when remains have been released to the custody of another.  </w:t>
      </w:r>
    </w:p>
    <w:p w14:paraId="736C9319" w14:textId="77777777" w:rsidR="00EF3FC4" w:rsidRPr="00EF3FC4" w:rsidRDefault="00EF3FC4" w:rsidP="00EF3FC4">
      <w:pPr>
        <w:keepNext/>
        <w:spacing w:before="120" w:line="276" w:lineRule="auto"/>
        <w:ind w:left="0" w:right="0"/>
        <w:outlineLvl w:val="2"/>
        <w:rPr>
          <w:rFonts w:ascii="Calibri" w:eastAsia="Times New Roman" w:hAnsi="Calibri" w:cs="Calibri"/>
          <w:b/>
          <w:kern w:val="0"/>
          <w:szCs w:val="24"/>
          <w:lang w:eastAsia="en-US"/>
          <w14:ligatures w14:val="none"/>
        </w:rPr>
      </w:pPr>
      <w:bookmarkStart w:id="10" w:name="_Toc99650090"/>
      <w:bookmarkStart w:id="11" w:name="_Toc103711482"/>
      <w:r w:rsidRPr="00EF3FC4">
        <w:rPr>
          <w:rFonts w:ascii="Calibri" w:eastAsia="Times New Roman" w:hAnsi="Calibri" w:cs="Calibri"/>
          <w:b/>
          <w:kern w:val="0"/>
          <w:szCs w:val="24"/>
          <w:lang w:eastAsia="en-US"/>
          <w14:ligatures w14:val="none"/>
        </w:rPr>
        <w:t>Coordination</w:t>
      </w:r>
      <w:bookmarkEnd w:id="10"/>
      <w:bookmarkEnd w:id="11"/>
    </w:p>
    <w:p w14:paraId="2754234A" w14:textId="77777777" w:rsidR="00EF3FC4" w:rsidRPr="00EF3FC4" w:rsidRDefault="00EF3FC4" w:rsidP="00A611DA">
      <w:pPr>
        <w:spacing w:before="60" w:after="60" w:line="276" w:lineRule="auto"/>
        <w:ind w:left="360" w:right="0"/>
        <w:contextualSpacing/>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During a mass fatality incident, coordination could be required among several agencies, </w:t>
      </w:r>
      <w:proofErr w:type="gramStart"/>
      <w:r w:rsidRPr="00EF3FC4">
        <w:rPr>
          <w:rFonts w:ascii="Calibri" w:eastAsia="Times New Roman" w:hAnsi="Calibri" w:cs="Times New Roman"/>
          <w:kern w:val="0"/>
          <w:sz w:val="22"/>
          <w:lang w:eastAsia="en-US" w:bidi="en-US"/>
          <w14:ligatures w14:val="none"/>
        </w:rPr>
        <w:t>organizations</w:t>
      </w:r>
      <w:proofErr w:type="gramEnd"/>
      <w:r w:rsidRPr="00EF3FC4">
        <w:rPr>
          <w:rFonts w:ascii="Calibri" w:eastAsia="Times New Roman" w:hAnsi="Calibri" w:cs="Times New Roman"/>
          <w:kern w:val="0"/>
          <w:sz w:val="22"/>
          <w:lang w:eastAsia="en-US" w:bidi="en-US"/>
          <w14:ligatures w14:val="none"/>
        </w:rPr>
        <w:t xml:space="preserve"> and individuals. Examples include:</w:t>
      </w:r>
    </w:p>
    <w:p w14:paraId="61DA9570"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Office of the coroner/medical examiner. </w:t>
      </w:r>
    </w:p>
    <w:p w14:paraId="19A3D570"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Law enforcement agencies.</w:t>
      </w:r>
    </w:p>
    <w:p w14:paraId="3D3FE4CE"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Emergency medical services.</w:t>
      </w:r>
    </w:p>
    <w:p w14:paraId="573998BD"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Physicians who have cared for the deceased in the past. </w:t>
      </w:r>
    </w:p>
    <w:p w14:paraId="57A565B2"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Government representatives (city, county, state, federal).</w:t>
      </w:r>
    </w:p>
    <w:p w14:paraId="7F3B5219"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Members of the family of the deceased.</w:t>
      </w:r>
    </w:p>
    <w:p w14:paraId="21C993A0"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Mortuaries.</w:t>
      </w:r>
    </w:p>
    <w:p w14:paraId="4D31356B"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Media.</w:t>
      </w:r>
    </w:p>
    <w:p w14:paraId="73DB30F8" w14:textId="77777777" w:rsidR="00EF3FC4" w:rsidRPr="00EF3FC4" w:rsidRDefault="00EF3FC4" w:rsidP="00D53C67">
      <w:pPr>
        <w:numPr>
          <w:ilvl w:val="0"/>
          <w:numId w:val="3"/>
        </w:numPr>
        <w:spacing w:before="120" w:after="0" w:line="276" w:lineRule="auto"/>
        <w:ind w:right="0"/>
        <w:jc w:val="both"/>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lastRenderedPageBreak/>
        <w:t>Volunteer organizations.</w:t>
      </w:r>
    </w:p>
    <w:p w14:paraId="3AF297E6" w14:textId="77777777" w:rsidR="00EF3FC4" w:rsidRPr="00731E74" w:rsidRDefault="00EF3FC4" w:rsidP="00731E74">
      <w:pPr>
        <w:spacing w:before="60" w:after="60" w:line="276" w:lineRule="auto"/>
        <w:ind w:left="360"/>
        <w:contextualSpacing/>
        <w:rPr>
          <w:rFonts w:ascii="Calibri" w:eastAsia="Times New Roman" w:hAnsi="Calibri" w:cs="Times New Roman"/>
          <w:sz w:val="22"/>
          <w:lang w:bidi="en-US"/>
        </w:rPr>
      </w:pPr>
      <w:r w:rsidRPr="00731E74">
        <w:rPr>
          <w:rFonts w:ascii="Calibri" w:eastAsia="Times New Roman" w:hAnsi="Calibri" w:cs="Times New Roman"/>
          <w:sz w:val="22"/>
          <w:lang w:bidi="en-US"/>
        </w:rPr>
        <w:t>Mass fatality incident plans must ensure accurate, appropriate, consistent information is provided to each group in a timely way.</w:t>
      </w:r>
    </w:p>
    <w:p w14:paraId="07BA2B80" w14:textId="77777777" w:rsidR="00EF3FC4" w:rsidRPr="00EF3FC4" w:rsidRDefault="00EF3FC4" w:rsidP="00EF3FC4">
      <w:pPr>
        <w:keepNext/>
        <w:spacing w:before="120" w:line="276" w:lineRule="auto"/>
        <w:ind w:left="0" w:right="0"/>
        <w:outlineLvl w:val="2"/>
        <w:rPr>
          <w:rFonts w:ascii="Calibri" w:eastAsia="Times New Roman" w:hAnsi="Calibri" w:cs="Calibri"/>
          <w:b/>
          <w:kern w:val="0"/>
          <w:szCs w:val="24"/>
          <w:lang w:eastAsia="en-US" w:bidi="en-US"/>
          <w14:ligatures w14:val="none"/>
        </w:rPr>
      </w:pPr>
      <w:bookmarkStart w:id="12" w:name="_Toc99650091"/>
      <w:bookmarkStart w:id="13" w:name="_Toc103711483"/>
      <w:r w:rsidRPr="00EF3FC4">
        <w:rPr>
          <w:rFonts w:ascii="Calibri" w:eastAsia="Times New Roman" w:hAnsi="Calibri" w:cs="Calibri"/>
          <w:b/>
          <w:kern w:val="0"/>
          <w:szCs w:val="24"/>
          <w:lang w:eastAsia="en-US" w:bidi="en-US"/>
          <w14:ligatures w14:val="none"/>
        </w:rPr>
        <w:t>Storage</w:t>
      </w:r>
      <w:bookmarkEnd w:id="12"/>
      <w:bookmarkEnd w:id="13"/>
    </w:p>
    <w:p w14:paraId="0C2371EB" w14:textId="77777777" w:rsidR="00EF3FC4" w:rsidRPr="00731E74" w:rsidRDefault="00EF3FC4" w:rsidP="00D53C67">
      <w:pPr>
        <w:pStyle w:val="ListParagraph"/>
        <w:numPr>
          <w:ilvl w:val="0"/>
          <w:numId w:val="6"/>
        </w:numPr>
        <w:spacing w:before="60" w:after="60" w:line="276" w:lineRule="auto"/>
        <w:contextualSpacing/>
        <w:rPr>
          <w:rFonts w:ascii="Calibri" w:eastAsia="Times New Roman" w:hAnsi="Calibri" w:cs="Times New Roman"/>
          <w:lang w:bidi="en-US"/>
        </w:rPr>
      </w:pPr>
      <w:r w:rsidRPr="00731E74">
        <w:rPr>
          <w:rFonts w:ascii="Calibri" w:eastAsia="Times New Roman" w:hAnsi="Calibri" w:cs="Times New Roman"/>
          <w:lang w:bidi="en-US"/>
        </w:rPr>
        <w:t xml:space="preserve">Remains and personal effects must be kept in ways that provide security, dignity, and safety.  Remains should be stored in ways that do not have an adverse effect on identification, post-mortem examination, or rituals and religious services for the deceased.   </w:t>
      </w:r>
    </w:p>
    <w:p w14:paraId="46D6027D" w14:textId="4C85B057" w:rsidR="00EF3FC4" w:rsidRPr="00731E74" w:rsidRDefault="00EF3FC4" w:rsidP="00D53C67">
      <w:pPr>
        <w:pStyle w:val="ListParagraph"/>
        <w:numPr>
          <w:ilvl w:val="0"/>
          <w:numId w:val="6"/>
        </w:numPr>
        <w:spacing w:before="60" w:after="60" w:line="276" w:lineRule="auto"/>
        <w:contextualSpacing/>
        <w:rPr>
          <w:rFonts w:ascii="Calibri" w:eastAsia="Times New Roman" w:hAnsi="Calibri" w:cs="Times New Roman"/>
          <w:lang w:bidi="en-US"/>
        </w:rPr>
      </w:pPr>
      <w:r w:rsidRPr="00731E74">
        <w:rPr>
          <w:rFonts w:ascii="Calibri" w:eastAsia="Times New Roman" w:hAnsi="Calibri" w:cs="Times New Roman"/>
          <w:lang w:bidi="en-US"/>
        </w:rPr>
        <w:t xml:space="preserve">Vinyl or plastic pouches provide a barrier between the body and hospital / mortuary </w:t>
      </w:r>
      <w:r w:rsidR="00731E74" w:rsidRPr="00731E74">
        <w:rPr>
          <w:rFonts w:ascii="Calibri" w:eastAsia="Times New Roman" w:hAnsi="Calibri" w:cs="Times New Roman"/>
          <w:lang w:bidi="en-US"/>
        </w:rPr>
        <w:t>personnel and</w:t>
      </w:r>
      <w:r w:rsidRPr="00731E74">
        <w:rPr>
          <w:rFonts w:ascii="Calibri" w:eastAsia="Times New Roman" w:hAnsi="Calibri" w:cs="Times New Roman"/>
          <w:lang w:bidi="en-US"/>
        </w:rPr>
        <w:t xml:space="preserve"> are recommended when the cause of death is an infectious disease. In traumatic or disfiguring deaths, pouches facilitate storage and transfer. When several bodies are present in one location, pouches offer a degree of privacy and a sense of dignity.  </w:t>
      </w:r>
    </w:p>
    <w:p w14:paraId="1B2A3F24" w14:textId="77777777" w:rsidR="00EF3FC4" w:rsidRPr="00731E74" w:rsidRDefault="00EF3FC4" w:rsidP="00D53C67">
      <w:pPr>
        <w:pStyle w:val="ListParagraph"/>
        <w:numPr>
          <w:ilvl w:val="0"/>
          <w:numId w:val="6"/>
        </w:numPr>
        <w:spacing w:before="60" w:after="60" w:line="276" w:lineRule="auto"/>
        <w:contextualSpacing/>
        <w:rPr>
          <w:rFonts w:ascii="Calibri" w:eastAsia="Times New Roman" w:hAnsi="Calibri" w:cs="Times New Roman"/>
          <w:lang w:bidi="en-US"/>
        </w:rPr>
      </w:pPr>
      <w:r w:rsidRPr="00731E74">
        <w:rPr>
          <w:rFonts w:ascii="Calibri" w:eastAsia="Times New Roman" w:hAnsi="Calibri" w:cs="Times New Roman"/>
          <w:lang w:bidi="en-US"/>
        </w:rPr>
        <w:t xml:space="preserve">Temperature controls are an important consideration when choosing a storage facility.  Ideally human remains should be stored between 38-42 degrees Fahrenheit. This slows changes to the body that affect the outcomes of medico-legal investigations, post mortem examinations, and embalming/restoration (if this option is selected by family members).  </w:t>
      </w:r>
    </w:p>
    <w:p w14:paraId="3EC517BA" w14:textId="77777777" w:rsidR="00EF3FC4" w:rsidRPr="00731E74" w:rsidRDefault="00EF3FC4" w:rsidP="00D53C67">
      <w:pPr>
        <w:pStyle w:val="ListParagraph"/>
        <w:numPr>
          <w:ilvl w:val="0"/>
          <w:numId w:val="6"/>
        </w:numPr>
        <w:spacing w:before="60" w:after="60" w:line="276" w:lineRule="auto"/>
        <w:contextualSpacing/>
        <w:rPr>
          <w:rFonts w:ascii="Calibri" w:eastAsia="Times New Roman" w:hAnsi="Calibri" w:cs="Times New Roman"/>
          <w:lang w:bidi="en-US"/>
        </w:rPr>
      </w:pPr>
      <w:r w:rsidRPr="00731E74">
        <w:rPr>
          <w:rFonts w:ascii="Calibri" w:eastAsia="Times New Roman" w:hAnsi="Calibri" w:cs="Times New Roman"/>
          <w:lang w:bidi="en-US"/>
        </w:rPr>
        <w:t>Freezing distorts the physical appearance of the body, requires a thawing period before certain examinations and procedures can be completed, and causes inter-cellular damage and changes to tissue color.  These may compromise subsequent exams, interpretations of injuries, and embalming/restorative efforts.  In limited circumstances, freezing may be required to stop post-mortem changes and allow certain procedures to be performed (</w:t>
      </w:r>
      <w:proofErr w:type="gramStart"/>
      <w:r w:rsidRPr="00731E74">
        <w:rPr>
          <w:rFonts w:ascii="Calibri" w:eastAsia="Times New Roman" w:hAnsi="Calibri" w:cs="Times New Roman"/>
          <w:lang w:bidi="en-US"/>
        </w:rPr>
        <w:t>e.g.</w:t>
      </w:r>
      <w:proofErr w:type="gramEnd"/>
      <w:r w:rsidRPr="00731E74">
        <w:rPr>
          <w:rFonts w:ascii="Calibri" w:eastAsia="Times New Roman" w:hAnsi="Calibri" w:cs="Times New Roman"/>
          <w:lang w:bidi="en-US"/>
        </w:rPr>
        <w:t xml:space="preserve"> jaw bone removal to assist in identification).  Freezing may be considered when bodies have been dead for a considerable time and extensive decomposition (without mummification) has taken place, such as if a body has been submerged in water for several days.  </w:t>
      </w:r>
    </w:p>
    <w:p w14:paraId="2A2C17A2" w14:textId="77777777" w:rsidR="00EF3FC4" w:rsidRPr="00731E74" w:rsidRDefault="00EF3FC4" w:rsidP="00D53C67">
      <w:pPr>
        <w:pStyle w:val="ListParagraph"/>
        <w:numPr>
          <w:ilvl w:val="0"/>
          <w:numId w:val="6"/>
        </w:numPr>
        <w:spacing w:before="60" w:after="60" w:line="276" w:lineRule="auto"/>
        <w:contextualSpacing/>
        <w:rPr>
          <w:rFonts w:ascii="Calibri" w:eastAsia="Times New Roman" w:hAnsi="Calibri" w:cs="Times New Roman"/>
          <w:lang w:bidi="en-US"/>
        </w:rPr>
      </w:pPr>
      <w:r w:rsidRPr="00731E74">
        <w:rPr>
          <w:rFonts w:ascii="Calibri" w:eastAsia="Times New Roman" w:hAnsi="Calibri" w:cs="Times New Roman"/>
          <w:lang w:bidi="en-US"/>
        </w:rPr>
        <w:t>Stacking of bodies must be avoided.  Stacking shows a lack of respect for the people who have died, it can cause distortion of features (which make identification and restoration more difficult), and it is harder to access and move bodies that have been stacked.  Shelves or racks increase the number of bodies that can be stored per square foot of floor space in a temperature-controlled room or container.</w:t>
      </w:r>
    </w:p>
    <w:p w14:paraId="78936C41" w14:textId="66042CB8" w:rsidR="00EF3FC4" w:rsidRPr="00EF3FC4" w:rsidRDefault="00EF3FC4" w:rsidP="00EF3FC4">
      <w:pPr>
        <w:spacing w:before="120" w:line="276" w:lineRule="auto"/>
        <w:ind w:left="0" w:right="0"/>
        <w:rPr>
          <w:rFonts w:ascii="Calibri" w:eastAsia="Times New Roman" w:hAnsi="Calibri" w:cs="Times New Roman"/>
          <w:kern w:val="0"/>
          <w:sz w:val="22"/>
          <w:lang w:eastAsia="en-US" w:bidi="en-US"/>
          <w14:ligatures w14:val="none"/>
        </w:rPr>
      </w:pPr>
      <w:r w:rsidRPr="00EF3FC4">
        <w:rPr>
          <w:rFonts w:ascii="Calibri" w:eastAsia="Times New Roman" w:hAnsi="Calibri" w:cs="Times New Roman"/>
          <w:kern w:val="0"/>
          <w:sz w:val="22"/>
          <w:lang w:eastAsia="en-US" w:bidi="en-US"/>
          <w14:ligatures w14:val="none"/>
        </w:rPr>
        <w:t xml:space="preserve">Minnesota Department of Health (MDH) helps maintain a disaster portable morgue unit that was purchased with Federal Emergency Management Agency (FEMA) program </w:t>
      </w:r>
      <w:r w:rsidR="00731E74" w:rsidRPr="00EF3FC4">
        <w:rPr>
          <w:rFonts w:ascii="Calibri" w:eastAsia="Times New Roman" w:hAnsi="Calibri" w:cs="Times New Roman"/>
          <w:kern w:val="0"/>
          <w:sz w:val="22"/>
          <w:lang w:eastAsia="en-US" w:bidi="en-US"/>
          <w14:ligatures w14:val="none"/>
        </w:rPr>
        <w:t>funds and</w:t>
      </w:r>
      <w:r w:rsidRPr="00EF3FC4">
        <w:rPr>
          <w:rFonts w:ascii="Calibri" w:eastAsia="Times New Roman" w:hAnsi="Calibri" w:cs="Times New Roman"/>
          <w:kern w:val="0"/>
          <w:sz w:val="22"/>
          <w:lang w:eastAsia="en-US" w:bidi="en-US"/>
          <w14:ligatures w14:val="none"/>
        </w:rPr>
        <w:t xml:space="preserve"> supports a Disaster Mortuary Emergency Response Team that could be activated during a mass fatality incident.</w:t>
      </w:r>
    </w:p>
    <w:p w14:paraId="726A748B" w14:textId="3A777D36" w:rsidR="00CB6975" w:rsidRPr="008E02A6" w:rsidRDefault="00CB6975" w:rsidP="00EF3FC4">
      <w:pPr>
        <w:spacing w:before="120" w:line="276" w:lineRule="auto"/>
        <w:ind w:left="0" w:right="0"/>
        <w:rPr>
          <w:rFonts w:cstheme="minorHAnsi"/>
          <w:sz w:val="22"/>
        </w:rPr>
      </w:pPr>
    </w:p>
    <w:sectPr w:rsidR="00CB6975" w:rsidRPr="008E02A6" w:rsidSect="00CB6975">
      <w:headerReference w:type="default" r:id="rId12"/>
      <w:footerReference w:type="default" r:id="rId13"/>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2BD3" w14:textId="77777777" w:rsidR="00D53C67" w:rsidRDefault="00D53C67">
      <w:r>
        <w:separator/>
      </w:r>
    </w:p>
    <w:p w14:paraId="6BB735AF" w14:textId="77777777" w:rsidR="00D53C67" w:rsidRDefault="00D53C67"/>
  </w:endnote>
  <w:endnote w:type="continuationSeparator" w:id="0">
    <w:p w14:paraId="2ACE768F" w14:textId="77777777" w:rsidR="00D53C67" w:rsidRDefault="00D53C67">
      <w:r>
        <w:continuationSeparator/>
      </w:r>
    </w:p>
    <w:p w14:paraId="4DA71681" w14:textId="77777777" w:rsidR="00D53C67" w:rsidRDefault="00D5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C786" w14:textId="77777777" w:rsidR="00D53C67" w:rsidRDefault="00D53C67">
      <w:r>
        <w:separator/>
      </w:r>
    </w:p>
    <w:p w14:paraId="416556E4" w14:textId="77777777" w:rsidR="00D53C67" w:rsidRDefault="00D53C67"/>
  </w:footnote>
  <w:footnote w:type="continuationSeparator" w:id="0">
    <w:p w14:paraId="48D5EC4F" w14:textId="77777777" w:rsidR="00D53C67" w:rsidRDefault="00D53C67">
      <w:r>
        <w:continuationSeparator/>
      </w:r>
    </w:p>
    <w:p w14:paraId="51D77C92" w14:textId="77777777" w:rsidR="00D53C67" w:rsidRDefault="00D53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D7C6C"/>
    <w:multiLevelType w:val="hybridMultilevel"/>
    <w:tmpl w:val="D22801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542BF"/>
    <w:multiLevelType w:val="hybridMultilevel"/>
    <w:tmpl w:val="E0222166"/>
    <w:lvl w:ilvl="0" w:tplc="45A2C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64606"/>
    <w:multiLevelType w:val="hybridMultilevel"/>
    <w:tmpl w:val="22DA5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53BCC"/>
    <w:multiLevelType w:val="hybridMultilevel"/>
    <w:tmpl w:val="7CAE8BA4"/>
    <w:lvl w:ilvl="0" w:tplc="45A2C1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792F43"/>
    <w:multiLevelType w:val="hybridMultilevel"/>
    <w:tmpl w:val="95FEC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426493">
    <w:abstractNumId w:val="0"/>
  </w:num>
  <w:num w:numId="2" w16cid:durableId="1450397244">
    <w:abstractNumId w:val="2"/>
  </w:num>
  <w:num w:numId="3" w16cid:durableId="542980731">
    <w:abstractNumId w:val="1"/>
  </w:num>
  <w:num w:numId="4" w16cid:durableId="1755005253">
    <w:abstractNumId w:val="5"/>
  </w:num>
  <w:num w:numId="5" w16cid:durableId="612591757">
    <w:abstractNumId w:val="3"/>
  </w:num>
  <w:num w:numId="6" w16cid:durableId="18657509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A2AD6"/>
    <w:rsid w:val="000A3177"/>
    <w:rsid w:val="000A7002"/>
    <w:rsid w:val="000B42FC"/>
    <w:rsid w:val="000C505F"/>
    <w:rsid w:val="000E46C0"/>
    <w:rsid w:val="000F337C"/>
    <w:rsid w:val="00103D8A"/>
    <w:rsid w:val="00115477"/>
    <w:rsid w:val="00116A1A"/>
    <w:rsid w:val="00120478"/>
    <w:rsid w:val="00123004"/>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E6E28"/>
    <w:rsid w:val="002F73E7"/>
    <w:rsid w:val="0031792E"/>
    <w:rsid w:val="00342094"/>
    <w:rsid w:val="003A09FC"/>
    <w:rsid w:val="003B2CC9"/>
    <w:rsid w:val="004037BD"/>
    <w:rsid w:val="004055D3"/>
    <w:rsid w:val="004132C0"/>
    <w:rsid w:val="004465CF"/>
    <w:rsid w:val="004548F7"/>
    <w:rsid w:val="00495986"/>
    <w:rsid w:val="004B2E9A"/>
    <w:rsid w:val="004D66A5"/>
    <w:rsid w:val="004D6E63"/>
    <w:rsid w:val="00515E5A"/>
    <w:rsid w:val="005209A5"/>
    <w:rsid w:val="00540A95"/>
    <w:rsid w:val="0054324F"/>
    <w:rsid w:val="00555ECE"/>
    <w:rsid w:val="00582C9A"/>
    <w:rsid w:val="00597DC7"/>
    <w:rsid w:val="005A17ED"/>
    <w:rsid w:val="005B0C5F"/>
    <w:rsid w:val="005B6041"/>
    <w:rsid w:val="005D3B38"/>
    <w:rsid w:val="006120F3"/>
    <w:rsid w:val="006502A8"/>
    <w:rsid w:val="00686A37"/>
    <w:rsid w:val="0069750E"/>
    <w:rsid w:val="006A05E1"/>
    <w:rsid w:val="006B23CD"/>
    <w:rsid w:val="006C544A"/>
    <w:rsid w:val="006D4EC7"/>
    <w:rsid w:val="006F36E2"/>
    <w:rsid w:val="007035F9"/>
    <w:rsid w:val="00731E74"/>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611DA"/>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3C67"/>
    <w:rsid w:val="00D56573"/>
    <w:rsid w:val="00D64886"/>
    <w:rsid w:val="00DB1258"/>
    <w:rsid w:val="00DE1287"/>
    <w:rsid w:val="00DE44AF"/>
    <w:rsid w:val="00DF738A"/>
    <w:rsid w:val="00E550A1"/>
    <w:rsid w:val="00E70A2E"/>
    <w:rsid w:val="00E8458C"/>
    <w:rsid w:val="00EE643A"/>
    <w:rsid w:val="00EF3FC4"/>
    <w:rsid w:val="00F115E5"/>
    <w:rsid w:val="00F145AD"/>
    <w:rsid w:val="00F248CA"/>
    <w:rsid w:val="00F7413D"/>
    <w:rsid w:val="00FA4913"/>
    <w:rsid w:val="00FA5890"/>
    <w:rsid w:val="00FC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4.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5.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10</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Appendix 3.5.1.3 cmhpc mass fatality plan</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3.5.1.3 cmhpc mass fatality plan</dc:title>
  <dc:creator>Stoen, Shawn</dc:creator>
  <cp:keywords/>
  <cp:lastModifiedBy>Stoen, Shawn</cp:lastModifiedBy>
  <cp:revision>3</cp:revision>
  <cp:lastPrinted>2018-05-18T20:58:00Z</cp:lastPrinted>
  <dcterms:created xsi:type="dcterms:W3CDTF">2022-05-18T01:12:00Z</dcterms:created>
  <dcterms:modified xsi:type="dcterms:W3CDTF">2022-05-18T01:24:00Z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