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C7F4" w14:textId="065EA273" w:rsidR="009A3E18" w:rsidRPr="009A3E18" w:rsidRDefault="009A3E18" w:rsidP="00152C41">
      <w:pPr>
        <w:pStyle w:val="Emphasis1"/>
        <w:rPr>
          <w:rFonts w:asciiTheme="minorHAnsi" w:hAnsiTheme="minorHAnsi" w:cstheme="minorHAnsi"/>
          <w:sz w:val="28"/>
          <w:szCs w:val="22"/>
        </w:rPr>
      </w:pPr>
      <w:r>
        <w:rPr>
          <w:rFonts w:asciiTheme="minorHAnsi" w:hAnsiTheme="minorHAnsi" w:cstheme="minorHAnsi"/>
          <w:sz w:val="28"/>
          <w:szCs w:val="22"/>
        </w:rPr>
        <w:t xml:space="preserve">Appendix 3: Participant Feedback Form Template </w:t>
      </w:r>
    </w:p>
    <w:p w14:paraId="23040C87" w14:textId="77777777" w:rsidR="009A3E18" w:rsidRDefault="009A3E18" w:rsidP="00152C41">
      <w:pPr>
        <w:pStyle w:val="Emphasis1"/>
        <w:rPr>
          <w:rFonts w:asciiTheme="minorHAnsi" w:hAnsiTheme="minorHAnsi" w:cstheme="minorHAnsi"/>
          <w:b w:val="0"/>
          <w:sz w:val="22"/>
          <w:szCs w:val="22"/>
        </w:rPr>
      </w:pPr>
    </w:p>
    <w:p w14:paraId="16C5BE1D" w14:textId="11415846" w:rsidR="00D72BF8" w:rsidRDefault="00747036" w:rsidP="00152C41">
      <w:pPr>
        <w:pStyle w:val="Emphasis1"/>
        <w:rPr>
          <w:rFonts w:asciiTheme="minorHAnsi" w:hAnsiTheme="minorHAnsi" w:cstheme="minorHAnsi"/>
          <w:b w:val="0"/>
          <w:sz w:val="22"/>
          <w:szCs w:val="22"/>
        </w:rPr>
      </w:pPr>
      <w:r w:rsidRPr="009A3E18">
        <w:rPr>
          <w:rFonts w:asciiTheme="minorHAnsi" w:hAnsiTheme="minorHAnsi" w:cstheme="minorHAnsi"/>
          <w:b w:val="0"/>
          <w:sz w:val="22"/>
          <w:szCs w:val="22"/>
        </w:rPr>
        <w:t xml:space="preserve">Thank you for participating in this </w:t>
      </w:r>
      <w:r w:rsidR="004403BD" w:rsidRPr="009A3E18">
        <w:rPr>
          <w:rFonts w:asciiTheme="minorHAnsi" w:hAnsiTheme="minorHAnsi" w:cstheme="minorHAnsi"/>
          <w:b w:val="0"/>
          <w:sz w:val="22"/>
          <w:szCs w:val="22"/>
        </w:rPr>
        <w:t>exercise</w:t>
      </w:r>
      <w:r w:rsidRPr="009A3E18">
        <w:rPr>
          <w:rFonts w:asciiTheme="minorHAnsi" w:hAnsiTheme="minorHAnsi" w:cstheme="minorHAnsi"/>
          <w:b w:val="0"/>
          <w:sz w:val="22"/>
          <w:szCs w:val="22"/>
        </w:rPr>
        <w:t xml:space="preserve">.  Your observations, comments, and input are greatly appreciated and provide invaluable insight that will better prepare our </w:t>
      </w:r>
      <w:r w:rsidR="009A3E18" w:rsidRPr="009A3E18">
        <w:rPr>
          <w:rFonts w:asciiTheme="minorHAnsi" w:hAnsiTheme="minorHAnsi" w:cstheme="minorHAnsi"/>
          <w:b w:val="0"/>
          <w:sz w:val="22"/>
          <w:szCs w:val="22"/>
          <w:highlight w:val="lightGray"/>
        </w:rPr>
        <w:t>[facility/organization]</w:t>
      </w:r>
      <w:r w:rsidR="009A3E18">
        <w:rPr>
          <w:rFonts w:asciiTheme="minorHAnsi" w:hAnsiTheme="minorHAnsi" w:cstheme="minorHAnsi"/>
          <w:b w:val="0"/>
          <w:sz w:val="22"/>
          <w:szCs w:val="22"/>
        </w:rPr>
        <w:t xml:space="preserve">. </w:t>
      </w:r>
      <w:r w:rsidRPr="009A3E18">
        <w:rPr>
          <w:rFonts w:asciiTheme="minorHAnsi" w:hAnsiTheme="minorHAnsi" w:cstheme="minorHAnsi"/>
          <w:b w:val="0"/>
          <w:sz w:val="22"/>
          <w:szCs w:val="22"/>
        </w:rPr>
        <w:t xml:space="preserve">Any comments provided will be treated in a sensitive manner and all personal information will remain confidential.  </w:t>
      </w:r>
    </w:p>
    <w:p w14:paraId="12E43D4A" w14:textId="590FFAC6" w:rsidR="009A3E18" w:rsidRDefault="009A3E18" w:rsidP="00152C41">
      <w:pPr>
        <w:pStyle w:val="Emphasis1"/>
        <w:rPr>
          <w:rFonts w:asciiTheme="minorHAnsi" w:hAnsiTheme="minorHAnsi" w:cstheme="minorHAnsi"/>
          <w:b w:val="0"/>
          <w:sz w:val="22"/>
          <w:szCs w:val="22"/>
        </w:rPr>
      </w:pPr>
    </w:p>
    <w:tbl>
      <w:tblPr>
        <w:tblStyle w:val="TableGrid"/>
        <w:tblW w:w="0" w:type="auto"/>
        <w:tblLook w:val="04A0" w:firstRow="1" w:lastRow="0" w:firstColumn="1" w:lastColumn="0" w:noHBand="0" w:noVBand="1"/>
      </w:tblPr>
      <w:tblGrid>
        <w:gridCol w:w="9350"/>
      </w:tblGrid>
      <w:tr w:rsidR="009A3E18" w:rsidRPr="009A3E18" w14:paraId="70FA3FD4" w14:textId="77777777" w:rsidTr="009A3E18">
        <w:trPr>
          <w:trHeight w:val="1790"/>
        </w:trPr>
        <w:tc>
          <w:tcPr>
            <w:tcW w:w="9350" w:type="dxa"/>
            <w:shd w:val="clear" w:color="auto" w:fill="C6D9F1" w:themeFill="text2" w:themeFillTint="33"/>
          </w:tcPr>
          <w:p w14:paraId="6F2DB4EA" w14:textId="259272E9" w:rsidR="009A3E18" w:rsidRDefault="009A3E18" w:rsidP="009A3E18">
            <w:pPr>
              <w:rPr>
                <w:rFonts w:asciiTheme="minorHAnsi" w:hAnsiTheme="minorHAnsi" w:cstheme="minorHAnsi"/>
                <w:sz w:val="22"/>
              </w:rPr>
            </w:pPr>
            <w:r w:rsidRPr="009A3E18">
              <w:rPr>
                <w:rFonts w:asciiTheme="minorHAnsi" w:hAnsiTheme="minorHAnsi" w:cstheme="minorHAnsi"/>
                <w:b/>
                <w:sz w:val="22"/>
              </w:rPr>
              <w:t>Participant Feedback Form</w:t>
            </w:r>
            <w:r w:rsidRPr="009A3E18">
              <w:rPr>
                <w:rFonts w:asciiTheme="minorHAnsi" w:hAnsiTheme="minorHAnsi" w:cstheme="minorHAnsi"/>
                <w:sz w:val="22"/>
              </w:rPr>
              <w:t>: The purpose of the Participant Feedback Form is to gain insight into the exercise from the perspective of the participants. The form is also used to gain feedback regarding the design of the exercise and how it could have been improved. The questions can be modified based on your exercise and objectives.</w:t>
            </w:r>
            <w:r w:rsidR="00337E4F">
              <w:rPr>
                <w:rFonts w:asciiTheme="minorHAnsi" w:hAnsiTheme="minorHAnsi" w:cstheme="minorHAnsi"/>
                <w:sz w:val="22"/>
              </w:rPr>
              <w:t xml:space="preserve">  Print copies of this form for participants to complete during the hotwash and collect as they leave.  </w:t>
            </w:r>
            <w:r w:rsidRPr="009A3E18">
              <w:rPr>
                <w:rFonts w:asciiTheme="minorHAnsi" w:hAnsiTheme="minorHAnsi" w:cstheme="minorHAnsi"/>
                <w:sz w:val="22"/>
              </w:rPr>
              <w:t xml:space="preserve">  </w:t>
            </w:r>
          </w:p>
          <w:p w14:paraId="6D230876" w14:textId="77777777" w:rsidR="003B035D" w:rsidRPr="009A3E18" w:rsidRDefault="003B035D" w:rsidP="009A3E18">
            <w:pPr>
              <w:rPr>
                <w:rFonts w:asciiTheme="minorHAnsi" w:hAnsiTheme="minorHAnsi" w:cstheme="minorHAnsi"/>
                <w:sz w:val="22"/>
              </w:rPr>
            </w:pPr>
          </w:p>
          <w:p w14:paraId="478268C6" w14:textId="0F39725B" w:rsidR="009A3E18" w:rsidRPr="009A3E18" w:rsidRDefault="009A3E18" w:rsidP="009A3E18">
            <w:pPr>
              <w:rPr>
                <w:rFonts w:asciiTheme="minorHAnsi" w:hAnsiTheme="minorHAnsi" w:cstheme="minorHAnsi"/>
                <w:sz w:val="22"/>
              </w:rPr>
            </w:pPr>
            <w:r w:rsidRPr="009A3E18">
              <w:rPr>
                <w:rFonts w:asciiTheme="minorHAnsi" w:hAnsiTheme="minorHAnsi" w:cstheme="minorHAnsi"/>
                <w:sz w:val="22"/>
              </w:rPr>
              <w:t xml:space="preserve">This information can be added </w:t>
            </w:r>
            <w:r w:rsidR="00337E4F">
              <w:rPr>
                <w:rFonts w:asciiTheme="minorHAnsi" w:hAnsiTheme="minorHAnsi" w:cstheme="minorHAnsi"/>
                <w:sz w:val="22"/>
              </w:rPr>
              <w:t xml:space="preserve">directly </w:t>
            </w:r>
            <w:r w:rsidRPr="009A3E18">
              <w:rPr>
                <w:rFonts w:asciiTheme="minorHAnsi" w:hAnsiTheme="minorHAnsi" w:cstheme="minorHAnsi"/>
                <w:sz w:val="22"/>
              </w:rPr>
              <w:t>to t</w:t>
            </w:r>
            <w:bookmarkStart w:id="0" w:name="_GoBack"/>
            <w:bookmarkEnd w:id="0"/>
            <w:r w:rsidRPr="009A3E18">
              <w:rPr>
                <w:rFonts w:asciiTheme="minorHAnsi" w:hAnsiTheme="minorHAnsi" w:cstheme="minorHAnsi"/>
                <w:sz w:val="22"/>
              </w:rPr>
              <w:t>he AAR. The chart information can be converted into pie charts and placed into the AAR for a visual representation.</w:t>
            </w:r>
          </w:p>
        </w:tc>
      </w:tr>
    </w:tbl>
    <w:p w14:paraId="17FF153B" w14:textId="77777777" w:rsidR="00D72BF8" w:rsidRPr="009A3E18" w:rsidRDefault="00AE62E0" w:rsidP="009A3E18">
      <w:pPr>
        <w:pStyle w:val="Heading3"/>
      </w:pPr>
      <w:r w:rsidRPr="009A3E18">
        <w:t xml:space="preserve">Part I: </w:t>
      </w:r>
      <w:r w:rsidR="00875412" w:rsidRPr="009A3E18">
        <w:t>General Information</w:t>
      </w:r>
    </w:p>
    <w:p w14:paraId="2FDE39B3" w14:textId="77777777" w:rsidR="00314895" w:rsidRPr="009A3E18" w:rsidRDefault="0007124B" w:rsidP="00152C41">
      <w:pPr>
        <w:pStyle w:val="BodyText"/>
        <w:tabs>
          <w:tab w:val="left" w:pos="8460"/>
        </w:tabs>
        <w:rPr>
          <w:rFonts w:asciiTheme="minorHAnsi" w:hAnsiTheme="minorHAnsi" w:cstheme="minorHAnsi"/>
          <w:sz w:val="22"/>
          <w:szCs w:val="22"/>
        </w:rPr>
      </w:pPr>
      <w:r w:rsidRPr="009A3E18">
        <w:rPr>
          <w:rFonts w:asciiTheme="minorHAnsi" w:hAnsiTheme="minorHAnsi" w:cstheme="minorHAnsi"/>
          <w:sz w:val="22"/>
          <w:szCs w:val="22"/>
        </w:rPr>
        <w:t xml:space="preserve">Providing contact information is optional. </w:t>
      </w:r>
    </w:p>
    <w:p w14:paraId="7B584384" w14:textId="77777777" w:rsidR="00774E90" w:rsidRPr="009A3E18" w:rsidRDefault="00774E90" w:rsidP="00152C41">
      <w:pPr>
        <w:pStyle w:val="Bold1"/>
        <w:rPr>
          <w:rFonts w:asciiTheme="minorHAnsi" w:hAnsiTheme="minorHAnsi" w:cstheme="minorHAnsi"/>
          <w:sz w:val="22"/>
          <w:szCs w:val="22"/>
        </w:rPr>
      </w:pPr>
      <w:r w:rsidRPr="009A3E18">
        <w:rPr>
          <w:rFonts w:asciiTheme="minorHAnsi" w:hAnsiTheme="minorHAnsi" w:cstheme="minorHAnsi"/>
          <w:sz w:val="22"/>
          <w:szCs w:val="22"/>
        </w:rPr>
        <w:t>Name</w:t>
      </w:r>
      <w:r w:rsidR="001137AC" w:rsidRPr="009A3E18">
        <w:rPr>
          <w:rFonts w:asciiTheme="minorHAnsi" w:hAnsiTheme="minorHAnsi" w:cstheme="minorHAnsi"/>
          <w:sz w:val="22"/>
          <w:szCs w:val="22"/>
        </w:rPr>
        <w:t xml:space="preserve"> (Optional)</w:t>
      </w:r>
      <w:r w:rsidRPr="009A3E18">
        <w:rPr>
          <w:rFonts w:asciiTheme="minorHAnsi" w:hAnsiTheme="minorHAnsi" w:cstheme="minorHAnsi"/>
          <w:sz w:val="22"/>
          <w:szCs w:val="22"/>
        </w:rPr>
        <w:t xml:space="preserve">:  </w:t>
      </w:r>
      <w:r w:rsidR="00021DFD" w:rsidRPr="009A3E18">
        <w:rPr>
          <w:rFonts w:asciiTheme="minorHAnsi" w:hAnsiTheme="minorHAnsi" w:cstheme="minorHAnsi"/>
          <w:sz w:val="22"/>
          <w:szCs w:val="22"/>
        </w:rPr>
        <w:tab/>
      </w:r>
    </w:p>
    <w:p w14:paraId="042327B4" w14:textId="1309F893" w:rsidR="00774E90" w:rsidRPr="009A3E18" w:rsidRDefault="00774E90" w:rsidP="00152C41">
      <w:pPr>
        <w:pStyle w:val="Bold1"/>
        <w:rPr>
          <w:rFonts w:asciiTheme="minorHAnsi" w:hAnsiTheme="minorHAnsi" w:cstheme="minorHAnsi"/>
          <w:sz w:val="22"/>
          <w:szCs w:val="22"/>
        </w:rPr>
      </w:pPr>
      <w:r w:rsidRPr="009A3E18">
        <w:rPr>
          <w:rFonts w:asciiTheme="minorHAnsi" w:hAnsiTheme="minorHAnsi" w:cstheme="minorHAnsi"/>
          <w:sz w:val="22"/>
          <w:szCs w:val="22"/>
        </w:rPr>
        <w:t>Agency/Organization</w:t>
      </w:r>
      <w:r w:rsidR="009A3E18">
        <w:rPr>
          <w:rFonts w:asciiTheme="minorHAnsi" w:hAnsiTheme="minorHAnsi" w:cstheme="minorHAnsi"/>
          <w:sz w:val="22"/>
          <w:szCs w:val="22"/>
        </w:rPr>
        <w:t xml:space="preserve">: </w:t>
      </w:r>
      <w:r w:rsidR="00021DFD" w:rsidRPr="009A3E18">
        <w:rPr>
          <w:rFonts w:asciiTheme="minorHAnsi" w:hAnsiTheme="minorHAnsi" w:cstheme="minorHAnsi"/>
          <w:sz w:val="22"/>
          <w:szCs w:val="22"/>
        </w:rPr>
        <w:tab/>
      </w:r>
    </w:p>
    <w:p w14:paraId="53B6C489" w14:textId="77777777" w:rsidR="00DF5E06" w:rsidRPr="009A3E18" w:rsidRDefault="00774E90" w:rsidP="00C57FB6">
      <w:pPr>
        <w:pStyle w:val="Bold1"/>
        <w:rPr>
          <w:rFonts w:asciiTheme="minorHAnsi" w:hAnsiTheme="minorHAnsi" w:cstheme="minorHAnsi"/>
          <w:sz w:val="22"/>
          <w:szCs w:val="22"/>
        </w:rPr>
      </w:pPr>
      <w:r w:rsidRPr="009A3E18">
        <w:rPr>
          <w:rFonts w:asciiTheme="minorHAnsi" w:hAnsiTheme="minorHAnsi" w:cstheme="minorHAnsi"/>
          <w:sz w:val="22"/>
          <w:szCs w:val="22"/>
        </w:rPr>
        <w:t>Position Title:</w:t>
      </w:r>
      <w:r w:rsidR="00021DFD" w:rsidRPr="009A3E18">
        <w:rPr>
          <w:rFonts w:asciiTheme="minorHAnsi" w:hAnsiTheme="minorHAnsi" w:cstheme="minorHAnsi"/>
          <w:sz w:val="22"/>
          <w:szCs w:val="22"/>
        </w:rPr>
        <w:t xml:space="preserve">  </w:t>
      </w:r>
      <w:r w:rsidR="00021DFD" w:rsidRPr="009A3E18">
        <w:rPr>
          <w:rFonts w:asciiTheme="minorHAnsi" w:hAnsiTheme="minorHAnsi" w:cstheme="minorHAnsi"/>
          <w:sz w:val="22"/>
          <w:szCs w:val="22"/>
        </w:rPr>
        <w:tab/>
      </w:r>
    </w:p>
    <w:p w14:paraId="259E92B0" w14:textId="77777777" w:rsidR="00D72BF8" w:rsidRPr="009A3E18" w:rsidRDefault="00AA079A" w:rsidP="009A3E18">
      <w:pPr>
        <w:pStyle w:val="Heading3"/>
      </w:pPr>
      <w:r w:rsidRPr="009A3E18">
        <w:t xml:space="preserve">Part </w:t>
      </w:r>
      <w:r w:rsidR="00047350" w:rsidRPr="009A3E18">
        <w:t xml:space="preserve">II: </w:t>
      </w:r>
      <w:r w:rsidR="004403BD" w:rsidRPr="009A3E18">
        <w:t>Exercise</w:t>
      </w:r>
      <w:r w:rsidR="0056176F" w:rsidRPr="009A3E18">
        <w:t xml:space="preserve"> </w:t>
      </w:r>
      <w:r w:rsidR="0080093C" w:rsidRPr="009A3E18">
        <w:t>Design</w:t>
      </w:r>
    </w:p>
    <w:p w14:paraId="4F6E3863" w14:textId="77777777" w:rsidR="00B0569B" w:rsidRPr="009A3E18" w:rsidRDefault="00B0569B" w:rsidP="002729FC">
      <w:pPr>
        <w:pStyle w:val="BodyText"/>
        <w:rPr>
          <w:rFonts w:asciiTheme="minorHAnsi" w:hAnsiTheme="minorHAnsi" w:cstheme="minorHAnsi"/>
          <w:sz w:val="22"/>
          <w:szCs w:val="22"/>
        </w:rPr>
      </w:pPr>
      <w:r w:rsidRPr="009A3E18">
        <w:rPr>
          <w:rFonts w:asciiTheme="minorHAnsi" w:hAnsiTheme="minorHAnsi" w:cstheme="minorHAnsi"/>
          <w:sz w:val="22"/>
          <w:szCs w:val="22"/>
        </w:rPr>
        <w:t xml:space="preserve">Please rate, on a scale of 1 to 5, your overall assessment of the exercise </w:t>
      </w:r>
      <w:r w:rsidR="004E6FB4" w:rsidRPr="009A3E18">
        <w:rPr>
          <w:rFonts w:asciiTheme="minorHAnsi" w:hAnsiTheme="minorHAnsi" w:cstheme="minorHAnsi"/>
          <w:sz w:val="22"/>
          <w:szCs w:val="22"/>
        </w:rPr>
        <w:t>according</w:t>
      </w:r>
      <w:r w:rsidRPr="009A3E18">
        <w:rPr>
          <w:rFonts w:asciiTheme="minorHAnsi" w:hAnsiTheme="minorHAnsi" w:cstheme="minorHAnsi"/>
          <w:sz w:val="22"/>
          <w:szCs w:val="22"/>
        </w:rPr>
        <w:t xml:space="preserve"> to the statements </w:t>
      </w:r>
      <w:r w:rsidR="00097AB8" w:rsidRPr="009A3E18">
        <w:rPr>
          <w:rFonts w:asciiTheme="minorHAnsi" w:hAnsiTheme="minorHAnsi" w:cstheme="minorHAnsi"/>
          <w:sz w:val="22"/>
          <w:szCs w:val="22"/>
        </w:rPr>
        <w:t>provided</w:t>
      </w:r>
      <w:r w:rsidR="004E6FB4" w:rsidRPr="009A3E18">
        <w:rPr>
          <w:rFonts w:asciiTheme="minorHAnsi" w:hAnsiTheme="minorHAnsi" w:cstheme="minorHAnsi"/>
          <w:sz w:val="22"/>
          <w:szCs w:val="22"/>
        </w:rPr>
        <w:t>.  A score of 1 indicates</w:t>
      </w:r>
      <w:r w:rsidRPr="009A3E18">
        <w:rPr>
          <w:rFonts w:asciiTheme="minorHAnsi" w:hAnsiTheme="minorHAnsi" w:cstheme="minorHAnsi"/>
          <w:sz w:val="22"/>
          <w:szCs w:val="22"/>
        </w:rPr>
        <w:t xml:space="preserve"> strong</w:t>
      </w:r>
      <w:r w:rsidR="00097AB8" w:rsidRPr="009A3E18">
        <w:rPr>
          <w:rFonts w:asciiTheme="minorHAnsi" w:hAnsiTheme="minorHAnsi" w:cstheme="minorHAnsi"/>
          <w:sz w:val="22"/>
          <w:szCs w:val="22"/>
        </w:rPr>
        <w:t xml:space="preserve"> disagreement</w:t>
      </w:r>
      <w:r w:rsidR="004E6FB4" w:rsidRPr="009A3E18">
        <w:rPr>
          <w:rFonts w:asciiTheme="minorHAnsi" w:hAnsiTheme="minorHAnsi" w:cstheme="minorHAnsi"/>
          <w:sz w:val="22"/>
          <w:szCs w:val="22"/>
        </w:rPr>
        <w:t xml:space="preserve"> and 5 indicates</w:t>
      </w:r>
      <w:r w:rsidRPr="009A3E18">
        <w:rPr>
          <w:rFonts w:asciiTheme="minorHAnsi" w:hAnsiTheme="minorHAnsi" w:cstheme="minorHAnsi"/>
          <w:sz w:val="22"/>
          <w:szCs w:val="22"/>
        </w:rPr>
        <w:t xml:space="preserve"> strong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6"/>
        <w:gridCol w:w="613"/>
        <w:gridCol w:w="613"/>
        <w:gridCol w:w="398"/>
        <w:gridCol w:w="215"/>
        <w:gridCol w:w="613"/>
        <w:gridCol w:w="612"/>
      </w:tblGrid>
      <w:tr w:rsidR="00047350" w:rsidRPr="009A3E18" w14:paraId="3ABA3F5A" w14:textId="77777777" w:rsidTr="00D31666">
        <w:trPr>
          <w:trHeight w:val="556"/>
          <w:tblHeader/>
        </w:trPr>
        <w:tc>
          <w:tcPr>
            <w:tcW w:w="6296" w:type="dxa"/>
            <w:tcBorders>
              <w:top w:val="single" w:sz="8" w:space="0" w:color="000080"/>
              <w:left w:val="single" w:sz="8" w:space="0" w:color="000080"/>
              <w:bottom w:val="single" w:sz="4" w:space="0" w:color="auto"/>
              <w:right w:val="single" w:sz="8" w:space="0" w:color="000080"/>
            </w:tcBorders>
            <w:shd w:val="clear" w:color="auto" w:fill="auto"/>
            <w:vAlign w:val="center"/>
          </w:tcPr>
          <w:p w14:paraId="52760E9F" w14:textId="77777777" w:rsidR="00D72BF8" w:rsidRPr="009A3E18" w:rsidRDefault="00047350">
            <w:pPr>
              <w:pStyle w:val="Tabletext"/>
              <w:jc w:val="center"/>
              <w:rPr>
                <w:rFonts w:asciiTheme="minorHAnsi" w:hAnsiTheme="minorHAnsi" w:cstheme="minorHAnsi"/>
                <w:b/>
                <w:color w:val="000080"/>
                <w:sz w:val="22"/>
                <w:szCs w:val="22"/>
              </w:rPr>
            </w:pPr>
            <w:r w:rsidRPr="009A3E18">
              <w:rPr>
                <w:rFonts w:asciiTheme="minorHAnsi" w:hAnsiTheme="minorHAnsi" w:cstheme="minorHAnsi"/>
                <w:b/>
                <w:color w:val="000080"/>
                <w:sz w:val="22"/>
                <w:szCs w:val="22"/>
              </w:rPr>
              <w:t>Assessment Factor</w:t>
            </w:r>
          </w:p>
          <w:p w14:paraId="161BCFBE" w14:textId="77777777" w:rsidR="00D31666" w:rsidRPr="009A3E18" w:rsidRDefault="00D31666">
            <w:pPr>
              <w:pStyle w:val="Tabletext"/>
              <w:jc w:val="center"/>
              <w:rPr>
                <w:rFonts w:asciiTheme="minorHAnsi" w:hAnsiTheme="minorHAnsi" w:cstheme="minorHAnsi"/>
                <w:b/>
                <w:color w:val="000080"/>
                <w:sz w:val="22"/>
                <w:szCs w:val="22"/>
              </w:rPr>
            </w:pPr>
          </w:p>
        </w:tc>
        <w:tc>
          <w:tcPr>
            <w:tcW w:w="1624" w:type="dxa"/>
            <w:gridSpan w:val="3"/>
            <w:tcBorders>
              <w:top w:val="single" w:sz="4" w:space="0" w:color="auto"/>
              <w:left w:val="single" w:sz="8" w:space="0" w:color="000080"/>
              <w:bottom w:val="single" w:sz="4" w:space="0" w:color="auto"/>
              <w:right w:val="nil"/>
            </w:tcBorders>
            <w:shd w:val="clear" w:color="auto" w:fill="auto"/>
            <w:vAlign w:val="center"/>
          </w:tcPr>
          <w:p w14:paraId="43FD67AB" w14:textId="77777777" w:rsidR="00D72BF8" w:rsidRPr="009A3E18" w:rsidRDefault="00047350">
            <w:pPr>
              <w:pStyle w:val="Tabletext"/>
              <w:rPr>
                <w:rFonts w:asciiTheme="minorHAnsi" w:hAnsiTheme="minorHAnsi" w:cstheme="minorHAnsi"/>
                <w:b/>
                <w:color w:val="000080"/>
                <w:sz w:val="22"/>
                <w:szCs w:val="22"/>
              </w:rPr>
            </w:pPr>
            <w:r w:rsidRPr="009A3E18">
              <w:rPr>
                <w:rFonts w:asciiTheme="minorHAnsi" w:hAnsiTheme="minorHAnsi" w:cstheme="minorHAnsi"/>
                <w:b/>
                <w:color w:val="000080"/>
                <w:sz w:val="22"/>
                <w:szCs w:val="22"/>
              </w:rPr>
              <w:t>Strongly</w:t>
            </w:r>
          </w:p>
          <w:p w14:paraId="6B7ED513" w14:textId="77777777" w:rsidR="00D72BF8" w:rsidRPr="009A3E18" w:rsidRDefault="00047350">
            <w:pPr>
              <w:pStyle w:val="Tabletext"/>
              <w:rPr>
                <w:rFonts w:asciiTheme="minorHAnsi" w:hAnsiTheme="minorHAnsi" w:cstheme="minorHAnsi"/>
                <w:b/>
                <w:color w:val="000080"/>
                <w:sz w:val="22"/>
                <w:szCs w:val="22"/>
              </w:rPr>
            </w:pPr>
            <w:r w:rsidRPr="009A3E18">
              <w:rPr>
                <w:rFonts w:asciiTheme="minorHAnsi" w:hAnsiTheme="minorHAnsi" w:cstheme="minorHAnsi"/>
                <w:b/>
                <w:color w:val="000080"/>
                <w:sz w:val="22"/>
                <w:szCs w:val="22"/>
              </w:rPr>
              <w:t>Disagree</w:t>
            </w:r>
          </w:p>
        </w:tc>
        <w:tc>
          <w:tcPr>
            <w:tcW w:w="1440" w:type="dxa"/>
            <w:gridSpan w:val="3"/>
            <w:tcBorders>
              <w:top w:val="single" w:sz="4" w:space="0" w:color="auto"/>
              <w:left w:val="nil"/>
              <w:bottom w:val="single" w:sz="4" w:space="0" w:color="auto"/>
              <w:right w:val="single" w:sz="8" w:space="0" w:color="000080"/>
            </w:tcBorders>
            <w:shd w:val="clear" w:color="auto" w:fill="auto"/>
            <w:vAlign w:val="center"/>
          </w:tcPr>
          <w:p w14:paraId="7BC11E74" w14:textId="77777777" w:rsidR="00D72BF8" w:rsidRPr="009A3E18" w:rsidRDefault="00047350">
            <w:pPr>
              <w:pStyle w:val="Tabletext"/>
              <w:jc w:val="right"/>
              <w:rPr>
                <w:rFonts w:asciiTheme="minorHAnsi" w:hAnsiTheme="minorHAnsi" w:cstheme="minorHAnsi"/>
                <w:b/>
                <w:color w:val="000080"/>
                <w:sz w:val="22"/>
                <w:szCs w:val="22"/>
              </w:rPr>
            </w:pPr>
            <w:r w:rsidRPr="009A3E18">
              <w:rPr>
                <w:rFonts w:asciiTheme="minorHAnsi" w:hAnsiTheme="minorHAnsi" w:cstheme="minorHAnsi"/>
                <w:b/>
                <w:color w:val="000080"/>
                <w:sz w:val="22"/>
                <w:szCs w:val="22"/>
              </w:rPr>
              <w:t>Strongly Agree</w:t>
            </w:r>
          </w:p>
        </w:tc>
      </w:tr>
      <w:tr w:rsidR="008E6FDE" w:rsidRPr="009A3E18" w14:paraId="3A934636" w14:textId="77777777" w:rsidTr="00E12189">
        <w:trPr>
          <w:trHeight w:val="331"/>
          <w:tblHeader/>
        </w:trPr>
        <w:tc>
          <w:tcPr>
            <w:tcW w:w="6296" w:type="dxa"/>
            <w:tcBorders>
              <w:left w:val="single" w:sz="8" w:space="0" w:color="000080"/>
              <w:right w:val="single" w:sz="8" w:space="0" w:color="000080"/>
            </w:tcBorders>
            <w:shd w:val="clear" w:color="auto" w:fill="auto"/>
            <w:vAlign w:val="center"/>
          </w:tcPr>
          <w:p w14:paraId="161D393D" w14:textId="08EEC590" w:rsidR="00D72BF8" w:rsidRPr="009A3E18" w:rsidRDefault="001137AC">
            <w:pPr>
              <w:pStyle w:val="Tabletext"/>
              <w:rPr>
                <w:rFonts w:asciiTheme="minorHAnsi" w:hAnsiTheme="minorHAnsi" w:cstheme="minorHAnsi"/>
                <w:sz w:val="22"/>
                <w:szCs w:val="22"/>
              </w:rPr>
            </w:pPr>
            <w:r w:rsidRPr="009A3E18">
              <w:rPr>
                <w:rFonts w:asciiTheme="minorHAnsi" w:hAnsiTheme="minorHAnsi" w:cstheme="minorHAnsi"/>
                <w:color w:val="auto"/>
                <w:sz w:val="22"/>
                <w:szCs w:val="22"/>
              </w:rPr>
              <w:t xml:space="preserve">The </w:t>
            </w:r>
            <w:r w:rsidR="009A3E18">
              <w:rPr>
                <w:rFonts w:asciiTheme="minorHAnsi" w:hAnsiTheme="minorHAnsi" w:cstheme="minorHAnsi"/>
                <w:color w:val="auto"/>
                <w:sz w:val="22"/>
                <w:szCs w:val="22"/>
              </w:rPr>
              <w:t xml:space="preserve">exercise </w:t>
            </w:r>
            <w:r w:rsidRPr="009A3E18">
              <w:rPr>
                <w:rFonts w:asciiTheme="minorHAnsi" w:hAnsiTheme="minorHAnsi" w:cstheme="minorHAnsi"/>
                <w:color w:val="auto"/>
                <w:sz w:val="22"/>
                <w:szCs w:val="22"/>
              </w:rPr>
              <w:t xml:space="preserve">objectives were </w:t>
            </w:r>
            <w:r w:rsidR="009A3E18">
              <w:rPr>
                <w:rFonts w:asciiTheme="minorHAnsi" w:hAnsiTheme="minorHAnsi" w:cstheme="minorHAnsi"/>
                <w:color w:val="auto"/>
                <w:sz w:val="22"/>
                <w:szCs w:val="22"/>
              </w:rPr>
              <w:t xml:space="preserve">appropriate.  </w:t>
            </w:r>
          </w:p>
        </w:tc>
        <w:tc>
          <w:tcPr>
            <w:tcW w:w="613" w:type="dxa"/>
            <w:tcBorders>
              <w:top w:val="single" w:sz="4" w:space="0" w:color="auto"/>
              <w:left w:val="single" w:sz="8" w:space="0" w:color="000080"/>
              <w:bottom w:val="single" w:sz="4" w:space="0" w:color="auto"/>
              <w:right w:val="nil"/>
            </w:tcBorders>
            <w:shd w:val="clear" w:color="auto" w:fill="auto"/>
            <w:vAlign w:val="center"/>
          </w:tcPr>
          <w:p w14:paraId="7A298EF5" w14:textId="77777777" w:rsidR="00D72BF8" w:rsidRPr="009A3E18" w:rsidRDefault="008E6FDE">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1</w:t>
            </w:r>
          </w:p>
        </w:tc>
        <w:tc>
          <w:tcPr>
            <w:tcW w:w="613" w:type="dxa"/>
            <w:tcBorders>
              <w:top w:val="single" w:sz="4" w:space="0" w:color="auto"/>
              <w:left w:val="nil"/>
              <w:bottom w:val="single" w:sz="4" w:space="0" w:color="auto"/>
              <w:right w:val="nil"/>
            </w:tcBorders>
            <w:shd w:val="clear" w:color="auto" w:fill="auto"/>
            <w:vAlign w:val="center"/>
          </w:tcPr>
          <w:p w14:paraId="275E36E1" w14:textId="77777777" w:rsidR="00D72BF8" w:rsidRPr="009A3E18" w:rsidRDefault="008E6FDE">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2</w:t>
            </w:r>
          </w:p>
        </w:tc>
        <w:tc>
          <w:tcPr>
            <w:tcW w:w="613" w:type="dxa"/>
            <w:gridSpan w:val="2"/>
            <w:tcBorders>
              <w:top w:val="single" w:sz="4" w:space="0" w:color="auto"/>
              <w:left w:val="nil"/>
              <w:bottom w:val="single" w:sz="4" w:space="0" w:color="auto"/>
              <w:right w:val="nil"/>
            </w:tcBorders>
            <w:shd w:val="clear" w:color="auto" w:fill="auto"/>
            <w:vAlign w:val="center"/>
          </w:tcPr>
          <w:p w14:paraId="646C228A" w14:textId="77777777" w:rsidR="00D72BF8" w:rsidRPr="009A3E18" w:rsidRDefault="008E6FDE">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3</w:t>
            </w:r>
          </w:p>
        </w:tc>
        <w:tc>
          <w:tcPr>
            <w:tcW w:w="613" w:type="dxa"/>
            <w:tcBorders>
              <w:top w:val="single" w:sz="4" w:space="0" w:color="auto"/>
              <w:left w:val="nil"/>
              <w:bottom w:val="single" w:sz="4" w:space="0" w:color="auto"/>
              <w:right w:val="nil"/>
            </w:tcBorders>
            <w:shd w:val="clear" w:color="auto" w:fill="auto"/>
            <w:vAlign w:val="center"/>
          </w:tcPr>
          <w:p w14:paraId="2375E8F1" w14:textId="77777777" w:rsidR="00D72BF8" w:rsidRPr="009A3E18" w:rsidRDefault="008E6FDE">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4</w:t>
            </w:r>
          </w:p>
        </w:tc>
        <w:tc>
          <w:tcPr>
            <w:tcW w:w="612" w:type="dxa"/>
            <w:tcBorders>
              <w:top w:val="single" w:sz="4" w:space="0" w:color="auto"/>
              <w:left w:val="nil"/>
              <w:bottom w:val="single" w:sz="4" w:space="0" w:color="auto"/>
              <w:right w:val="single" w:sz="8" w:space="0" w:color="000080"/>
            </w:tcBorders>
            <w:shd w:val="clear" w:color="auto" w:fill="auto"/>
            <w:vAlign w:val="center"/>
          </w:tcPr>
          <w:p w14:paraId="7D763319" w14:textId="77777777" w:rsidR="00D72BF8" w:rsidRPr="009A3E18" w:rsidRDefault="008E6FDE">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5</w:t>
            </w:r>
          </w:p>
        </w:tc>
      </w:tr>
      <w:tr w:rsidR="00DF5E06" w:rsidRPr="009A3E18" w14:paraId="1E9B9BFC" w14:textId="77777777" w:rsidTr="00E12189">
        <w:trPr>
          <w:trHeight w:val="331"/>
          <w:tblHeader/>
        </w:trPr>
        <w:tc>
          <w:tcPr>
            <w:tcW w:w="6296" w:type="dxa"/>
            <w:tcBorders>
              <w:left w:val="single" w:sz="8" w:space="0" w:color="000080"/>
              <w:right w:val="single" w:sz="8" w:space="0" w:color="000080"/>
            </w:tcBorders>
            <w:shd w:val="clear" w:color="auto" w:fill="auto"/>
            <w:vAlign w:val="center"/>
          </w:tcPr>
          <w:p w14:paraId="3EF95079" w14:textId="77777777" w:rsidR="00DF5E06" w:rsidRPr="009A3E18" w:rsidRDefault="0056176F">
            <w:pPr>
              <w:pStyle w:val="Tabletext"/>
              <w:rPr>
                <w:rFonts w:asciiTheme="minorHAnsi" w:hAnsiTheme="minorHAnsi" w:cstheme="minorHAnsi"/>
                <w:sz w:val="22"/>
                <w:szCs w:val="22"/>
              </w:rPr>
            </w:pPr>
            <w:r w:rsidRPr="009A3E18">
              <w:rPr>
                <w:rFonts w:asciiTheme="minorHAnsi" w:hAnsiTheme="minorHAnsi" w:cstheme="minorHAnsi"/>
                <w:color w:val="auto"/>
                <w:sz w:val="22"/>
                <w:szCs w:val="22"/>
              </w:rPr>
              <w:t>P</w:t>
            </w:r>
            <w:r w:rsidR="00DF5E06" w:rsidRPr="009A3E18">
              <w:rPr>
                <w:rFonts w:asciiTheme="minorHAnsi" w:hAnsiTheme="minorHAnsi" w:cstheme="minorHAnsi"/>
                <w:color w:val="auto"/>
                <w:sz w:val="22"/>
                <w:szCs w:val="22"/>
              </w:rPr>
              <w:t xml:space="preserve">articipants included the right people in terms of level and mix of disciplines or experience.  </w:t>
            </w:r>
          </w:p>
        </w:tc>
        <w:tc>
          <w:tcPr>
            <w:tcW w:w="613" w:type="dxa"/>
            <w:tcBorders>
              <w:left w:val="single" w:sz="8" w:space="0" w:color="000080"/>
              <w:bottom w:val="single" w:sz="4" w:space="0" w:color="auto"/>
              <w:right w:val="nil"/>
            </w:tcBorders>
            <w:shd w:val="clear" w:color="auto" w:fill="auto"/>
            <w:vAlign w:val="center"/>
          </w:tcPr>
          <w:p w14:paraId="7D90F70A"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1</w:t>
            </w:r>
          </w:p>
        </w:tc>
        <w:tc>
          <w:tcPr>
            <w:tcW w:w="613" w:type="dxa"/>
            <w:tcBorders>
              <w:left w:val="nil"/>
              <w:bottom w:val="single" w:sz="4" w:space="0" w:color="auto"/>
              <w:right w:val="nil"/>
            </w:tcBorders>
            <w:shd w:val="clear" w:color="auto" w:fill="auto"/>
            <w:vAlign w:val="center"/>
          </w:tcPr>
          <w:p w14:paraId="3D62269B"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2</w:t>
            </w:r>
          </w:p>
        </w:tc>
        <w:tc>
          <w:tcPr>
            <w:tcW w:w="613" w:type="dxa"/>
            <w:gridSpan w:val="2"/>
            <w:tcBorders>
              <w:left w:val="nil"/>
              <w:bottom w:val="single" w:sz="4" w:space="0" w:color="auto"/>
              <w:right w:val="nil"/>
            </w:tcBorders>
            <w:shd w:val="clear" w:color="auto" w:fill="auto"/>
            <w:vAlign w:val="center"/>
          </w:tcPr>
          <w:p w14:paraId="796FD867"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3</w:t>
            </w:r>
          </w:p>
        </w:tc>
        <w:tc>
          <w:tcPr>
            <w:tcW w:w="613" w:type="dxa"/>
            <w:tcBorders>
              <w:left w:val="nil"/>
              <w:bottom w:val="single" w:sz="4" w:space="0" w:color="auto"/>
              <w:right w:val="nil"/>
            </w:tcBorders>
            <w:shd w:val="clear" w:color="auto" w:fill="auto"/>
            <w:vAlign w:val="center"/>
          </w:tcPr>
          <w:p w14:paraId="52CDEE4A"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4</w:t>
            </w:r>
          </w:p>
        </w:tc>
        <w:tc>
          <w:tcPr>
            <w:tcW w:w="612" w:type="dxa"/>
            <w:tcBorders>
              <w:left w:val="nil"/>
              <w:bottom w:val="single" w:sz="4" w:space="0" w:color="auto"/>
              <w:right w:val="single" w:sz="8" w:space="0" w:color="000080"/>
            </w:tcBorders>
            <w:shd w:val="clear" w:color="auto" w:fill="auto"/>
            <w:vAlign w:val="center"/>
          </w:tcPr>
          <w:p w14:paraId="413B64EC"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5</w:t>
            </w:r>
          </w:p>
        </w:tc>
      </w:tr>
      <w:tr w:rsidR="00DF5E06" w:rsidRPr="009A3E18" w14:paraId="67ADEB9F" w14:textId="77777777" w:rsidTr="00E12189">
        <w:trPr>
          <w:trHeight w:val="331"/>
          <w:tblHeader/>
        </w:trPr>
        <w:tc>
          <w:tcPr>
            <w:tcW w:w="6296" w:type="dxa"/>
            <w:tcBorders>
              <w:left w:val="single" w:sz="8" w:space="0" w:color="000080"/>
              <w:right w:val="single" w:sz="8" w:space="0" w:color="000080"/>
            </w:tcBorders>
            <w:shd w:val="clear" w:color="auto" w:fill="auto"/>
            <w:vAlign w:val="center"/>
          </w:tcPr>
          <w:p w14:paraId="52BBDBC0" w14:textId="77777777" w:rsidR="00DF5E06" w:rsidRPr="009A3E18" w:rsidRDefault="0056176F" w:rsidP="001137AC">
            <w:pPr>
              <w:pStyle w:val="Tabletext"/>
              <w:rPr>
                <w:rFonts w:asciiTheme="minorHAnsi" w:hAnsiTheme="minorHAnsi" w:cstheme="minorHAnsi"/>
                <w:color w:val="auto"/>
                <w:sz w:val="22"/>
                <w:szCs w:val="22"/>
              </w:rPr>
            </w:pPr>
            <w:r w:rsidRPr="009A3E18">
              <w:rPr>
                <w:rFonts w:asciiTheme="minorHAnsi" w:hAnsiTheme="minorHAnsi" w:cstheme="minorHAnsi"/>
                <w:sz w:val="22"/>
                <w:szCs w:val="22"/>
              </w:rPr>
              <w:t>P</w:t>
            </w:r>
            <w:r w:rsidR="00DF5E06" w:rsidRPr="009A3E18">
              <w:rPr>
                <w:rFonts w:asciiTheme="minorHAnsi" w:hAnsiTheme="minorHAnsi" w:cstheme="minorHAnsi"/>
                <w:sz w:val="22"/>
                <w:szCs w:val="22"/>
              </w:rPr>
              <w:t>articipation was appropriate for someone with my level of experience/training.</w:t>
            </w:r>
          </w:p>
        </w:tc>
        <w:tc>
          <w:tcPr>
            <w:tcW w:w="613" w:type="dxa"/>
            <w:tcBorders>
              <w:left w:val="single" w:sz="8" w:space="0" w:color="000080"/>
              <w:right w:val="nil"/>
            </w:tcBorders>
            <w:shd w:val="clear" w:color="auto" w:fill="auto"/>
            <w:vAlign w:val="center"/>
          </w:tcPr>
          <w:p w14:paraId="0BEA405A"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1</w:t>
            </w:r>
          </w:p>
        </w:tc>
        <w:tc>
          <w:tcPr>
            <w:tcW w:w="613" w:type="dxa"/>
            <w:tcBorders>
              <w:left w:val="nil"/>
              <w:right w:val="nil"/>
            </w:tcBorders>
            <w:shd w:val="clear" w:color="auto" w:fill="auto"/>
            <w:vAlign w:val="center"/>
          </w:tcPr>
          <w:p w14:paraId="34B369E1"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2</w:t>
            </w:r>
          </w:p>
        </w:tc>
        <w:tc>
          <w:tcPr>
            <w:tcW w:w="613" w:type="dxa"/>
            <w:gridSpan w:val="2"/>
            <w:tcBorders>
              <w:left w:val="nil"/>
              <w:right w:val="nil"/>
            </w:tcBorders>
            <w:shd w:val="clear" w:color="auto" w:fill="auto"/>
            <w:vAlign w:val="center"/>
          </w:tcPr>
          <w:p w14:paraId="61F1A485"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3</w:t>
            </w:r>
          </w:p>
        </w:tc>
        <w:tc>
          <w:tcPr>
            <w:tcW w:w="613" w:type="dxa"/>
            <w:tcBorders>
              <w:left w:val="nil"/>
              <w:right w:val="nil"/>
            </w:tcBorders>
            <w:shd w:val="clear" w:color="auto" w:fill="auto"/>
            <w:vAlign w:val="center"/>
          </w:tcPr>
          <w:p w14:paraId="0E415C9C"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4</w:t>
            </w:r>
          </w:p>
        </w:tc>
        <w:tc>
          <w:tcPr>
            <w:tcW w:w="612" w:type="dxa"/>
            <w:tcBorders>
              <w:left w:val="nil"/>
              <w:right w:val="single" w:sz="8" w:space="0" w:color="000080"/>
            </w:tcBorders>
            <w:shd w:val="clear" w:color="auto" w:fill="auto"/>
            <w:vAlign w:val="center"/>
          </w:tcPr>
          <w:p w14:paraId="7C8A7B6C"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5</w:t>
            </w:r>
          </w:p>
        </w:tc>
      </w:tr>
      <w:tr w:rsidR="00DF5E06" w:rsidRPr="009A3E18" w14:paraId="40B39F5D" w14:textId="77777777" w:rsidTr="00E12189">
        <w:trPr>
          <w:trHeight w:val="331"/>
          <w:tblHeader/>
        </w:trPr>
        <w:tc>
          <w:tcPr>
            <w:tcW w:w="6296" w:type="dxa"/>
            <w:tcBorders>
              <w:left w:val="single" w:sz="8" w:space="0" w:color="000080"/>
              <w:right w:val="single" w:sz="8" w:space="0" w:color="000080"/>
            </w:tcBorders>
            <w:shd w:val="clear" w:color="auto" w:fill="auto"/>
            <w:vAlign w:val="center"/>
          </w:tcPr>
          <w:p w14:paraId="163529AD" w14:textId="77777777" w:rsidR="00DF5E06" w:rsidRPr="009A3E18" w:rsidRDefault="0056176F" w:rsidP="00DF5E06">
            <w:pPr>
              <w:pStyle w:val="Tabletext"/>
              <w:rPr>
                <w:rFonts w:asciiTheme="minorHAnsi" w:hAnsiTheme="minorHAnsi" w:cstheme="minorHAnsi"/>
                <w:color w:val="auto"/>
                <w:sz w:val="22"/>
                <w:szCs w:val="22"/>
              </w:rPr>
            </w:pPr>
            <w:r w:rsidRPr="009A3E18">
              <w:rPr>
                <w:rFonts w:asciiTheme="minorHAnsi" w:hAnsiTheme="minorHAnsi" w:cstheme="minorHAnsi"/>
                <w:color w:val="auto"/>
                <w:sz w:val="22"/>
                <w:szCs w:val="22"/>
              </w:rPr>
              <w:t xml:space="preserve">The </w:t>
            </w:r>
            <w:r w:rsidR="004403BD" w:rsidRPr="009A3E18">
              <w:rPr>
                <w:rFonts w:asciiTheme="minorHAnsi" w:hAnsiTheme="minorHAnsi" w:cstheme="minorHAnsi"/>
                <w:color w:val="auto"/>
                <w:sz w:val="22"/>
                <w:szCs w:val="22"/>
              </w:rPr>
              <w:t>exercise</w:t>
            </w:r>
            <w:r w:rsidRPr="009A3E18">
              <w:rPr>
                <w:rFonts w:asciiTheme="minorHAnsi" w:hAnsiTheme="minorHAnsi" w:cstheme="minorHAnsi"/>
                <w:color w:val="auto"/>
                <w:sz w:val="22"/>
                <w:szCs w:val="22"/>
              </w:rPr>
              <w:t xml:space="preserve"> </w:t>
            </w:r>
            <w:r w:rsidR="00DF5E06" w:rsidRPr="009A3E18">
              <w:rPr>
                <w:rFonts w:asciiTheme="minorHAnsi" w:hAnsiTheme="minorHAnsi" w:cstheme="minorHAnsi"/>
                <w:color w:val="auto"/>
                <w:sz w:val="22"/>
                <w:szCs w:val="22"/>
              </w:rPr>
              <w:t xml:space="preserve">increased my understanding about and familiarity with the current </w:t>
            </w:r>
            <w:r w:rsidRPr="009A3E18">
              <w:rPr>
                <w:rFonts w:asciiTheme="minorHAnsi" w:hAnsiTheme="minorHAnsi" w:cstheme="minorHAnsi"/>
                <w:color w:val="auto"/>
                <w:sz w:val="22"/>
                <w:szCs w:val="22"/>
              </w:rPr>
              <w:t>plans.</w:t>
            </w:r>
          </w:p>
        </w:tc>
        <w:tc>
          <w:tcPr>
            <w:tcW w:w="613" w:type="dxa"/>
            <w:tcBorders>
              <w:left w:val="single" w:sz="8" w:space="0" w:color="000080"/>
              <w:right w:val="nil"/>
            </w:tcBorders>
            <w:shd w:val="clear" w:color="auto" w:fill="auto"/>
            <w:vAlign w:val="center"/>
          </w:tcPr>
          <w:p w14:paraId="108C8F71"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1</w:t>
            </w:r>
          </w:p>
        </w:tc>
        <w:tc>
          <w:tcPr>
            <w:tcW w:w="613" w:type="dxa"/>
            <w:tcBorders>
              <w:left w:val="nil"/>
              <w:right w:val="nil"/>
            </w:tcBorders>
            <w:shd w:val="clear" w:color="auto" w:fill="auto"/>
            <w:vAlign w:val="center"/>
          </w:tcPr>
          <w:p w14:paraId="7B67A15D"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2</w:t>
            </w:r>
          </w:p>
        </w:tc>
        <w:tc>
          <w:tcPr>
            <w:tcW w:w="613" w:type="dxa"/>
            <w:gridSpan w:val="2"/>
            <w:tcBorders>
              <w:left w:val="nil"/>
              <w:right w:val="nil"/>
            </w:tcBorders>
            <w:shd w:val="clear" w:color="auto" w:fill="auto"/>
            <w:vAlign w:val="center"/>
          </w:tcPr>
          <w:p w14:paraId="51A65948"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3</w:t>
            </w:r>
          </w:p>
        </w:tc>
        <w:tc>
          <w:tcPr>
            <w:tcW w:w="613" w:type="dxa"/>
            <w:tcBorders>
              <w:left w:val="nil"/>
              <w:right w:val="nil"/>
            </w:tcBorders>
            <w:shd w:val="clear" w:color="auto" w:fill="auto"/>
            <w:vAlign w:val="center"/>
          </w:tcPr>
          <w:p w14:paraId="75BBF997"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4</w:t>
            </w:r>
          </w:p>
        </w:tc>
        <w:tc>
          <w:tcPr>
            <w:tcW w:w="612" w:type="dxa"/>
            <w:tcBorders>
              <w:left w:val="nil"/>
              <w:right w:val="single" w:sz="8" w:space="0" w:color="000080"/>
            </w:tcBorders>
            <w:shd w:val="clear" w:color="auto" w:fill="auto"/>
            <w:vAlign w:val="center"/>
          </w:tcPr>
          <w:p w14:paraId="47631F46" w14:textId="77777777" w:rsidR="00DF5E06" w:rsidRPr="009A3E18" w:rsidRDefault="00DF5E06" w:rsidP="003A2C74">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5</w:t>
            </w:r>
          </w:p>
        </w:tc>
      </w:tr>
      <w:tr w:rsidR="00DF5E06" w:rsidRPr="009A3E18" w14:paraId="34F10ED7" w14:textId="77777777" w:rsidTr="00E12189">
        <w:trPr>
          <w:trHeight w:val="331"/>
          <w:tblHeader/>
        </w:trPr>
        <w:tc>
          <w:tcPr>
            <w:tcW w:w="6296" w:type="dxa"/>
            <w:tcBorders>
              <w:left w:val="single" w:sz="8" w:space="0" w:color="000080"/>
              <w:right w:val="single" w:sz="8" w:space="0" w:color="000080"/>
            </w:tcBorders>
            <w:shd w:val="clear" w:color="auto" w:fill="auto"/>
            <w:vAlign w:val="center"/>
          </w:tcPr>
          <w:p w14:paraId="45F591F2" w14:textId="77777777" w:rsidR="00DF5E06" w:rsidRPr="009A3E18" w:rsidRDefault="00DF5E06" w:rsidP="001137AC">
            <w:pPr>
              <w:pStyle w:val="Tabletext"/>
              <w:rPr>
                <w:rFonts w:asciiTheme="minorHAnsi" w:hAnsiTheme="minorHAnsi" w:cstheme="minorHAnsi"/>
                <w:color w:val="auto"/>
                <w:sz w:val="22"/>
                <w:szCs w:val="22"/>
              </w:rPr>
            </w:pPr>
            <w:r w:rsidRPr="009A3E18">
              <w:rPr>
                <w:rFonts w:asciiTheme="minorHAnsi" w:hAnsiTheme="minorHAnsi" w:cstheme="minorHAnsi"/>
                <w:color w:val="auto"/>
                <w:sz w:val="22"/>
                <w:szCs w:val="22"/>
              </w:rPr>
              <w:t xml:space="preserve">The materials and information provided were sufficient to meet the objectives of </w:t>
            </w:r>
            <w:r w:rsidR="0056176F" w:rsidRPr="009A3E18">
              <w:rPr>
                <w:rFonts w:asciiTheme="minorHAnsi" w:hAnsiTheme="minorHAnsi" w:cstheme="minorHAnsi"/>
                <w:color w:val="auto"/>
                <w:sz w:val="22"/>
                <w:szCs w:val="22"/>
              </w:rPr>
              <w:t>the exercise.</w:t>
            </w:r>
            <w:r w:rsidRPr="009A3E18">
              <w:rPr>
                <w:rFonts w:asciiTheme="minorHAnsi" w:hAnsiTheme="minorHAnsi" w:cstheme="minorHAnsi"/>
                <w:color w:val="auto"/>
                <w:sz w:val="22"/>
                <w:szCs w:val="22"/>
              </w:rPr>
              <w:t xml:space="preserve"> </w:t>
            </w:r>
          </w:p>
        </w:tc>
        <w:tc>
          <w:tcPr>
            <w:tcW w:w="613" w:type="dxa"/>
            <w:tcBorders>
              <w:left w:val="single" w:sz="8" w:space="0" w:color="000080"/>
              <w:right w:val="nil"/>
            </w:tcBorders>
            <w:shd w:val="clear" w:color="auto" w:fill="auto"/>
            <w:vAlign w:val="center"/>
          </w:tcPr>
          <w:p w14:paraId="78ECBE9D"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1</w:t>
            </w:r>
          </w:p>
        </w:tc>
        <w:tc>
          <w:tcPr>
            <w:tcW w:w="613" w:type="dxa"/>
            <w:tcBorders>
              <w:left w:val="nil"/>
              <w:right w:val="nil"/>
            </w:tcBorders>
            <w:shd w:val="clear" w:color="auto" w:fill="auto"/>
            <w:vAlign w:val="center"/>
          </w:tcPr>
          <w:p w14:paraId="2D5974BD"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2</w:t>
            </w:r>
          </w:p>
        </w:tc>
        <w:tc>
          <w:tcPr>
            <w:tcW w:w="613" w:type="dxa"/>
            <w:gridSpan w:val="2"/>
            <w:tcBorders>
              <w:left w:val="nil"/>
              <w:right w:val="nil"/>
            </w:tcBorders>
            <w:shd w:val="clear" w:color="auto" w:fill="auto"/>
            <w:vAlign w:val="center"/>
          </w:tcPr>
          <w:p w14:paraId="5BE0391F"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3</w:t>
            </w:r>
          </w:p>
        </w:tc>
        <w:tc>
          <w:tcPr>
            <w:tcW w:w="613" w:type="dxa"/>
            <w:tcBorders>
              <w:left w:val="nil"/>
              <w:right w:val="nil"/>
            </w:tcBorders>
            <w:shd w:val="clear" w:color="auto" w:fill="auto"/>
            <w:vAlign w:val="center"/>
          </w:tcPr>
          <w:p w14:paraId="43FC3886"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4</w:t>
            </w:r>
          </w:p>
        </w:tc>
        <w:tc>
          <w:tcPr>
            <w:tcW w:w="612" w:type="dxa"/>
            <w:tcBorders>
              <w:left w:val="nil"/>
              <w:right w:val="single" w:sz="8" w:space="0" w:color="000080"/>
            </w:tcBorders>
            <w:shd w:val="clear" w:color="auto" w:fill="auto"/>
            <w:vAlign w:val="center"/>
          </w:tcPr>
          <w:p w14:paraId="3E11337D" w14:textId="77777777" w:rsidR="00DF5E06" w:rsidRPr="009A3E18" w:rsidRDefault="00DF5E06">
            <w:pPr>
              <w:pStyle w:val="Tabletext"/>
              <w:jc w:val="center"/>
              <w:rPr>
                <w:rFonts w:asciiTheme="minorHAnsi" w:hAnsiTheme="minorHAnsi" w:cstheme="minorHAnsi"/>
                <w:color w:val="auto"/>
                <w:sz w:val="22"/>
                <w:szCs w:val="22"/>
              </w:rPr>
            </w:pPr>
            <w:r w:rsidRPr="009A3E18">
              <w:rPr>
                <w:rFonts w:asciiTheme="minorHAnsi" w:hAnsiTheme="minorHAnsi" w:cstheme="minorHAnsi"/>
                <w:color w:val="auto"/>
                <w:sz w:val="22"/>
                <w:szCs w:val="22"/>
              </w:rPr>
              <w:t>5</w:t>
            </w:r>
          </w:p>
        </w:tc>
      </w:tr>
    </w:tbl>
    <w:p w14:paraId="1ED30C13" w14:textId="77777777" w:rsidR="00DF5E06" w:rsidRPr="009A3E18" w:rsidRDefault="00DF5E06" w:rsidP="00DF5E06">
      <w:pPr>
        <w:rPr>
          <w:rFonts w:asciiTheme="minorHAnsi" w:hAnsiTheme="minorHAnsi" w:cstheme="minorHAnsi"/>
          <w:sz w:val="22"/>
          <w:szCs w:val="22"/>
        </w:rPr>
      </w:pPr>
    </w:p>
    <w:p w14:paraId="3758B48E" w14:textId="77777777" w:rsidR="008B798B" w:rsidRPr="009A3E18" w:rsidRDefault="008B798B" w:rsidP="00DF5E06">
      <w:pPr>
        <w:rPr>
          <w:rFonts w:asciiTheme="minorHAnsi" w:hAnsiTheme="minorHAnsi" w:cstheme="minorHAnsi"/>
          <w:sz w:val="22"/>
          <w:szCs w:val="22"/>
        </w:rPr>
        <w:sectPr w:rsidR="008B798B" w:rsidRPr="009A3E18" w:rsidSect="00097AB8">
          <w:headerReference w:type="default" r:id="rId9"/>
          <w:footerReference w:type="default" r:id="rId10"/>
          <w:pgSz w:w="12240" w:h="15840" w:code="1"/>
          <w:pgMar w:top="1440" w:right="1440" w:bottom="1440" w:left="1440" w:header="630" w:footer="762" w:gutter="0"/>
          <w:pgNumType w:start="1"/>
          <w:cols w:space="720"/>
          <w:docGrid w:linePitch="360"/>
        </w:sectPr>
      </w:pPr>
    </w:p>
    <w:p w14:paraId="611387E5" w14:textId="77777777" w:rsidR="00B0569B" w:rsidRPr="009A3E18" w:rsidRDefault="0080093C" w:rsidP="009A3E18">
      <w:pPr>
        <w:pStyle w:val="Heading3"/>
      </w:pPr>
      <w:r w:rsidRPr="009A3E18">
        <w:lastRenderedPageBreak/>
        <w:t>Part III</w:t>
      </w:r>
      <w:r w:rsidR="00B0569B" w:rsidRPr="009A3E18">
        <w:t>: Participant Feedback</w:t>
      </w:r>
    </w:p>
    <w:p w14:paraId="45515400" w14:textId="77777777" w:rsidR="00D72BF8" w:rsidRPr="003B035D" w:rsidRDefault="00E7222B" w:rsidP="00152C41">
      <w:pPr>
        <w:pStyle w:val="ListParagraph"/>
        <w:numPr>
          <w:ilvl w:val="0"/>
          <w:numId w:val="33"/>
        </w:numPr>
        <w:spacing w:after="120" w:line="240" w:lineRule="auto"/>
        <w:contextualSpacing w:val="0"/>
        <w:jc w:val="both"/>
        <w:rPr>
          <w:rFonts w:asciiTheme="minorHAnsi" w:hAnsiTheme="minorHAnsi" w:cstheme="minorHAnsi"/>
        </w:rPr>
      </w:pPr>
      <w:r w:rsidRPr="003B035D">
        <w:rPr>
          <w:rFonts w:asciiTheme="minorHAnsi" w:hAnsiTheme="minorHAnsi" w:cstheme="minorHAnsi"/>
        </w:rPr>
        <w:t>Describe</w:t>
      </w:r>
      <w:r w:rsidR="0080093C" w:rsidRPr="003B035D">
        <w:rPr>
          <w:rFonts w:asciiTheme="minorHAnsi" w:hAnsiTheme="minorHAnsi" w:cstheme="minorHAnsi"/>
        </w:rPr>
        <w:t xml:space="preserve"> </w:t>
      </w:r>
      <w:r w:rsidR="001137AC" w:rsidRPr="003B035D">
        <w:rPr>
          <w:rFonts w:asciiTheme="minorHAnsi" w:hAnsiTheme="minorHAnsi" w:cstheme="minorHAnsi"/>
        </w:rPr>
        <w:t xml:space="preserve">information </w:t>
      </w:r>
      <w:r w:rsidR="00DF5E06" w:rsidRPr="003B035D">
        <w:rPr>
          <w:rFonts w:asciiTheme="minorHAnsi" w:hAnsiTheme="minorHAnsi" w:cstheme="minorHAnsi"/>
        </w:rPr>
        <w:t xml:space="preserve">or discussion </w:t>
      </w:r>
      <w:r w:rsidR="001137AC" w:rsidRPr="003B035D">
        <w:rPr>
          <w:rFonts w:asciiTheme="minorHAnsi" w:hAnsiTheme="minorHAnsi" w:cstheme="minorHAnsi"/>
        </w:rPr>
        <w:t xml:space="preserve">that </w:t>
      </w:r>
      <w:r w:rsidR="00DF5E06" w:rsidRPr="003B035D">
        <w:rPr>
          <w:rFonts w:asciiTheme="minorHAnsi" w:hAnsiTheme="minorHAnsi" w:cstheme="minorHAnsi"/>
        </w:rPr>
        <w:t xml:space="preserve">was most helpful during this </w:t>
      </w:r>
      <w:r w:rsidR="0056176F" w:rsidRPr="003B035D">
        <w:rPr>
          <w:rFonts w:asciiTheme="minorHAnsi" w:hAnsiTheme="minorHAnsi" w:cstheme="minorHAnsi"/>
        </w:rPr>
        <w:t>exercise</w:t>
      </w:r>
      <w:r w:rsidR="00DF5E06" w:rsidRPr="003B035D">
        <w:rPr>
          <w:rFonts w:asciiTheme="minorHAnsi" w:hAnsiTheme="minorHAnsi" w:cstheme="minorHAnsi"/>
        </w:rPr>
        <w:t xml:space="preserve">. </w:t>
      </w:r>
    </w:p>
    <w:p w14:paraId="5C106ED9" w14:textId="77777777" w:rsidR="007C7939" w:rsidRPr="003B035D" w:rsidRDefault="007C7939" w:rsidP="00152C41">
      <w:pPr>
        <w:pStyle w:val="ListParagraph"/>
        <w:spacing w:before="120" w:after="120" w:line="240" w:lineRule="auto"/>
        <w:ind w:left="360"/>
        <w:contextualSpacing w:val="0"/>
        <w:jc w:val="both"/>
        <w:rPr>
          <w:rFonts w:asciiTheme="minorHAnsi" w:hAnsiTheme="minorHAnsi" w:cstheme="minorHAnsi"/>
        </w:rPr>
      </w:pPr>
    </w:p>
    <w:p w14:paraId="7D79556B" w14:textId="77777777" w:rsidR="007C7939" w:rsidRPr="003B035D" w:rsidRDefault="007C7939" w:rsidP="00152C41">
      <w:pPr>
        <w:pStyle w:val="ListParagraph"/>
        <w:spacing w:before="120" w:after="120" w:line="240" w:lineRule="auto"/>
        <w:ind w:left="360"/>
        <w:contextualSpacing w:val="0"/>
        <w:jc w:val="both"/>
        <w:rPr>
          <w:rFonts w:asciiTheme="minorHAnsi" w:hAnsiTheme="minorHAnsi" w:cstheme="minorHAnsi"/>
        </w:rPr>
      </w:pPr>
    </w:p>
    <w:p w14:paraId="32CEDADD" w14:textId="77777777" w:rsidR="005A7836" w:rsidRPr="003B035D" w:rsidRDefault="005A7836" w:rsidP="00152C41">
      <w:pPr>
        <w:pStyle w:val="ListParagraph"/>
        <w:spacing w:before="120" w:after="120" w:line="240" w:lineRule="auto"/>
        <w:ind w:left="360"/>
        <w:contextualSpacing w:val="0"/>
        <w:jc w:val="both"/>
        <w:rPr>
          <w:rFonts w:asciiTheme="minorHAnsi" w:hAnsiTheme="minorHAnsi" w:cstheme="minorHAnsi"/>
        </w:rPr>
      </w:pPr>
    </w:p>
    <w:p w14:paraId="44AF26D4" w14:textId="77777777" w:rsidR="005A7836" w:rsidRPr="003B035D" w:rsidRDefault="005A7836" w:rsidP="00152C41">
      <w:pPr>
        <w:pStyle w:val="ListParagraph"/>
        <w:spacing w:before="120" w:after="120" w:line="240" w:lineRule="auto"/>
        <w:ind w:left="360"/>
        <w:contextualSpacing w:val="0"/>
        <w:jc w:val="both"/>
        <w:rPr>
          <w:rFonts w:asciiTheme="minorHAnsi" w:hAnsiTheme="minorHAnsi" w:cstheme="minorHAnsi"/>
        </w:rPr>
      </w:pPr>
    </w:p>
    <w:p w14:paraId="0E7164FE" w14:textId="77777777" w:rsidR="004E6FB4" w:rsidRPr="003B035D" w:rsidRDefault="004E6FB4" w:rsidP="00152C41">
      <w:pPr>
        <w:pStyle w:val="ListParagraph"/>
        <w:spacing w:before="120" w:after="120" w:line="240" w:lineRule="auto"/>
        <w:ind w:left="360"/>
        <w:contextualSpacing w:val="0"/>
        <w:jc w:val="both"/>
        <w:rPr>
          <w:rFonts w:asciiTheme="minorHAnsi" w:hAnsiTheme="minorHAnsi" w:cstheme="minorHAnsi"/>
        </w:rPr>
      </w:pPr>
    </w:p>
    <w:p w14:paraId="2F3C0CD0" w14:textId="77777777" w:rsidR="007C7939" w:rsidRPr="003B035D" w:rsidRDefault="007C7939" w:rsidP="00152C41">
      <w:pPr>
        <w:pStyle w:val="ListParagraph"/>
        <w:spacing w:before="120" w:after="120" w:line="240" w:lineRule="auto"/>
        <w:ind w:left="360"/>
        <w:contextualSpacing w:val="0"/>
        <w:jc w:val="both"/>
        <w:rPr>
          <w:rFonts w:asciiTheme="minorHAnsi" w:hAnsiTheme="minorHAnsi" w:cstheme="minorHAnsi"/>
        </w:rPr>
      </w:pPr>
    </w:p>
    <w:p w14:paraId="2DC4454E" w14:textId="77777777" w:rsidR="00D72BF8" w:rsidRPr="003B035D" w:rsidRDefault="00E7222B" w:rsidP="00152C41">
      <w:pPr>
        <w:pStyle w:val="ListParagraph"/>
        <w:numPr>
          <w:ilvl w:val="0"/>
          <w:numId w:val="33"/>
        </w:numPr>
        <w:spacing w:before="120" w:after="120" w:line="240" w:lineRule="auto"/>
        <w:contextualSpacing w:val="0"/>
        <w:jc w:val="both"/>
        <w:rPr>
          <w:rFonts w:asciiTheme="minorHAnsi" w:hAnsiTheme="minorHAnsi" w:cstheme="minorHAnsi"/>
        </w:rPr>
      </w:pPr>
      <w:r w:rsidRPr="003B035D">
        <w:rPr>
          <w:rFonts w:asciiTheme="minorHAnsi" w:hAnsiTheme="minorHAnsi" w:cstheme="minorHAnsi"/>
        </w:rPr>
        <w:t xml:space="preserve">Describe </w:t>
      </w:r>
      <w:r w:rsidR="00FE0C25" w:rsidRPr="003B035D">
        <w:rPr>
          <w:rFonts w:asciiTheme="minorHAnsi" w:hAnsiTheme="minorHAnsi" w:cstheme="minorHAnsi"/>
        </w:rPr>
        <w:t>outstanding questions or gaps in information</w:t>
      </w:r>
      <w:r w:rsidR="00396DDE" w:rsidRPr="003B035D">
        <w:rPr>
          <w:rFonts w:asciiTheme="minorHAnsi" w:hAnsiTheme="minorHAnsi" w:cstheme="minorHAnsi"/>
        </w:rPr>
        <w:t xml:space="preserve"> </w:t>
      </w:r>
      <w:r w:rsidR="00FE0C25" w:rsidRPr="003B035D">
        <w:rPr>
          <w:rFonts w:asciiTheme="minorHAnsi" w:hAnsiTheme="minorHAnsi" w:cstheme="minorHAnsi"/>
        </w:rPr>
        <w:t xml:space="preserve">that remain following the </w:t>
      </w:r>
      <w:r w:rsidR="0056176F" w:rsidRPr="003B035D">
        <w:rPr>
          <w:rFonts w:asciiTheme="minorHAnsi" w:hAnsiTheme="minorHAnsi" w:cstheme="minorHAnsi"/>
        </w:rPr>
        <w:t>exercise</w:t>
      </w:r>
      <w:r w:rsidR="00FE0C25" w:rsidRPr="003B035D">
        <w:rPr>
          <w:rFonts w:asciiTheme="minorHAnsi" w:hAnsiTheme="minorHAnsi" w:cstheme="minorHAnsi"/>
        </w:rPr>
        <w:t xml:space="preserve">.  </w:t>
      </w:r>
    </w:p>
    <w:p w14:paraId="5DA38E96" w14:textId="77777777" w:rsidR="00B7399B" w:rsidRPr="003B035D" w:rsidRDefault="00B7399B" w:rsidP="007C7939">
      <w:pPr>
        <w:spacing w:before="120" w:after="120"/>
        <w:jc w:val="both"/>
        <w:rPr>
          <w:rFonts w:asciiTheme="minorHAnsi" w:hAnsiTheme="minorHAnsi" w:cstheme="minorHAnsi"/>
          <w:sz w:val="22"/>
          <w:szCs w:val="22"/>
        </w:rPr>
      </w:pPr>
    </w:p>
    <w:p w14:paraId="66A1F4BF" w14:textId="77777777" w:rsidR="007C7939" w:rsidRPr="003B035D" w:rsidRDefault="007C7939" w:rsidP="007C7939">
      <w:pPr>
        <w:spacing w:before="120" w:after="120"/>
        <w:jc w:val="both"/>
        <w:rPr>
          <w:rFonts w:asciiTheme="minorHAnsi" w:hAnsiTheme="minorHAnsi" w:cstheme="minorHAnsi"/>
          <w:sz w:val="22"/>
          <w:szCs w:val="22"/>
        </w:rPr>
      </w:pPr>
    </w:p>
    <w:p w14:paraId="6E371E92" w14:textId="77777777" w:rsidR="005A7836" w:rsidRPr="003B035D" w:rsidRDefault="005A7836" w:rsidP="007C7939">
      <w:pPr>
        <w:spacing w:before="120" w:after="120"/>
        <w:jc w:val="both"/>
        <w:rPr>
          <w:rFonts w:asciiTheme="minorHAnsi" w:hAnsiTheme="minorHAnsi" w:cstheme="minorHAnsi"/>
          <w:sz w:val="22"/>
          <w:szCs w:val="22"/>
        </w:rPr>
      </w:pPr>
    </w:p>
    <w:p w14:paraId="539CC96A" w14:textId="77777777" w:rsidR="005A7836" w:rsidRPr="003B035D" w:rsidRDefault="005A7836" w:rsidP="007C7939">
      <w:pPr>
        <w:spacing w:before="120" w:after="120"/>
        <w:jc w:val="both"/>
        <w:rPr>
          <w:rFonts w:asciiTheme="minorHAnsi" w:hAnsiTheme="minorHAnsi" w:cstheme="minorHAnsi"/>
          <w:sz w:val="22"/>
          <w:szCs w:val="22"/>
        </w:rPr>
      </w:pPr>
    </w:p>
    <w:p w14:paraId="40E7C372" w14:textId="77777777" w:rsidR="007C7939" w:rsidRPr="003B035D" w:rsidRDefault="007C7939" w:rsidP="007C7939">
      <w:pPr>
        <w:spacing w:before="120" w:after="120"/>
        <w:jc w:val="both"/>
        <w:rPr>
          <w:rFonts w:asciiTheme="minorHAnsi" w:hAnsiTheme="minorHAnsi" w:cstheme="minorHAnsi"/>
          <w:sz w:val="22"/>
          <w:szCs w:val="22"/>
        </w:rPr>
      </w:pPr>
    </w:p>
    <w:p w14:paraId="1641C163" w14:textId="77777777" w:rsidR="001454AF" w:rsidRPr="003B035D" w:rsidRDefault="001454AF" w:rsidP="007C7939">
      <w:pPr>
        <w:spacing w:before="120" w:after="120"/>
        <w:jc w:val="both"/>
        <w:rPr>
          <w:rFonts w:asciiTheme="minorHAnsi" w:hAnsiTheme="minorHAnsi" w:cstheme="minorHAnsi"/>
          <w:sz w:val="22"/>
          <w:szCs w:val="22"/>
        </w:rPr>
      </w:pPr>
    </w:p>
    <w:p w14:paraId="73A4A5B0" w14:textId="77777777" w:rsidR="001454AF" w:rsidRPr="003B035D" w:rsidRDefault="007C7939" w:rsidP="003A2C74">
      <w:pPr>
        <w:pStyle w:val="ListParagraph"/>
        <w:numPr>
          <w:ilvl w:val="0"/>
          <w:numId w:val="33"/>
        </w:numPr>
        <w:spacing w:before="120" w:after="240" w:line="240" w:lineRule="auto"/>
        <w:contextualSpacing w:val="0"/>
        <w:jc w:val="both"/>
        <w:rPr>
          <w:rFonts w:asciiTheme="minorHAnsi" w:hAnsiTheme="minorHAnsi" w:cstheme="minorHAnsi"/>
        </w:rPr>
      </w:pPr>
      <w:r w:rsidRPr="003B035D">
        <w:rPr>
          <w:rFonts w:asciiTheme="minorHAnsi" w:hAnsiTheme="minorHAnsi" w:cstheme="minorHAnsi"/>
        </w:rPr>
        <w:t>W</w:t>
      </w:r>
      <w:r w:rsidR="00396DDE" w:rsidRPr="003B035D">
        <w:rPr>
          <w:rFonts w:asciiTheme="minorHAnsi" w:hAnsiTheme="minorHAnsi" w:cstheme="minorHAnsi"/>
        </w:rPr>
        <w:t xml:space="preserve">hat </w:t>
      </w:r>
      <w:r w:rsidR="000B3A61" w:rsidRPr="003B035D">
        <w:rPr>
          <w:rFonts w:asciiTheme="minorHAnsi" w:hAnsiTheme="minorHAnsi" w:cstheme="minorHAnsi"/>
        </w:rPr>
        <w:t xml:space="preserve">specific </w:t>
      </w:r>
      <w:r w:rsidR="00FE0C25" w:rsidRPr="003B035D">
        <w:rPr>
          <w:rFonts w:asciiTheme="minorHAnsi" w:hAnsiTheme="minorHAnsi" w:cstheme="minorHAnsi"/>
        </w:rPr>
        <w:t xml:space="preserve">resources or tools would help </w:t>
      </w:r>
      <w:r w:rsidR="00E12189" w:rsidRPr="003B035D">
        <w:rPr>
          <w:rFonts w:asciiTheme="minorHAnsi" w:hAnsiTheme="minorHAnsi" w:cstheme="minorHAnsi"/>
        </w:rPr>
        <w:t>in addressing the outstanding gaps</w:t>
      </w:r>
      <w:r w:rsidR="0056176F" w:rsidRPr="003B035D">
        <w:rPr>
          <w:rFonts w:asciiTheme="minorHAnsi" w:hAnsiTheme="minorHAnsi" w:cstheme="minorHAnsi"/>
        </w:rPr>
        <w:t>?</w:t>
      </w:r>
      <w:r w:rsidR="00DF5E06" w:rsidRPr="003B035D">
        <w:rPr>
          <w:rFonts w:asciiTheme="minorHAnsi" w:hAnsiTheme="minorHAnsi" w:cstheme="minorHAnsi"/>
        </w:rPr>
        <w:t xml:space="preserve">  </w:t>
      </w:r>
    </w:p>
    <w:p w14:paraId="0E755005" w14:textId="77777777" w:rsidR="00396DDE" w:rsidRPr="003B035D" w:rsidRDefault="00396DDE" w:rsidP="00FE0C25">
      <w:pPr>
        <w:spacing w:afterLines="100" w:after="240"/>
        <w:rPr>
          <w:rFonts w:asciiTheme="minorHAnsi" w:hAnsiTheme="minorHAnsi" w:cstheme="minorHAnsi"/>
          <w:sz w:val="22"/>
          <w:szCs w:val="22"/>
        </w:rPr>
      </w:pPr>
    </w:p>
    <w:p w14:paraId="458B85B1" w14:textId="77777777" w:rsidR="005A7836" w:rsidRPr="003B035D" w:rsidRDefault="005A7836" w:rsidP="00FE0C25">
      <w:pPr>
        <w:spacing w:afterLines="100" w:after="240"/>
        <w:rPr>
          <w:rFonts w:asciiTheme="minorHAnsi" w:hAnsiTheme="minorHAnsi" w:cstheme="minorHAnsi"/>
          <w:sz w:val="22"/>
          <w:szCs w:val="22"/>
        </w:rPr>
      </w:pPr>
    </w:p>
    <w:p w14:paraId="1494A1C8" w14:textId="77777777" w:rsidR="00000032" w:rsidRPr="003B035D" w:rsidRDefault="00000032" w:rsidP="0023623B">
      <w:pPr>
        <w:pStyle w:val="ListParagraph"/>
        <w:spacing w:afterLines="100" w:after="240" w:line="240" w:lineRule="auto"/>
        <w:ind w:left="360"/>
        <w:rPr>
          <w:rFonts w:asciiTheme="minorHAnsi" w:hAnsiTheme="minorHAnsi" w:cstheme="minorHAnsi"/>
        </w:rPr>
      </w:pPr>
    </w:p>
    <w:p w14:paraId="250F3E44" w14:textId="77777777" w:rsidR="007C7939" w:rsidRPr="003B035D" w:rsidRDefault="007C7939" w:rsidP="0023623B">
      <w:pPr>
        <w:pStyle w:val="ListParagraph"/>
        <w:spacing w:afterLines="100" w:after="240" w:line="240" w:lineRule="auto"/>
        <w:ind w:left="360"/>
        <w:rPr>
          <w:rFonts w:asciiTheme="minorHAnsi" w:hAnsiTheme="minorHAnsi" w:cstheme="minorHAnsi"/>
        </w:rPr>
      </w:pPr>
    </w:p>
    <w:p w14:paraId="54D46A8D" w14:textId="77777777" w:rsidR="005A7836" w:rsidRPr="003B035D" w:rsidRDefault="005A7836" w:rsidP="0023623B">
      <w:pPr>
        <w:pStyle w:val="ListParagraph"/>
        <w:spacing w:afterLines="100" w:after="240" w:line="240" w:lineRule="auto"/>
        <w:ind w:left="360"/>
        <w:rPr>
          <w:rFonts w:asciiTheme="minorHAnsi" w:hAnsiTheme="minorHAnsi" w:cstheme="minorHAnsi"/>
        </w:rPr>
      </w:pPr>
    </w:p>
    <w:p w14:paraId="740897BC" w14:textId="77777777" w:rsidR="00396DDE" w:rsidRPr="003B035D" w:rsidRDefault="00396DDE" w:rsidP="0023623B">
      <w:pPr>
        <w:pStyle w:val="ListParagraph"/>
        <w:spacing w:afterLines="100" w:after="240" w:line="240" w:lineRule="auto"/>
        <w:ind w:left="360"/>
        <w:rPr>
          <w:rFonts w:asciiTheme="minorHAnsi" w:hAnsiTheme="minorHAnsi" w:cstheme="minorHAnsi"/>
        </w:rPr>
      </w:pPr>
    </w:p>
    <w:p w14:paraId="08B1F273" w14:textId="77777777" w:rsidR="00D72BF8" w:rsidRPr="003B035D" w:rsidRDefault="00396DDE" w:rsidP="003A3B46">
      <w:pPr>
        <w:pStyle w:val="ListParagraph"/>
        <w:numPr>
          <w:ilvl w:val="0"/>
          <w:numId w:val="33"/>
        </w:numPr>
        <w:spacing w:afterLines="100" w:after="240" w:line="240" w:lineRule="auto"/>
        <w:jc w:val="both"/>
        <w:rPr>
          <w:rFonts w:asciiTheme="minorHAnsi" w:hAnsiTheme="minorHAnsi" w:cstheme="minorHAnsi"/>
        </w:rPr>
      </w:pPr>
      <w:r w:rsidRPr="003B035D">
        <w:rPr>
          <w:rFonts w:asciiTheme="minorHAnsi" w:hAnsiTheme="minorHAnsi" w:cstheme="minorHAnsi"/>
        </w:rPr>
        <w:t xml:space="preserve">Please provide any recommendations </w:t>
      </w:r>
      <w:r w:rsidR="00E7222B" w:rsidRPr="003B035D">
        <w:rPr>
          <w:rFonts w:asciiTheme="minorHAnsi" w:hAnsiTheme="minorHAnsi" w:cstheme="minorHAnsi"/>
        </w:rPr>
        <w:t xml:space="preserve">for future trainings, workshops, or </w:t>
      </w:r>
      <w:r w:rsidRPr="003B035D">
        <w:rPr>
          <w:rFonts w:asciiTheme="minorHAnsi" w:hAnsiTheme="minorHAnsi" w:cstheme="minorHAnsi"/>
        </w:rPr>
        <w:t>exercise</w:t>
      </w:r>
      <w:r w:rsidR="00E7222B" w:rsidRPr="003B035D">
        <w:rPr>
          <w:rFonts w:asciiTheme="minorHAnsi" w:hAnsiTheme="minorHAnsi" w:cstheme="minorHAnsi"/>
        </w:rPr>
        <w:t xml:space="preserve">s that would help address any </w:t>
      </w:r>
      <w:r w:rsidR="00DF5E06" w:rsidRPr="003B035D">
        <w:rPr>
          <w:rFonts w:asciiTheme="minorHAnsi" w:hAnsiTheme="minorHAnsi" w:cstheme="minorHAnsi"/>
        </w:rPr>
        <w:t xml:space="preserve">identified </w:t>
      </w:r>
      <w:r w:rsidR="00E7222B" w:rsidRPr="003B035D">
        <w:rPr>
          <w:rFonts w:asciiTheme="minorHAnsi" w:hAnsiTheme="minorHAnsi" w:cstheme="minorHAnsi"/>
        </w:rPr>
        <w:t>gaps or area</w:t>
      </w:r>
      <w:r w:rsidR="00DF5E06" w:rsidRPr="003B035D">
        <w:rPr>
          <w:rFonts w:asciiTheme="minorHAnsi" w:hAnsiTheme="minorHAnsi" w:cstheme="minorHAnsi"/>
        </w:rPr>
        <w:t>s for improvement</w:t>
      </w:r>
      <w:r w:rsidR="00E7222B" w:rsidRPr="003B035D">
        <w:rPr>
          <w:rFonts w:asciiTheme="minorHAnsi" w:hAnsiTheme="minorHAnsi" w:cstheme="minorHAnsi"/>
        </w:rPr>
        <w:t xml:space="preserve">.  </w:t>
      </w:r>
      <w:r w:rsidRPr="003B035D">
        <w:rPr>
          <w:rFonts w:asciiTheme="minorHAnsi" w:hAnsiTheme="minorHAnsi" w:cstheme="minorHAnsi"/>
          <w:bCs/>
        </w:rPr>
        <w:t xml:space="preserve"> </w:t>
      </w:r>
    </w:p>
    <w:p w14:paraId="2DAECFAA" w14:textId="77777777" w:rsidR="008C3BD4" w:rsidRPr="009A3E18" w:rsidRDefault="008C3BD4" w:rsidP="008C3BD4">
      <w:pPr>
        <w:spacing w:afterLines="100" w:after="240"/>
        <w:jc w:val="both"/>
        <w:rPr>
          <w:rFonts w:asciiTheme="minorHAnsi" w:hAnsiTheme="minorHAnsi" w:cstheme="minorHAnsi"/>
          <w:sz w:val="22"/>
          <w:szCs w:val="22"/>
        </w:rPr>
      </w:pPr>
    </w:p>
    <w:p w14:paraId="6876582E" w14:textId="77777777" w:rsidR="00472F4C" w:rsidRPr="009A3E18" w:rsidRDefault="00472F4C" w:rsidP="004E6FB4">
      <w:pPr>
        <w:spacing w:afterLines="100" w:after="240"/>
        <w:rPr>
          <w:rFonts w:asciiTheme="minorHAnsi" w:hAnsiTheme="minorHAnsi" w:cstheme="minorHAnsi"/>
          <w:b/>
          <w:sz w:val="22"/>
          <w:szCs w:val="22"/>
        </w:rPr>
      </w:pPr>
    </w:p>
    <w:sectPr w:rsidR="00472F4C" w:rsidRPr="009A3E18" w:rsidSect="00152C41">
      <w:pgSz w:w="12240" w:h="15840" w:code="1"/>
      <w:pgMar w:top="1440" w:right="1440" w:bottom="1440" w:left="1440" w:header="630" w:footer="7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2957" w14:textId="77777777" w:rsidR="00AE46D6" w:rsidRDefault="00AE46D6">
      <w:r>
        <w:separator/>
      </w:r>
    </w:p>
    <w:p w14:paraId="0144AF7F" w14:textId="77777777" w:rsidR="00AE46D6" w:rsidRDefault="00AE46D6"/>
  </w:endnote>
  <w:endnote w:type="continuationSeparator" w:id="0">
    <w:p w14:paraId="72485ACA" w14:textId="77777777" w:rsidR="00AE46D6" w:rsidRDefault="00AE46D6">
      <w:r>
        <w:continuationSeparator/>
      </w:r>
    </w:p>
    <w:p w14:paraId="5CCFEDC5" w14:textId="77777777" w:rsidR="00AE46D6" w:rsidRDefault="00AE46D6"/>
  </w:endnote>
  <w:endnote w:type="continuationNotice" w:id="1">
    <w:p w14:paraId="77C97FF8" w14:textId="77777777" w:rsidR="00AE46D6" w:rsidRDefault="00AE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8E18" w14:textId="53A092F2" w:rsidR="009A3E18" w:rsidRPr="009A3E18" w:rsidRDefault="009A3E18" w:rsidP="009A3E18">
    <w:pPr>
      <w:pStyle w:val="Footer"/>
      <w:pBdr>
        <w:top w:val="single" w:sz="4" w:space="8" w:color="4F81BD" w:themeColor="accent1"/>
      </w:pBdr>
      <w:spacing w:before="360"/>
      <w:contextualSpacing/>
      <w:rPr>
        <w:rFonts w:asciiTheme="minorHAnsi" w:hAnsiTheme="minorHAnsi" w:cstheme="minorHAnsi"/>
        <w:noProof/>
        <w:color w:val="404040" w:themeColor="text1" w:themeTint="BF"/>
        <w:sz w:val="22"/>
      </w:rPr>
    </w:pPr>
    <w:r w:rsidRPr="009A3E18">
      <w:rPr>
        <w:rFonts w:asciiTheme="minorHAnsi" w:hAnsiTheme="minorHAnsi" w:cstheme="minorHAnsi"/>
        <w:noProof/>
        <w:color w:val="404040" w:themeColor="text1" w:themeTint="BF"/>
        <w:sz w:val="22"/>
      </w:rPr>
      <w:t>Appendix 3: Participant Feedback Form Template</w:t>
    </w:r>
    <w:r w:rsidRPr="009A3E18">
      <w:rPr>
        <w:rFonts w:asciiTheme="minorHAnsi" w:hAnsiTheme="minorHAnsi" w:cstheme="minorHAnsi"/>
        <w:noProof/>
        <w:color w:val="404040" w:themeColor="text1" w:themeTint="BF"/>
        <w:sz w:val="22"/>
      </w:rPr>
      <w:tab/>
      <w:t xml:space="preserve"> </w:t>
    </w:r>
    <w:r w:rsidR="00630308">
      <w:rPr>
        <w:rFonts w:asciiTheme="minorHAnsi" w:hAnsiTheme="minorHAnsi" w:cstheme="minorHAnsi"/>
        <w:noProof/>
        <w:color w:val="404040" w:themeColor="text1" w:themeTint="BF"/>
        <w:sz w:val="22"/>
      </w:rPr>
      <w:t>3-</w:t>
    </w:r>
    <w:r w:rsidRPr="009A3E18">
      <w:rPr>
        <w:rFonts w:asciiTheme="minorHAnsi" w:hAnsiTheme="minorHAnsi" w:cstheme="minorHAnsi"/>
        <w:noProof/>
        <w:color w:val="404040" w:themeColor="text1" w:themeTint="BF"/>
        <w:sz w:val="22"/>
      </w:rPr>
      <w:fldChar w:fldCharType="begin"/>
    </w:r>
    <w:r w:rsidRPr="009A3E18">
      <w:rPr>
        <w:rFonts w:asciiTheme="minorHAnsi" w:hAnsiTheme="minorHAnsi" w:cstheme="minorHAnsi"/>
        <w:noProof/>
        <w:color w:val="404040" w:themeColor="text1" w:themeTint="BF"/>
        <w:sz w:val="22"/>
      </w:rPr>
      <w:instrText xml:space="preserve"> PAGE   \* MERGEFORMAT </w:instrText>
    </w:r>
    <w:r w:rsidRPr="009A3E18">
      <w:rPr>
        <w:rFonts w:asciiTheme="minorHAnsi" w:hAnsiTheme="minorHAnsi" w:cstheme="minorHAnsi"/>
        <w:noProof/>
        <w:color w:val="404040" w:themeColor="text1" w:themeTint="BF"/>
        <w:sz w:val="22"/>
      </w:rPr>
      <w:fldChar w:fldCharType="separate"/>
    </w:r>
    <w:r w:rsidRPr="009A3E18">
      <w:rPr>
        <w:rFonts w:asciiTheme="minorHAnsi" w:hAnsiTheme="minorHAnsi" w:cstheme="minorHAnsi"/>
        <w:noProof/>
        <w:color w:val="404040" w:themeColor="text1" w:themeTint="BF"/>
        <w:sz w:val="22"/>
      </w:rPr>
      <w:t>2</w:t>
    </w:r>
    <w:r w:rsidRPr="009A3E18">
      <w:rPr>
        <w:rFonts w:asciiTheme="minorHAnsi" w:hAnsiTheme="minorHAnsi" w:cstheme="minorHAnsi"/>
        <w:noProof/>
        <w:color w:val="404040" w:themeColor="text1" w:themeTint="BF"/>
        <w:sz w:val="22"/>
      </w:rPr>
      <w:fldChar w:fldCharType="end"/>
    </w:r>
  </w:p>
  <w:p w14:paraId="184D041E" w14:textId="42F6E2D8" w:rsidR="003A2C74" w:rsidRPr="009A3E18" w:rsidRDefault="003A2C74" w:rsidP="009A3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0523" w14:textId="77777777" w:rsidR="00AE46D6" w:rsidRDefault="00AE46D6">
      <w:r>
        <w:separator/>
      </w:r>
    </w:p>
    <w:p w14:paraId="411DFF95" w14:textId="77777777" w:rsidR="00AE46D6" w:rsidRDefault="00AE46D6"/>
  </w:footnote>
  <w:footnote w:type="continuationSeparator" w:id="0">
    <w:p w14:paraId="378E5F39" w14:textId="77777777" w:rsidR="00AE46D6" w:rsidRDefault="00AE46D6">
      <w:r>
        <w:continuationSeparator/>
      </w:r>
    </w:p>
    <w:p w14:paraId="6BE7D6FC" w14:textId="77777777" w:rsidR="00AE46D6" w:rsidRDefault="00AE46D6"/>
  </w:footnote>
  <w:footnote w:type="continuationNotice" w:id="1">
    <w:p w14:paraId="0F864C0A" w14:textId="77777777" w:rsidR="00AE46D6" w:rsidRDefault="00AE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B642" w14:textId="53BB1150" w:rsidR="009A3E18" w:rsidRPr="009A3E18" w:rsidRDefault="009A3E18" w:rsidP="009A3E18">
    <w:pPr>
      <w:widowControl/>
      <w:pBdr>
        <w:bottom w:val="single" w:sz="4" w:space="8" w:color="4472C4"/>
      </w:pBdr>
      <w:autoSpaceDE/>
      <w:autoSpaceDN/>
      <w:adjustRightInd/>
      <w:spacing w:after="360"/>
      <w:contextualSpacing/>
      <w:jc w:val="center"/>
      <w:rPr>
        <w:rFonts w:ascii="Calibri" w:eastAsia="Calibri" w:hAnsi="Calibri"/>
        <w:color w:val="404040"/>
        <w:szCs w:val="22"/>
      </w:rPr>
    </w:pPr>
    <w:bookmarkStart w:id="1" w:name="_Hlk527711183"/>
    <w:bookmarkStart w:id="2" w:name="_Hlk527711184"/>
    <w:bookmarkStart w:id="3" w:name="_Hlk527711185"/>
    <w:bookmarkStart w:id="4" w:name="_Hlk527711186"/>
    <w:bookmarkStart w:id="5" w:name="_Hlk527711187"/>
    <w:bookmarkStart w:id="6" w:name="_Hlk527711188"/>
    <w:bookmarkStart w:id="7" w:name="_Hlk527711189"/>
    <w:bookmarkStart w:id="8" w:name="_Hlk527711190"/>
    <w:bookmarkStart w:id="9" w:name="_Hlk527711191"/>
    <w:bookmarkStart w:id="10" w:name="_Hlk527711192"/>
    <w:r w:rsidRPr="009A3E18">
      <w:rPr>
        <w:rFonts w:ascii="Calibri" w:eastAsia="Calibri" w:hAnsi="Calibri"/>
        <w:color w:val="404040"/>
        <w:szCs w:val="22"/>
      </w:rPr>
      <w:t>Central Minnesota Healthcare Preparedness Coalition</w:t>
    </w:r>
  </w:p>
  <w:p w14:paraId="3569DBD1" w14:textId="77777777" w:rsidR="009A3E18" w:rsidRPr="009A3E18" w:rsidRDefault="009A3E18" w:rsidP="009A3E18">
    <w:pPr>
      <w:widowControl/>
      <w:pBdr>
        <w:bottom w:val="single" w:sz="4" w:space="8" w:color="4472C4"/>
      </w:pBdr>
      <w:autoSpaceDE/>
      <w:autoSpaceDN/>
      <w:adjustRightInd/>
      <w:spacing w:after="360"/>
      <w:contextualSpacing/>
      <w:jc w:val="center"/>
      <w:rPr>
        <w:rFonts w:ascii="Calibri" w:eastAsia="Calibri" w:hAnsi="Calibri"/>
        <w:color w:val="auto"/>
        <w:szCs w:val="22"/>
      </w:rPr>
    </w:pPr>
    <w:r w:rsidRPr="009A3E18">
      <w:rPr>
        <w:rFonts w:ascii="Calibri" w:eastAsia="Calibri" w:hAnsi="Calibri"/>
        <w:color w:val="auto"/>
        <w:szCs w:val="22"/>
      </w:rPr>
      <w:t>Exercise Design Toolkit</w:t>
    </w:r>
    <w:bookmarkEnd w:id="1"/>
    <w:bookmarkEnd w:id="2"/>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11E5A02"/>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4600B13"/>
    <w:multiLevelType w:val="multilevel"/>
    <w:tmpl w:val="0409001D"/>
    <w:numStyleLink w:val="1ai"/>
  </w:abstractNum>
  <w:abstractNum w:abstractNumId="8" w15:restartNumberingAfterBreak="0">
    <w:nsid w:val="04946209"/>
    <w:multiLevelType w:val="hybridMultilevel"/>
    <w:tmpl w:val="3A3C6574"/>
    <w:lvl w:ilvl="0" w:tplc="85FEC6EA">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AA4370"/>
    <w:multiLevelType w:val="hybridMultilevel"/>
    <w:tmpl w:val="28EC30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D97E9E"/>
    <w:multiLevelType w:val="multilevel"/>
    <w:tmpl w:val="0409001D"/>
    <w:numStyleLink w:val="1ai"/>
  </w:abstractNum>
  <w:abstractNum w:abstractNumId="12" w15:restartNumberingAfterBreak="0">
    <w:nsid w:val="11715D17"/>
    <w:multiLevelType w:val="hybridMultilevel"/>
    <w:tmpl w:val="03BA3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0F3B2F"/>
    <w:multiLevelType w:val="multilevel"/>
    <w:tmpl w:val="0409001D"/>
    <w:numStyleLink w:val="1ai"/>
  </w:abstractNum>
  <w:abstractNum w:abstractNumId="14" w15:restartNumberingAfterBreak="0">
    <w:nsid w:val="14180F34"/>
    <w:multiLevelType w:val="multilevel"/>
    <w:tmpl w:val="0409001D"/>
    <w:numStyleLink w:val="1ai"/>
  </w:abstractNum>
  <w:abstractNum w:abstractNumId="15"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D4AA0"/>
    <w:multiLevelType w:val="multilevel"/>
    <w:tmpl w:val="0409001D"/>
    <w:numStyleLink w:val="1ai"/>
  </w:abstractNum>
  <w:abstractNum w:abstractNumId="17" w15:restartNumberingAfterBreak="0">
    <w:nsid w:val="1FAC399B"/>
    <w:multiLevelType w:val="hybridMultilevel"/>
    <w:tmpl w:val="78C832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117A1"/>
    <w:multiLevelType w:val="multilevel"/>
    <w:tmpl w:val="0409001D"/>
    <w:numStyleLink w:val="1ai"/>
  </w:abstractNum>
  <w:abstractNum w:abstractNumId="19"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F93C13"/>
    <w:multiLevelType w:val="hybridMultilevel"/>
    <w:tmpl w:val="C4940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DD0812"/>
    <w:multiLevelType w:val="hybridMultilevel"/>
    <w:tmpl w:val="C4940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34106"/>
    <w:multiLevelType w:val="hybridMultilevel"/>
    <w:tmpl w:val="C4940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84604"/>
    <w:multiLevelType w:val="hybridMultilevel"/>
    <w:tmpl w:val="8B3E4B20"/>
    <w:lvl w:ilvl="0" w:tplc="847877CA">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6AE47E7"/>
    <w:multiLevelType w:val="multilevel"/>
    <w:tmpl w:val="0409001D"/>
    <w:numStyleLink w:val="1ai"/>
  </w:abstractNum>
  <w:abstractNum w:abstractNumId="25"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F038A7"/>
    <w:multiLevelType w:val="multilevel"/>
    <w:tmpl w:val="0409001D"/>
    <w:numStyleLink w:val="1ai"/>
  </w:abstractNum>
  <w:abstractNum w:abstractNumId="28" w15:restartNumberingAfterBreak="0">
    <w:nsid w:val="58A4522F"/>
    <w:multiLevelType w:val="hybridMultilevel"/>
    <w:tmpl w:val="73D4F862"/>
    <w:lvl w:ilvl="0" w:tplc="6576E3DA">
      <w:start w:val="1"/>
      <w:numFmt w:val="decimal"/>
      <w:lvlText w:val="%1."/>
      <w:lvlJc w:val="left"/>
      <w:pPr>
        <w:tabs>
          <w:tab w:val="num" w:pos="360"/>
        </w:tabs>
        <w:ind w:left="360" w:hanging="360"/>
      </w:pPr>
      <w:rPr>
        <w:rFonts w:asciiTheme="minorHAnsi" w:hAnsiTheme="minorHAnsi" w:cstheme="minorHAnsi" w:hint="default"/>
        <w:b w:val="0"/>
        <w:sz w:val="22"/>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B44944"/>
    <w:multiLevelType w:val="multilevel"/>
    <w:tmpl w:val="0409001D"/>
    <w:numStyleLink w:val="1ai"/>
  </w:abstractNum>
  <w:abstractNum w:abstractNumId="30" w15:restartNumberingAfterBreak="0">
    <w:nsid w:val="5DFC5F5A"/>
    <w:multiLevelType w:val="multilevel"/>
    <w:tmpl w:val="0409001D"/>
    <w:numStyleLink w:val="1ai"/>
  </w:abstractNum>
  <w:abstractNum w:abstractNumId="31"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89714D"/>
    <w:multiLevelType w:val="hybridMultilevel"/>
    <w:tmpl w:val="5504FF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C182DED"/>
    <w:multiLevelType w:val="hybridMultilevel"/>
    <w:tmpl w:val="E2A6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13540"/>
    <w:multiLevelType w:val="multilevel"/>
    <w:tmpl w:val="0409001D"/>
    <w:numStyleLink w:val="1ai"/>
  </w:abstractNum>
  <w:abstractNum w:abstractNumId="37"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080758"/>
    <w:multiLevelType w:val="multilevel"/>
    <w:tmpl w:val="0409001D"/>
    <w:numStyleLink w:val="1ai"/>
  </w:abstractNum>
  <w:abstractNum w:abstractNumId="40" w15:restartNumberingAfterBreak="0">
    <w:nsid w:val="7D200EF3"/>
    <w:multiLevelType w:val="hybridMultilevel"/>
    <w:tmpl w:val="4FC4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E4F9A"/>
    <w:multiLevelType w:val="multilevel"/>
    <w:tmpl w:val="0409001D"/>
    <w:numStyleLink w:val="1ai"/>
  </w:abstractNum>
  <w:num w:numId="1">
    <w:abstractNumId w:val="6"/>
  </w:num>
  <w:num w:numId="2">
    <w:abstractNumId w:val="35"/>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41"/>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6"/>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Arial" w:hint="default"/>
          <w:i/>
        </w:rPr>
      </w:lvl>
    </w:lvlOverride>
  </w:num>
  <w:num w:numId="13">
    <w:abstractNumId w:val="1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Arial" w:hint="default"/>
        </w:rPr>
      </w:lvl>
    </w:lvlOverride>
  </w:num>
  <w:num w:numId="17">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7"/>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6"/>
  </w:num>
  <w:num w:numId="26">
    <w:abstractNumId w:val="25"/>
  </w:num>
  <w:num w:numId="27">
    <w:abstractNumId w:val="19"/>
  </w:num>
  <w:num w:numId="28">
    <w:abstractNumId w:val="38"/>
  </w:num>
  <w:num w:numId="29">
    <w:abstractNumId w:val="15"/>
  </w:num>
  <w:num w:numId="30">
    <w:abstractNumId w:val="10"/>
  </w:num>
  <w:num w:numId="31">
    <w:abstractNumId w:val="23"/>
  </w:num>
  <w:num w:numId="32">
    <w:abstractNumId w:val="8"/>
  </w:num>
  <w:num w:numId="33">
    <w:abstractNumId w:val="28"/>
  </w:num>
  <w:num w:numId="34">
    <w:abstractNumId w:val="12"/>
  </w:num>
  <w:num w:numId="35">
    <w:abstractNumId w:val="9"/>
  </w:num>
  <w:num w:numId="36">
    <w:abstractNumId w:val="34"/>
  </w:num>
  <w:num w:numId="37">
    <w:abstractNumId w:val="40"/>
  </w:num>
  <w:num w:numId="38">
    <w:abstractNumId w:val="17"/>
  </w:num>
  <w:num w:numId="39">
    <w:abstractNumId w:val="20"/>
  </w:num>
  <w:num w:numId="40">
    <w:abstractNumId w:val="21"/>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9A"/>
    <w:rsid w:val="00000032"/>
    <w:rsid w:val="00000BF8"/>
    <w:rsid w:val="00002188"/>
    <w:rsid w:val="000028E0"/>
    <w:rsid w:val="00007F5D"/>
    <w:rsid w:val="00010EA2"/>
    <w:rsid w:val="00013AA4"/>
    <w:rsid w:val="000214C7"/>
    <w:rsid w:val="00021DFD"/>
    <w:rsid w:val="00023515"/>
    <w:rsid w:val="00027BE6"/>
    <w:rsid w:val="00033A10"/>
    <w:rsid w:val="00034344"/>
    <w:rsid w:val="00037A04"/>
    <w:rsid w:val="000401B9"/>
    <w:rsid w:val="000432AB"/>
    <w:rsid w:val="00043E2C"/>
    <w:rsid w:val="00044F0F"/>
    <w:rsid w:val="0004571F"/>
    <w:rsid w:val="00045DD0"/>
    <w:rsid w:val="00046129"/>
    <w:rsid w:val="00047350"/>
    <w:rsid w:val="000473F1"/>
    <w:rsid w:val="000500F1"/>
    <w:rsid w:val="0005071F"/>
    <w:rsid w:val="00053CF5"/>
    <w:rsid w:val="000545DA"/>
    <w:rsid w:val="00054BB3"/>
    <w:rsid w:val="00056897"/>
    <w:rsid w:val="00057C12"/>
    <w:rsid w:val="00060272"/>
    <w:rsid w:val="000619D8"/>
    <w:rsid w:val="000619FF"/>
    <w:rsid w:val="000629EB"/>
    <w:rsid w:val="00062B97"/>
    <w:rsid w:val="000640B3"/>
    <w:rsid w:val="000655AB"/>
    <w:rsid w:val="00067DB7"/>
    <w:rsid w:val="0007124B"/>
    <w:rsid w:val="000721C7"/>
    <w:rsid w:val="00073446"/>
    <w:rsid w:val="00083501"/>
    <w:rsid w:val="00083865"/>
    <w:rsid w:val="00083C15"/>
    <w:rsid w:val="000842AF"/>
    <w:rsid w:val="00085B82"/>
    <w:rsid w:val="0009047C"/>
    <w:rsid w:val="000911E9"/>
    <w:rsid w:val="00091B76"/>
    <w:rsid w:val="00091E8F"/>
    <w:rsid w:val="00092908"/>
    <w:rsid w:val="00093ACF"/>
    <w:rsid w:val="000963AD"/>
    <w:rsid w:val="00096F2E"/>
    <w:rsid w:val="00097AB8"/>
    <w:rsid w:val="000A0074"/>
    <w:rsid w:val="000B04BC"/>
    <w:rsid w:val="000B07BE"/>
    <w:rsid w:val="000B0EE6"/>
    <w:rsid w:val="000B1629"/>
    <w:rsid w:val="000B3A61"/>
    <w:rsid w:val="000B42A5"/>
    <w:rsid w:val="000B432E"/>
    <w:rsid w:val="000B6BA6"/>
    <w:rsid w:val="000C1223"/>
    <w:rsid w:val="000C56F0"/>
    <w:rsid w:val="000C5C41"/>
    <w:rsid w:val="000C6EBA"/>
    <w:rsid w:val="000C7E97"/>
    <w:rsid w:val="000D19C1"/>
    <w:rsid w:val="000D2BD1"/>
    <w:rsid w:val="000D5293"/>
    <w:rsid w:val="000E002F"/>
    <w:rsid w:val="000E1748"/>
    <w:rsid w:val="000E31AD"/>
    <w:rsid w:val="000E65F8"/>
    <w:rsid w:val="000F0806"/>
    <w:rsid w:val="000F3A3F"/>
    <w:rsid w:val="000F70DA"/>
    <w:rsid w:val="000F76A4"/>
    <w:rsid w:val="000F7D4C"/>
    <w:rsid w:val="000F7ED7"/>
    <w:rsid w:val="001031A9"/>
    <w:rsid w:val="00105FC6"/>
    <w:rsid w:val="00106298"/>
    <w:rsid w:val="00107CC4"/>
    <w:rsid w:val="001112F9"/>
    <w:rsid w:val="001124BD"/>
    <w:rsid w:val="0011265B"/>
    <w:rsid w:val="001129A6"/>
    <w:rsid w:val="00112FC3"/>
    <w:rsid w:val="001137AC"/>
    <w:rsid w:val="00114B16"/>
    <w:rsid w:val="00114C15"/>
    <w:rsid w:val="00116985"/>
    <w:rsid w:val="001255A7"/>
    <w:rsid w:val="0012670D"/>
    <w:rsid w:val="00127C4D"/>
    <w:rsid w:val="00130DCF"/>
    <w:rsid w:val="00132DD4"/>
    <w:rsid w:val="001340A1"/>
    <w:rsid w:val="00134DF0"/>
    <w:rsid w:val="00136FB9"/>
    <w:rsid w:val="001426A9"/>
    <w:rsid w:val="001454AF"/>
    <w:rsid w:val="00145583"/>
    <w:rsid w:val="00145DEA"/>
    <w:rsid w:val="00146DDF"/>
    <w:rsid w:val="0014794A"/>
    <w:rsid w:val="00150C2F"/>
    <w:rsid w:val="00152B67"/>
    <w:rsid w:val="00152C41"/>
    <w:rsid w:val="00155515"/>
    <w:rsid w:val="001559BC"/>
    <w:rsid w:val="001559CD"/>
    <w:rsid w:val="00165A34"/>
    <w:rsid w:val="00165AD8"/>
    <w:rsid w:val="001662D9"/>
    <w:rsid w:val="0017074B"/>
    <w:rsid w:val="00173397"/>
    <w:rsid w:val="00175EF4"/>
    <w:rsid w:val="00177803"/>
    <w:rsid w:val="001807DD"/>
    <w:rsid w:val="00184192"/>
    <w:rsid w:val="00185677"/>
    <w:rsid w:val="00185829"/>
    <w:rsid w:val="00186367"/>
    <w:rsid w:val="00186702"/>
    <w:rsid w:val="00191CEA"/>
    <w:rsid w:val="0019553D"/>
    <w:rsid w:val="001A2397"/>
    <w:rsid w:val="001A33AA"/>
    <w:rsid w:val="001A6C85"/>
    <w:rsid w:val="001B19D2"/>
    <w:rsid w:val="001B1C47"/>
    <w:rsid w:val="001B4FCF"/>
    <w:rsid w:val="001B5F4D"/>
    <w:rsid w:val="001B76FB"/>
    <w:rsid w:val="001B7E51"/>
    <w:rsid w:val="001C1EAB"/>
    <w:rsid w:val="001C556E"/>
    <w:rsid w:val="001C597F"/>
    <w:rsid w:val="001D0493"/>
    <w:rsid w:val="001D4619"/>
    <w:rsid w:val="001D5EFC"/>
    <w:rsid w:val="001D6A8C"/>
    <w:rsid w:val="001D7611"/>
    <w:rsid w:val="001E21CA"/>
    <w:rsid w:val="001E5A1A"/>
    <w:rsid w:val="001E6A82"/>
    <w:rsid w:val="001F4D74"/>
    <w:rsid w:val="001F7106"/>
    <w:rsid w:val="00201293"/>
    <w:rsid w:val="00201934"/>
    <w:rsid w:val="002029A1"/>
    <w:rsid w:val="0020347E"/>
    <w:rsid w:val="00204EFA"/>
    <w:rsid w:val="00205741"/>
    <w:rsid w:val="00205DA9"/>
    <w:rsid w:val="00210083"/>
    <w:rsid w:val="00210101"/>
    <w:rsid w:val="00210BC8"/>
    <w:rsid w:val="00212441"/>
    <w:rsid w:val="002133C9"/>
    <w:rsid w:val="00222C0F"/>
    <w:rsid w:val="00223C94"/>
    <w:rsid w:val="00224FCD"/>
    <w:rsid w:val="00230AA1"/>
    <w:rsid w:val="00231C23"/>
    <w:rsid w:val="002323C4"/>
    <w:rsid w:val="00232483"/>
    <w:rsid w:val="00232BDD"/>
    <w:rsid w:val="0023623B"/>
    <w:rsid w:val="00237A7C"/>
    <w:rsid w:val="002416B4"/>
    <w:rsid w:val="002416EB"/>
    <w:rsid w:val="00243C2A"/>
    <w:rsid w:val="00247C8B"/>
    <w:rsid w:val="00251243"/>
    <w:rsid w:val="002512B2"/>
    <w:rsid w:val="002530FA"/>
    <w:rsid w:val="00254B78"/>
    <w:rsid w:val="00256E5B"/>
    <w:rsid w:val="00261862"/>
    <w:rsid w:val="00261CA9"/>
    <w:rsid w:val="00262E23"/>
    <w:rsid w:val="00262FAA"/>
    <w:rsid w:val="00265983"/>
    <w:rsid w:val="00266EE9"/>
    <w:rsid w:val="002729FC"/>
    <w:rsid w:val="00275372"/>
    <w:rsid w:val="00282F90"/>
    <w:rsid w:val="002846D2"/>
    <w:rsid w:val="002870AB"/>
    <w:rsid w:val="00290D44"/>
    <w:rsid w:val="00291630"/>
    <w:rsid w:val="00291AD2"/>
    <w:rsid w:val="00292AC7"/>
    <w:rsid w:val="0029307D"/>
    <w:rsid w:val="00293787"/>
    <w:rsid w:val="0029416A"/>
    <w:rsid w:val="002955ED"/>
    <w:rsid w:val="002A7ED0"/>
    <w:rsid w:val="002A7F3F"/>
    <w:rsid w:val="002B2949"/>
    <w:rsid w:val="002B3881"/>
    <w:rsid w:val="002B4D6B"/>
    <w:rsid w:val="002B5296"/>
    <w:rsid w:val="002B5569"/>
    <w:rsid w:val="002B5893"/>
    <w:rsid w:val="002B7104"/>
    <w:rsid w:val="002C0191"/>
    <w:rsid w:val="002C2D62"/>
    <w:rsid w:val="002C3002"/>
    <w:rsid w:val="002D17B4"/>
    <w:rsid w:val="002D1B8D"/>
    <w:rsid w:val="002E0C4C"/>
    <w:rsid w:val="002E0E34"/>
    <w:rsid w:val="002E5244"/>
    <w:rsid w:val="002F0271"/>
    <w:rsid w:val="002F0E2D"/>
    <w:rsid w:val="002F2440"/>
    <w:rsid w:val="002F252D"/>
    <w:rsid w:val="002F2F41"/>
    <w:rsid w:val="002F3847"/>
    <w:rsid w:val="002F46E7"/>
    <w:rsid w:val="002F58B3"/>
    <w:rsid w:val="002F5A8F"/>
    <w:rsid w:val="002F7631"/>
    <w:rsid w:val="002F76B5"/>
    <w:rsid w:val="00300D95"/>
    <w:rsid w:val="00305088"/>
    <w:rsid w:val="00306384"/>
    <w:rsid w:val="00306E3C"/>
    <w:rsid w:val="0031160A"/>
    <w:rsid w:val="0031238F"/>
    <w:rsid w:val="0031252D"/>
    <w:rsid w:val="0031302E"/>
    <w:rsid w:val="00314895"/>
    <w:rsid w:val="0031567F"/>
    <w:rsid w:val="0031592F"/>
    <w:rsid w:val="003162DF"/>
    <w:rsid w:val="00325569"/>
    <w:rsid w:val="00327673"/>
    <w:rsid w:val="00333584"/>
    <w:rsid w:val="00336A0E"/>
    <w:rsid w:val="00336AC1"/>
    <w:rsid w:val="00336D0A"/>
    <w:rsid w:val="00337E4F"/>
    <w:rsid w:val="00340E44"/>
    <w:rsid w:val="00342EE2"/>
    <w:rsid w:val="00343517"/>
    <w:rsid w:val="00345A66"/>
    <w:rsid w:val="00345DE5"/>
    <w:rsid w:val="00347731"/>
    <w:rsid w:val="00347B57"/>
    <w:rsid w:val="00350998"/>
    <w:rsid w:val="00351655"/>
    <w:rsid w:val="00353504"/>
    <w:rsid w:val="00355D6A"/>
    <w:rsid w:val="00356670"/>
    <w:rsid w:val="00364374"/>
    <w:rsid w:val="0036550D"/>
    <w:rsid w:val="00365765"/>
    <w:rsid w:val="00365EE6"/>
    <w:rsid w:val="003664B7"/>
    <w:rsid w:val="00367FD4"/>
    <w:rsid w:val="00372468"/>
    <w:rsid w:val="00372AAC"/>
    <w:rsid w:val="00373645"/>
    <w:rsid w:val="00373C11"/>
    <w:rsid w:val="0037488B"/>
    <w:rsid w:val="00375E2D"/>
    <w:rsid w:val="00376C47"/>
    <w:rsid w:val="00377683"/>
    <w:rsid w:val="00381F3E"/>
    <w:rsid w:val="003872F7"/>
    <w:rsid w:val="00387C69"/>
    <w:rsid w:val="00390779"/>
    <w:rsid w:val="00396DDE"/>
    <w:rsid w:val="003A0B67"/>
    <w:rsid w:val="003A0CBE"/>
    <w:rsid w:val="003A247C"/>
    <w:rsid w:val="003A2C74"/>
    <w:rsid w:val="003A3920"/>
    <w:rsid w:val="003A3B46"/>
    <w:rsid w:val="003A3DCA"/>
    <w:rsid w:val="003A4139"/>
    <w:rsid w:val="003A4DDF"/>
    <w:rsid w:val="003A582C"/>
    <w:rsid w:val="003A64B6"/>
    <w:rsid w:val="003A72E9"/>
    <w:rsid w:val="003B035D"/>
    <w:rsid w:val="003B1F0D"/>
    <w:rsid w:val="003B3A66"/>
    <w:rsid w:val="003B4D14"/>
    <w:rsid w:val="003B6222"/>
    <w:rsid w:val="003B7545"/>
    <w:rsid w:val="003B7778"/>
    <w:rsid w:val="003C201A"/>
    <w:rsid w:val="003C26AB"/>
    <w:rsid w:val="003C3F4D"/>
    <w:rsid w:val="003C45A2"/>
    <w:rsid w:val="003C4E8A"/>
    <w:rsid w:val="003C4FA2"/>
    <w:rsid w:val="003D3206"/>
    <w:rsid w:val="003D4EB5"/>
    <w:rsid w:val="003D6C3F"/>
    <w:rsid w:val="003E0360"/>
    <w:rsid w:val="003E0E85"/>
    <w:rsid w:val="003E1732"/>
    <w:rsid w:val="003E1791"/>
    <w:rsid w:val="003E36A3"/>
    <w:rsid w:val="003E5ADF"/>
    <w:rsid w:val="003F1806"/>
    <w:rsid w:val="003F1BC6"/>
    <w:rsid w:val="003F24F8"/>
    <w:rsid w:val="003F3D01"/>
    <w:rsid w:val="003F4122"/>
    <w:rsid w:val="003F6B28"/>
    <w:rsid w:val="003F757A"/>
    <w:rsid w:val="004141D2"/>
    <w:rsid w:val="00416CA9"/>
    <w:rsid w:val="004176C2"/>
    <w:rsid w:val="004250E2"/>
    <w:rsid w:val="0042607C"/>
    <w:rsid w:val="00426272"/>
    <w:rsid w:val="00427803"/>
    <w:rsid w:val="004356CF"/>
    <w:rsid w:val="00437935"/>
    <w:rsid w:val="004403BD"/>
    <w:rsid w:val="004422F3"/>
    <w:rsid w:val="00445147"/>
    <w:rsid w:val="0044783E"/>
    <w:rsid w:val="0045026E"/>
    <w:rsid w:val="004567CC"/>
    <w:rsid w:val="00457BA9"/>
    <w:rsid w:val="00457E9C"/>
    <w:rsid w:val="00461BA5"/>
    <w:rsid w:val="004623E1"/>
    <w:rsid w:val="00470028"/>
    <w:rsid w:val="00471F84"/>
    <w:rsid w:val="00472006"/>
    <w:rsid w:val="00472F4C"/>
    <w:rsid w:val="00473B56"/>
    <w:rsid w:val="00474746"/>
    <w:rsid w:val="0047599F"/>
    <w:rsid w:val="00477C38"/>
    <w:rsid w:val="00480707"/>
    <w:rsid w:val="004819F1"/>
    <w:rsid w:val="00484DAA"/>
    <w:rsid w:val="00487D02"/>
    <w:rsid w:val="00490821"/>
    <w:rsid w:val="00492610"/>
    <w:rsid w:val="00492DE5"/>
    <w:rsid w:val="00493540"/>
    <w:rsid w:val="004942B9"/>
    <w:rsid w:val="004947B5"/>
    <w:rsid w:val="0049550C"/>
    <w:rsid w:val="0049664E"/>
    <w:rsid w:val="004A1947"/>
    <w:rsid w:val="004A68CC"/>
    <w:rsid w:val="004A7BA1"/>
    <w:rsid w:val="004B18CA"/>
    <w:rsid w:val="004B1916"/>
    <w:rsid w:val="004B408A"/>
    <w:rsid w:val="004B48C8"/>
    <w:rsid w:val="004B609B"/>
    <w:rsid w:val="004B739E"/>
    <w:rsid w:val="004B7B05"/>
    <w:rsid w:val="004C007C"/>
    <w:rsid w:val="004C2A97"/>
    <w:rsid w:val="004C4A05"/>
    <w:rsid w:val="004C5ED0"/>
    <w:rsid w:val="004C5F1A"/>
    <w:rsid w:val="004C63BC"/>
    <w:rsid w:val="004C743A"/>
    <w:rsid w:val="004D07E4"/>
    <w:rsid w:val="004D0AE0"/>
    <w:rsid w:val="004D15A6"/>
    <w:rsid w:val="004D1AC4"/>
    <w:rsid w:val="004D3399"/>
    <w:rsid w:val="004D38CF"/>
    <w:rsid w:val="004D4E41"/>
    <w:rsid w:val="004E09AA"/>
    <w:rsid w:val="004E09F5"/>
    <w:rsid w:val="004E0D72"/>
    <w:rsid w:val="004E0FA0"/>
    <w:rsid w:val="004E2386"/>
    <w:rsid w:val="004E3C6B"/>
    <w:rsid w:val="004E47A4"/>
    <w:rsid w:val="004E4A22"/>
    <w:rsid w:val="004E55C6"/>
    <w:rsid w:val="004E6FB4"/>
    <w:rsid w:val="004F2F0C"/>
    <w:rsid w:val="0050207F"/>
    <w:rsid w:val="005034C6"/>
    <w:rsid w:val="00504423"/>
    <w:rsid w:val="00504EE8"/>
    <w:rsid w:val="00505757"/>
    <w:rsid w:val="00506C59"/>
    <w:rsid w:val="00510CF6"/>
    <w:rsid w:val="00511683"/>
    <w:rsid w:val="005116D8"/>
    <w:rsid w:val="005126BC"/>
    <w:rsid w:val="0051629D"/>
    <w:rsid w:val="0051715B"/>
    <w:rsid w:val="0051782B"/>
    <w:rsid w:val="005178DC"/>
    <w:rsid w:val="00520B55"/>
    <w:rsid w:val="00523F52"/>
    <w:rsid w:val="005266EB"/>
    <w:rsid w:val="00527C18"/>
    <w:rsid w:val="005300C7"/>
    <w:rsid w:val="00534122"/>
    <w:rsid w:val="00536C17"/>
    <w:rsid w:val="00537770"/>
    <w:rsid w:val="00537AD3"/>
    <w:rsid w:val="00540840"/>
    <w:rsid w:val="00543AA9"/>
    <w:rsid w:val="00544C24"/>
    <w:rsid w:val="00544D6D"/>
    <w:rsid w:val="005450E1"/>
    <w:rsid w:val="00547942"/>
    <w:rsid w:val="00552B2F"/>
    <w:rsid w:val="00553743"/>
    <w:rsid w:val="005537AF"/>
    <w:rsid w:val="0055511B"/>
    <w:rsid w:val="005554A7"/>
    <w:rsid w:val="00555F2F"/>
    <w:rsid w:val="00556940"/>
    <w:rsid w:val="005606EA"/>
    <w:rsid w:val="00560D1C"/>
    <w:rsid w:val="0056176F"/>
    <w:rsid w:val="00562C0B"/>
    <w:rsid w:val="00563B38"/>
    <w:rsid w:val="00566887"/>
    <w:rsid w:val="0056778F"/>
    <w:rsid w:val="00567A67"/>
    <w:rsid w:val="005718AC"/>
    <w:rsid w:val="005757B5"/>
    <w:rsid w:val="005778CA"/>
    <w:rsid w:val="0058213E"/>
    <w:rsid w:val="00582CE6"/>
    <w:rsid w:val="0058544C"/>
    <w:rsid w:val="00590AFB"/>
    <w:rsid w:val="00592B92"/>
    <w:rsid w:val="005938E1"/>
    <w:rsid w:val="00595875"/>
    <w:rsid w:val="005A1380"/>
    <w:rsid w:val="005A206D"/>
    <w:rsid w:val="005A2AFF"/>
    <w:rsid w:val="005A3EB7"/>
    <w:rsid w:val="005A5858"/>
    <w:rsid w:val="005A7836"/>
    <w:rsid w:val="005A7BFE"/>
    <w:rsid w:val="005B11DA"/>
    <w:rsid w:val="005B1BCE"/>
    <w:rsid w:val="005B224B"/>
    <w:rsid w:val="005B5995"/>
    <w:rsid w:val="005B64E1"/>
    <w:rsid w:val="005C0536"/>
    <w:rsid w:val="005C1D9D"/>
    <w:rsid w:val="005C3195"/>
    <w:rsid w:val="005C484C"/>
    <w:rsid w:val="005C71C7"/>
    <w:rsid w:val="005D0E70"/>
    <w:rsid w:val="005D0F41"/>
    <w:rsid w:val="005D2023"/>
    <w:rsid w:val="005D2FD6"/>
    <w:rsid w:val="005D37DA"/>
    <w:rsid w:val="005D3E05"/>
    <w:rsid w:val="005D3EB3"/>
    <w:rsid w:val="005D51C2"/>
    <w:rsid w:val="005D5944"/>
    <w:rsid w:val="005D5E7C"/>
    <w:rsid w:val="005D5FDD"/>
    <w:rsid w:val="005D61F3"/>
    <w:rsid w:val="005D7107"/>
    <w:rsid w:val="005D7D07"/>
    <w:rsid w:val="005E24E4"/>
    <w:rsid w:val="005E3D2C"/>
    <w:rsid w:val="005E7B6F"/>
    <w:rsid w:val="005F0960"/>
    <w:rsid w:val="005F3805"/>
    <w:rsid w:val="005F77EC"/>
    <w:rsid w:val="006021EB"/>
    <w:rsid w:val="00603BDA"/>
    <w:rsid w:val="006063F5"/>
    <w:rsid w:val="00607CAD"/>
    <w:rsid w:val="00610CD3"/>
    <w:rsid w:val="00612C38"/>
    <w:rsid w:val="00621005"/>
    <w:rsid w:val="006216EB"/>
    <w:rsid w:val="00623E51"/>
    <w:rsid w:val="00625365"/>
    <w:rsid w:val="00625600"/>
    <w:rsid w:val="00630308"/>
    <w:rsid w:val="0063184C"/>
    <w:rsid w:val="00635543"/>
    <w:rsid w:val="00636594"/>
    <w:rsid w:val="0064018F"/>
    <w:rsid w:val="00640C38"/>
    <w:rsid w:val="00643F64"/>
    <w:rsid w:val="00644205"/>
    <w:rsid w:val="00644AD9"/>
    <w:rsid w:val="00644E4F"/>
    <w:rsid w:val="006464C0"/>
    <w:rsid w:val="00651838"/>
    <w:rsid w:val="0065393C"/>
    <w:rsid w:val="00653BEF"/>
    <w:rsid w:val="00654B8E"/>
    <w:rsid w:val="00654D46"/>
    <w:rsid w:val="00655EDA"/>
    <w:rsid w:val="00656FDE"/>
    <w:rsid w:val="00662DF0"/>
    <w:rsid w:val="006668B1"/>
    <w:rsid w:val="0066719F"/>
    <w:rsid w:val="00667844"/>
    <w:rsid w:val="00671CC5"/>
    <w:rsid w:val="006723D5"/>
    <w:rsid w:val="00672F52"/>
    <w:rsid w:val="00673777"/>
    <w:rsid w:val="006743E8"/>
    <w:rsid w:val="00674DA5"/>
    <w:rsid w:val="006755AC"/>
    <w:rsid w:val="00676AA1"/>
    <w:rsid w:val="006779B7"/>
    <w:rsid w:val="00680F74"/>
    <w:rsid w:val="00681EC9"/>
    <w:rsid w:val="006845B7"/>
    <w:rsid w:val="0068514C"/>
    <w:rsid w:val="00690C63"/>
    <w:rsid w:val="006913B5"/>
    <w:rsid w:val="00693B8E"/>
    <w:rsid w:val="006A03B6"/>
    <w:rsid w:val="006A0522"/>
    <w:rsid w:val="006A18BD"/>
    <w:rsid w:val="006A2BC3"/>
    <w:rsid w:val="006A32E8"/>
    <w:rsid w:val="006A6321"/>
    <w:rsid w:val="006A738C"/>
    <w:rsid w:val="006A7E7D"/>
    <w:rsid w:val="006B085F"/>
    <w:rsid w:val="006B20CC"/>
    <w:rsid w:val="006B2921"/>
    <w:rsid w:val="006B2E0C"/>
    <w:rsid w:val="006B33B6"/>
    <w:rsid w:val="006B3B3D"/>
    <w:rsid w:val="006B3E9A"/>
    <w:rsid w:val="006B5EDB"/>
    <w:rsid w:val="006B7FE1"/>
    <w:rsid w:val="006C1319"/>
    <w:rsid w:val="006C2934"/>
    <w:rsid w:val="006C4DEB"/>
    <w:rsid w:val="006C5EE7"/>
    <w:rsid w:val="006D4AD9"/>
    <w:rsid w:val="006D643C"/>
    <w:rsid w:val="006D7068"/>
    <w:rsid w:val="006E072F"/>
    <w:rsid w:val="006E18EE"/>
    <w:rsid w:val="006E1A8C"/>
    <w:rsid w:val="006E313F"/>
    <w:rsid w:val="006E3224"/>
    <w:rsid w:val="006E4045"/>
    <w:rsid w:val="006E4F0A"/>
    <w:rsid w:val="006E6362"/>
    <w:rsid w:val="006E6A88"/>
    <w:rsid w:val="006E74A7"/>
    <w:rsid w:val="006E753E"/>
    <w:rsid w:val="006E7AB7"/>
    <w:rsid w:val="006F258A"/>
    <w:rsid w:val="006F5A45"/>
    <w:rsid w:val="00701832"/>
    <w:rsid w:val="00701901"/>
    <w:rsid w:val="00701ADC"/>
    <w:rsid w:val="007034D1"/>
    <w:rsid w:val="0071121D"/>
    <w:rsid w:val="00711925"/>
    <w:rsid w:val="00712919"/>
    <w:rsid w:val="007140BE"/>
    <w:rsid w:val="00716C57"/>
    <w:rsid w:val="00724087"/>
    <w:rsid w:val="00734790"/>
    <w:rsid w:val="00734B6B"/>
    <w:rsid w:val="0073599A"/>
    <w:rsid w:val="00737F7F"/>
    <w:rsid w:val="007417DC"/>
    <w:rsid w:val="0074462F"/>
    <w:rsid w:val="0074507E"/>
    <w:rsid w:val="00745C43"/>
    <w:rsid w:val="00746D4A"/>
    <w:rsid w:val="00747036"/>
    <w:rsid w:val="00747BB4"/>
    <w:rsid w:val="0075059F"/>
    <w:rsid w:val="007515D0"/>
    <w:rsid w:val="007542E4"/>
    <w:rsid w:val="00754CB0"/>
    <w:rsid w:val="00760BDE"/>
    <w:rsid w:val="00762806"/>
    <w:rsid w:val="00762C42"/>
    <w:rsid w:val="007673DE"/>
    <w:rsid w:val="00767404"/>
    <w:rsid w:val="007715DC"/>
    <w:rsid w:val="00771B97"/>
    <w:rsid w:val="00772CBA"/>
    <w:rsid w:val="00774E90"/>
    <w:rsid w:val="007825FC"/>
    <w:rsid w:val="00783B8B"/>
    <w:rsid w:val="00785BFB"/>
    <w:rsid w:val="00787685"/>
    <w:rsid w:val="00790880"/>
    <w:rsid w:val="0079118F"/>
    <w:rsid w:val="007931F1"/>
    <w:rsid w:val="0079456C"/>
    <w:rsid w:val="0079498D"/>
    <w:rsid w:val="007A20BB"/>
    <w:rsid w:val="007A41E8"/>
    <w:rsid w:val="007A5F28"/>
    <w:rsid w:val="007B1B03"/>
    <w:rsid w:val="007B20E8"/>
    <w:rsid w:val="007B2E94"/>
    <w:rsid w:val="007B3EB5"/>
    <w:rsid w:val="007B40E9"/>
    <w:rsid w:val="007B6254"/>
    <w:rsid w:val="007B62A4"/>
    <w:rsid w:val="007B69C5"/>
    <w:rsid w:val="007B78FD"/>
    <w:rsid w:val="007C1CBC"/>
    <w:rsid w:val="007C1FD5"/>
    <w:rsid w:val="007C305A"/>
    <w:rsid w:val="007C493E"/>
    <w:rsid w:val="007C6D3F"/>
    <w:rsid w:val="007C7939"/>
    <w:rsid w:val="007C7E4A"/>
    <w:rsid w:val="007D3B65"/>
    <w:rsid w:val="007D697C"/>
    <w:rsid w:val="007E09D3"/>
    <w:rsid w:val="007E1756"/>
    <w:rsid w:val="007E37E8"/>
    <w:rsid w:val="007E47FF"/>
    <w:rsid w:val="007F0D4F"/>
    <w:rsid w:val="007F1CB9"/>
    <w:rsid w:val="007F295A"/>
    <w:rsid w:val="007F2CCD"/>
    <w:rsid w:val="007F2CCF"/>
    <w:rsid w:val="007F33F7"/>
    <w:rsid w:val="007F51A0"/>
    <w:rsid w:val="0080093C"/>
    <w:rsid w:val="00800B40"/>
    <w:rsid w:val="008016CA"/>
    <w:rsid w:val="00810E1C"/>
    <w:rsid w:val="00813F77"/>
    <w:rsid w:val="008156B0"/>
    <w:rsid w:val="00825B03"/>
    <w:rsid w:val="00826B14"/>
    <w:rsid w:val="008342B9"/>
    <w:rsid w:val="00836AD9"/>
    <w:rsid w:val="00836C17"/>
    <w:rsid w:val="008374A8"/>
    <w:rsid w:val="00840E39"/>
    <w:rsid w:val="00842E38"/>
    <w:rsid w:val="008433AF"/>
    <w:rsid w:val="00845C4A"/>
    <w:rsid w:val="00851110"/>
    <w:rsid w:val="0085253E"/>
    <w:rsid w:val="00854AD7"/>
    <w:rsid w:val="00856135"/>
    <w:rsid w:val="0085681E"/>
    <w:rsid w:val="008608D3"/>
    <w:rsid w:val="008639F2"/>
    <w:rsid w:val="008645B1"/>
    <w:rsid w:val="00864A8B"/>
    <w:rsid w:val="0086634F"/>
    <w:rsid w:val="00867837"/>
    <w:rsid w:val="00875412"/>
    <w:rsid w:val="00875E4E"/>
    <w:rsid w:val="0087685A"/>
    <w:rsid w:val="00877544"/>
    <w:rsid w:val="00880E8D"/>
    <w:rsid w:val="00886117"/>
    <w:rsid w:val="00887732"/>
    <w:rsid w:val="008905B6"/>
    <w:rsid w:val="00891722"/>
    <w:rsid w:val="00893607"/>
    <w:rsid w:val="008949B4"/>
    <w:rsid w:val="008961E3"/>
    <w:rsid w:val="008A0359"/>
    <w:rsid w:val="008A1505"/>
    <w:rsid w:val="008A2ABE"/>
    <w:rsid w:val="008A5768"/>
    <w:rsid w:val="008A7732"/>
    <w:rsid w:val="008B03C7"/>
    <w:rsid w:val="008B0AB1"/>
    <w:rsid w:val="008B152E"/>
    <w:rsid w:val="008B4B8C"/>
    <w:rsid w:val="008B4E23"/>
    <w:rsid w:val="008B798B"/>
    <w:rsid w:val="008B7C9A"/>
    <w:rsid w:val="008C1808"/>
    <w:rsid w:val="008C1A3F"/>
    <w:rsid w:val="008C2557"/>
    <w:rsid w:val="008C2F89"/>
    <w:rsid w:val="008C3147"/>
    <w:rsid w:val="008C36B3"/>
    <w:rsid w:val="008C3BD4"/>
    <w:rsid w:val="008C41F4"/>
    <w:rsid w:val="008C513D"/>
    <w:rsid w:val="008C6A4F"/>
    <w:rsid w:val="008C7551"/>
    <w:rsid w:val="008D13BB"/>
    <w:rsid w:val="008D152C"/>
    <w:rsid w:val="008D310E"/>
    <w:rsid w:val="008D3975"/>
    <w:rsid w:val="008D5F19"/>
    <w:rsid w:val="008E0FAE"/>
    <w:rsid w:val="008E43F5"/>
    <w:rsid w:val="008E6FDE"/>
    <w:rsid w:val="008F3026"/>
    <w:rsid w:val="008F47A2"/>
    <w:rsid w:val="008F5537"/>
    <w:rsid w:val="00903A0D"/>
    <w:rsid w:val="00904ABC"/>
    <w:rsid w:val="00904BCA"/>
    <w:rsid w:val="00910C33"/>
    <w:rsid w:val="009115E2"/>
    <w:rsid w:val="00911809"/>
    <w:rsid w:val="00912B93"/>
    <w:rsid w:val="00912CD3"/>
    <w:rsid w:val="00913F59"/>
    <w:rsid w:val="009169AA"/>
    <w:rsid w:val="0092005D"/>
    <w:rsid w:val="00921A09"/>
    <w:rsid w:val="00921A42"/>
    <w:rsid w:val="009223C3"/>
    <w:rsid w:val="009236C3"/>
    <w:rsid w:val="00924C2B"/>
    <w:rsid w:val="00925022"/>
    <w:rsid w:val="00926C3B"/>
    <w:rsid w:val="00926D78"/>
    <w:rsid w:val="00927705"/>
    <w:rsid w:val="009278FD"/>
    <w:rsid w:val="00933157"/>
    <w:rsid w:val="00933E12"/>
    <w:rsid w:val="009342A2"/>
    <w:rsid w:val="00935F21"/>
    <w:rsid w:val="00942690"/>
    <w:rsid w:val="009433DE"/>
    <w:rsid w:val="00946A9B"/>
    <w:rsid w:val="00947CFA"/>
    <w:rsid w:val="00951F8E"/>
    <w:rsid w:val="00952D23"/>
    <w:rsid w:val="00957393"/>
    <w:rsid w:val="009610DA"/>
    <w:rsid w:val="0096723E"/>
    <w:rsid w:val="00970CA3"/>
    <w:rsid w:val="00970FE4"/>
    <w:rsid w:val="00972755"/>
    <w:rsid w:val="00975415"/>
    <w:rsid w:val="0098361D"/>
    <w:rsid w:val="00983E79"/>
    <w:rsid w:val="009846EC"/>
    <w:rsid w:val="00987478"/>
    <w:rsid w:val="00994799"/>
    <w:rsid w:val="009A1B0F"/>
    <w:rsid w:val="009A3E18"/>
    <w:rsid w:val="009A499A"/>
    <w:rsid w:val="009A4CB3"/>
    <w:rsid w:val="009A555B"/>
    <w:rsid w:val="009A6CC6"/>
    <w:rsid w:val="009B20CE"/>
    <w:rsid w:val="009B408A"/>
    <w:rsid w:val="009C07E6"/>
    <w:rsid w:val="009C0C08"/>
    <w:rsid w:val="009C0F2C"/>
    <w:rsid w:val="009C298D"/>
    <w:rsid w:val="009C5ED6"/>
    <w:rsid w:val="009C7C39"/>
    <w:rsid w:val="009C7C4B"/>
    <w:rsid w:val="009D3CFC"/>
    <w:rsid w:val="009D76AC"/>
    <w:rsid w:val="009E0EE0"/>
    <w:rsid w:val="009E5545"/>
    <w:rsid w:val="009E7B06"/>
    <w:rsid w:val="009F0EA2"/>
    <w:rsid w:val="009F5816"/>
    <w:rsid w:val="009F5C88"/>
    <w:rsid w:val="009F6960"/>
    <w:rsid w:val="009F70EA"/>
    <w:rsid w:val="00A02F08"/>
    <w:rsid w:val="00A033DA"/>
    <w:rsid w:val="00A05738"/>
    <w:rsid w:val="00A07118"/>
    <w:rsid w:val="00A103E0"/>
    <w:rsid w:val="00A15B44"/>
    <w:rsid w:val="00A16097"/>
    <w:rsid w:val="00A201C3"/>
    <w:rsid w:val="00A205F4"/>
    <w:rsid w:val="00A23151"/>
    <w:rsid w:val="00A23F66"/>
    <w:rsid w:val="00A2566A"/>
    <w:rsid w:val="00A279FB"/>
    <w:rsid w:val="00A32BA6"/>
    <w:rsid w:val="00A33D56"/>
    <w:rsid w:val="00A34A85"/>
    <w:rsid w:val="00A34ECD"/>
    <w:rsid w:val="00A35B65"/>
    <w:rsid w:val="00A3655D"/>
    <w:rsid w:val="00A3721D"/>
    <w:rsid w:val="00A37764"/>
    <w:rsid w:val="00A40AC3"/>
    <w:rsid w:val="00A410C6"/>
    <w:rsid w:val="00A45CF9"/>
    <w:rsid w:val="00A47F24"/>
    <w:rsid w:val="00A56460"/>
    <w:rsid w:val="00A56A92"/>
    <w:rsid w:val="00A56F98"/>
    <w:rsid w:val="00A57ACC"/>
    <w:rsid w:val="00A61759"/>
    <w:rsid w:val="00A657B1"/>
    <w:rsid w:val="00A70B95"/>
    <w:rsid w:val="00A71F2F"/>
    <w:rsid w:val="00A76C76"/>
    <w:rsid w:val="00A773B4"/>
    <w:rsid w:val="00A81DAF"/>
    <w:rsid w:val="00A8234E"/>
    <w:rsid w:val="00A82601"/>
    <w:rsid w:val="00A83AFF"/>
    <w:rsid w:val="00A83E67"/>
    <w:rsid w:val="00A859C1"/>
    <w:rsid w:val="00A86E1C"/>
    <w:rsid w:val="00A90BEA"/>
    <w:rsid w:val="00AA079A"/>
    <w:rsid w:val="00AA118F"/>
    <w:rsid w:val="00AA1991"/>
    <w:rsid w:val="00AA2941"/>
    <w:rsid w:val="00AA5152"/>
    <w:rsid w:val="00AA68D7"/>
    <w:rsid w:val="00AA7F44"/>
    <w:rsid w:val="00AB2B26"/>
    <w:rsid w:val="00AB3391"/>
    <w:rsid w:val="00AB55AA"/>
    <w:rsid w:val="00AB5907"/>
    <w:rsid w:val="00AB6107"/>
    <w:rsid w:val="00AB6380"/>
    <w:rsid w:val="00AC170E"/>
    <w:rsid w:val="00AC582C"/>
    <w:rsid w:val="00AC5EBA"/>
    <w:rsid w:val="00AD08B8"/>
    <w:rsid w:val="00AD35D0"/>
    <w:rsid w:val="00AD5190"/>
    <w:rsid w:val="00AD7541"/>
    <w:rsid w:val="00AD7AE2"/>
    <w:rsid w:val="00AE371E"/>
    <w:rsid w:val="00AE46D6"/>
    <w:rsid w:val="00AE4BF1"/>
    <w:rsid w:val="00AE62E0"/>
    <w:rsid w:val="00AE7D91"/>
    <w:rsid w:val="00AF2AFA"/>
    <w:rsid w:val="00AF37DD"/>
    <w:rsid w:val="00AF4465"/>
    <w:rsid w:val="00AF5773"/>
    <w:rsid w:val="00AF6276"/>
    <w:rsid w:val="00B00A9F"/>
    <w:rsid w:val="00B00DB8"/>
    <w:rsid w:val="00B0190F"/>
    <w:rsid w:val="00B0569B"/>
    <w:rsid w:val="00B16573"/>
    <w:rsid w:val="00B17B49"/>
    <w:rsid w:val="00B2131A"/>
    <w:rsid w:val="00B2358B"/>
    <w:rsid w:val="00B244CA"/>
    <w:rsid w:val="00B331E6"/>
    <w:rsid w:val="00B33471"/>
    <w:rsid w:val="00B34A18"/>
    <w:rsid w:val="00B34B67"/>
    <w:rsid w:val="00B375CB"/>
    <w:rsid w:val="00B40FA6"/>
    <w:rsid w:val="00B4147A"/>
    <w:rsid w:val="00B44B5C"/>
    <w:rsid w:val="00B47632"/>
    <w:rsid w:val="00B504B8"/>
    <w:rsid w:val="00B52C5D"/>
    <w:rsid w:val="00B53150"/>
    <w:rsid w:val="00B53D33"/>
    <w:rsid w:val="00B541F6"/>
    <w:rsid w:val="00B56B62"/>
    <w:rsid w:val="00B65B53"/>
    <w:rsid w:val="00B6605B"/>
    <w:rsid w:val="00B66456"/>
    <w:rsid w:val="00B674DE"/>
    <w:rsid w:val="00B70BB7"/>
    <w:rsid w:val="00B71CE1"/>
    <w:rsid w:val="00B73442"/>
    <w:rsid w:val="00B7399B"/>
    <w:rsid w:val="00B73B2F"/>
    <w:rsid w:val="00B75506"/>
    <w:rsid w:val="00B75C9B"/>
    <w:rsid w:val="00B775EB"/>
    <w:rsid w:val="00B8164D"/>
    <w:rsid w:val="00B82F22"/>
    <w:rsid w:val="00B870AF"/>
    <w:rsid w:val="00B875E0"/>
    <w:rsid w:val="00B9122B"/>
    <w:rsid w:val="00B9189D"/>
    <w:rsid w:val="00B9206D"/>
    <w:rsid w:val="00B946F7"/>
    <w:rsid w:val="00B9656E"/>
    <w:rsid w:val="00BA0CE4"/>
    <w:rsid w:val="00BA0E71"/>
    <w:rsid w:val="00BA2083"/>
    <w:rsid w:val="00BA6EEB"/>
    <w:rsid w:val="00BA7005"/>
    <w:rsid w:val="00BA76D9"/>
    <w:rsid w:val="00BA7985"/>
    <w:rsid w:val="00BB3770"/>
    <w:rsid w:val="00BB4549"/>
    <w:rsid w:val="00BB65D0"/>
    <w:rsid w:val="00BB6C35"/>
    <w:rsid w:val="00BC1C0B"/>
    <w:rsid w:val="00BC322D"/>
    <w:rsid w:val="00BC4F76"/>
    <w:rsid w:val="00BC6D4D"/>
    <w:rsid w:val="00BD2036"/>
    <w:rsid w:val="00BD56C3"/>
    <w:rsid w:val="00BD73C6"/>
    <w:rsid w:val="00BE00CA"/>
    <w:rsid w:val="00BE111C"/>
    <w:rsid w:val="00BE17B1"/>
    <w:rsid w:val="00BE25F0"/>
    <w:rsid w:val="00BE4A2D"/>
    <w:rsid w:val="00BE5D85"/>
    <w:rsid w:val="00BE5E16"/>
    <w:rsid w:val="00BE6A75"/>
    <w:rsid w:val="00BE78F7"/>
    <w:rsid w:val="00C00165"/>
    <w:rsid w:val="00C00824"/>
    <w:rsid w:val="00C0250E"/>
    <w:rsid w:val="00C041BE"/>
    <w:rsid w:val="00C058D8"/>
    <w:rsid w:val="00C059C7"/>
    <w:rsid w:val="00C05CDC"/>
    <w:rsid w:val="00C067DA"/>
    <w:rsid w:val="00C0687C"/>
    <w:rsid w:val="00C1001F"/>
    <w:rsid w:val="00C113CC"/>
    <w:rsid w:val="00C12BFC"/>
    <w:rsid w:val="00C13735"/>
    <w:rsid w:val="00C13836"/>
    <w:rsid w:val="00C152E3"/>
    <w:rsid w:val="00C154F6"/>
    <w:rsid w:val="00C157C8"/>
    <w:rsid w:val="00C2028D"/>
    <w:rsid w:val="00C20363"/>
    <w:rsid w:val="00C254D6"/>
    <w:rsid w:val="00C258BB"/>
    <w:rsid w:val="00C273D4"/>
    <w:rsid w:val="00C3053E"/>
    <w:rsid w:val="00C311B8"/>
    <w:rsid w:val="00C3148F"/>
    <w:rsid w:val="00C33637"/>
    <w:rsid w:val="00C373DF"/>
    <w:rsid w:val="00C41545"/>
    <w:rsid w:val="00C427EE"/>
    <w:rsid w:val="00C432FB"/>
    <w:rsid w:val="00C44D3F"/>
    <w:rsid w:val="00C451B1"/>
    <w:rsid w:val="00C479FA"/>
    <w:rsid w:val="00C5021C"/>
    <w:rsid w:val="00C50AA1"/>
    <w:rsid w:val="00C52707"/>
    <w:rsid w:val="00C534E2"/>
    <w:rsid w:val="00C5357E"/>
    <w:rsid w:val="00C538BC"/>
    <w:rsid w:val="00C550DC"/>
    <w:rsid w:val="00C557A0"/>
    <w:rsid w:val="00C55B34"/>
    <w:rsid w:val="00C57DA1"/>
    <w:rsid w:val="00C57FB6"/>
    <w:rsid w:val="00C61B41"/>
    <w:rsid w:val="00C62525"/>
    <w:rsid w:val="00C62A11"/>
    <w:rsid w:val="00C6309D"/>
    <w:rsid w:val="00C6537C"/>
    <w:rsid w:val="00C660C8"/>
    <w:rsid w:val="00C66C16"/>
    <w:rsid w:val="00C760CC"/>
    <w:rsid w:val="00C76F74"/>
    <w:rsid w:val="00C77135"/>
    <w:rsid w:val="00C81553"/>
    <w:rsid w:val="00C8156F"/>
    <w:rsid w:val="00C860AB"/>
    <w:rsid w:val="00C86B16"/>
    <w:rsid w:val="00C91475"/>
    <w:rsid w:val="00C93DD8"/>
    <w:rsid w:val="00C93EF0"/>
    <w:rsid w:val="00C953BF"/>
    <w:rsid w:val="00C95F5D"/>
    <w:rsid w:val="00CA02BF"/>
    <w:rsid w:val="00CA4D29"/>
    <w:rsid w:val="00CA4FFB"/>
    <w:rsid w:val="00CA6D1E"/>
    <w:rsid w:val="00CA7C99"/>
    <w:rsid w:val="00CB1729"/>
    <w:rsid w:val="00CB7EC9"/>
    <w:rsid w:val="00CC2091"/>
    <w:rsid w:val="00CC2EDA"/>
    <w:rsid w:val="00CC3032"/>
    <w:rsid w:val="00CC3B46"/>
    <w:rsid w:val="00CC700E"/>
    <w:rsid w:val="00CD02B4"/>
    <w:rsid w:val="00CD06EB"/>
    <w:rsid w:val="00CD2EAE"/>
    <w:rsid w:val="00CD4CD7"/>
    <w:rsid w:val="00CD4DB1"/>
    <w:rsid w:val="00CD58E5"/>
    <w:rsid w:val="00CD794F"/>
    <w:rsid w:val="00CE34EA"/>
    <w:rsid w:val="00CE57D4"/>
    <w:rsid w:val="00CF06A6"/>
    <w:rsid w:val="00CF0CD0"/>
    <w:rsid w:val="00CF2768"/>
    <w:rsid w:val="00CF3542"/>
    <w:rsid w:val="00CF62E1"/>
    <w:rsid w:val="00CF670D"/>
    <w:rsid w:val="00D02B7E"/>
    <w:rsid w:val="00D03C5D"/>
    <w:rsid w:val="00D05975"/>
    <w:rsid w:val="00D13C16"/>
    <w:rsid w:val="00D13CDC"/>
    <w:rsid w:val="00D1441F"/>
    <w:rsid w:val="00D15E42"/>
    <w:rsid w:val="00D20AA9"/>
    <w:rsid w:val="00D2124C"/>
    <w:rsid w:val="00D2352F"/>
    <w:rsid w:val="00D24355"/>
    <w:rsid w:val="00D24AC7"/>
    <w:rsid w:val="00D24CBE"/>
    <w:rsid w:val="00D25D4B"/>
    <w:rsid w:val="00D27563"/>
    <w:rsid w:val="00D27CE5"/>
    <w:rsid w:val="00D309B2"/>
    <w:rsid w:val="00D31666"/>
    <w:rsid w:val="00D32A68"/>
    <w:rsid w:val="00D334B5"/>
    <w:rsid w:val="00D35935"/>
    <w:rsid w:val="00D37A66"/>
    <w:rsid w:val="00D41813"/>
    <w:rsid w:val="00D439E5"/>
    <w:rsid w:val="00D45BCF"/>
    <w:rsid w:val="00D47DE6"/>
    <w:rsid w:val="00D51363"/>
    <w:rsid w:val="00D51C52"/>
    <w:rsid w:val="00D52470"/>
    <w:rsid w:val="00D53AC5"/>
    <w:rsid w:val="00D55002"/>
    <w:rsid w:val="00D57D53"/>
    <w:rsid w:val="00D622E4"/>
    <w:rsid w:val="00D63DCE"/>
    <w:rsid w:val="00D64EA3"/>
    <w:rsid w:val="00D706B0"/>
    <w:rsid w:val="00D7228D"/>
    <w:rsid w:val="00D723BB"/>
    <w:rsid w:val="00D72BF8"/>
    <w:rsid w:val="00D73D07"/>
    <w:rsid w:val="00D74A61"/>
    <w:rsid w:val="00D75F2A"/>
    <w:rsid w:val="00D777C8"/>
    <w:rsid w:val="00D81358"/>
    <w:rsid w:val="00D81A09"/>
    <w:rsid w:val="00D81CB6"/>
    <w:rsid w:val="00D84D0F"/>
    <w:rsid w:val="00D857EA"/>
    <w:rsid w:val="00D90100"/>
    <w:rsid w:val="00D909A2"/>
    <w:rsid w:val="00D91FD3"/>
    <w:rsid w:val="00D92C74"/>
    <w:rsid w:val="00D9656B"/>
    <w:rsid w:val="00DA423C"/>
    <w:rsid w:val="00DA4543"/>
    <w:rsid w:val="00DA50D5"/>
    <w:rsid w:val="00DA5B5E"/>
    <w:rsid w:val="00DB1502"/>
    <w:rsid w:val="00DB4EA4"/>
    <w:rsid w:val="00DB5624"/>
    <w:rsid w:val="00DB6DA9"/>
    <w:rsid w:val="00DC079C"/>
    <w:rsid w:val="00DC34DA"/>
    <w:rsid w:val="00DC4BE5"/>
    <w:rsid w:val="00DC4DE6"/>
    <w:rsid w:val="00DC4F87"/>
    <w:rsid w:val="00DC69D5"/>
    <w:rsid w:val="00DD44DD"/>
    <w:rsid w:val="00DD62B7"/>
    <w:rsid w:val="00DE4573"/>
    <w:rsid w:val="00DE6951"/>
    <w:rsid w:val="00DF0360"/>
    <w:rsid w:val="00DF138E"/>
    <w:rsid w:val="00DF2F3E"/>
    <w:rsid w:val="00DF3783"/>
    <w:rsid w:val="00DF5E06"/>
    <w:rsid w:val="00DF5F48"/>
    <w:rsid w:val="00DF71D9"/>
    <w:rsid w:val="00E0101A"/>
    <w:rsid w:val="00E019B5"/>
    <w:rsid w:val="00E021B5"/>
    <w:rsid w:val="00E021FA"/>
    <w:rsid w:val="00E03C70"/>
    <w:rsid w:val="00E04AFF"/>
    <w:rsid w:val="00E06582"/>
    <w:rsid w:val="00E06B33"/>
    <w:rsid w:val="00E07159"/>
    <w:rsid w:val="00E1131D"/>
    <w:rsid w:val="00E12189"/>
    <w:rsid w:val="00E12691"/>
    <w:rsid w:val="00E14605"/>
    <w:rsid w:val="00E14E3A"/>
    <w:rsid w:val="00E23D7A"/>
    <w:rsid w:val="00E2476B"/>
    <w:rsid w:val="00E25C8B"/>
    <w:rsid w:val="00E265AF"/>
    <w:rsid w:val="00E32BE5"/>
    <w:rsid w:val="00E32FF5"/>
    <w:rsid w:val="00E340B8"/>
    <w:rsid w:val="00E36F34"/>
    <w:rsid w:val="00E439FB"/>
    <w:rsid w:val="00E44002"/>
    <w:rsid w:val="00E464EA"/>
    <w:rsid w:val="00E46E0E"/>
    <w:rsid w:val="00E545D5"/>
    <w:rsid w:val="00E54AAD"/>
    <w:rsid w:val="00E55E07"/>
    <w:rsid w:val="00E55F4A"/>
    <w:rsid w:val="00E600A5"/>
    <w:rsid w:val="00E6665F"/>
    <w:rsid w:val="00E676AE"/>
    <w:rsid w:val="00E71144"/>
    <w:rsid w:val="00E7222B"/>
    <w:rsid w:val="00E7235D"/>
    <w:rsid w:val="00E74F0B"/>
    <w:rsid w:val="00E760CA"/>
    <w:rsid w:val="00E8249D"/>
    <w:rsid w:val="00E83CE1"/>
    <w:rsid w:val="00E857BE"/>
    <w:rsid w:val="00E85E16"/>
    <w:rsid w:val="00E907FB"/>
    <w:rsid w:val="00E9246A"/>
    <w:rsid w:val="00E9408D"/>
    <w:rsid w:val="00E95080"/>
    <w:rsid w:val="00E96907"/>
    <w:rsid w:val="00E97369"/>
    <w:rsid w:val="00E978AE"/>
    <w:rsid w:val="00EA0122"/>
    <w:rsid w:val="00EA1342"/>
    <w:rsid w:val="00EA16EB"/>
    <w:rsid w:val="00EA4E7A"/>
    <w:rsid w:val="00EA5E82"/>
    <w:rsid w:val="00EA7988"/>
    <w:rsid w:val="00EB1D42"/>
    <w:rsid w:val="00EB2E22"/>
    <w:rsid w:val="00EB37AA"/>
    <w:rsid w:val="00EC0B9C"/>
    <w:rsid w:val="00EC27AC"/>
    <w:rsid w:val="00EC2BC1"/>
    <w:rsid w:val="00EC50A7"/>
    <w:rsid w:val="00EC7B1D"/>
    <w:rsid w:val="00ED0A04"/>
    <w:rsid w:val="00ED6791"/>
    <w:rsid w:val="00ED71C5"/>
    <w:rsid w:val="00ED7339"/>
    <w:rsid w:val="00EE2F34"/>
    <w:rsid w:val="00EE43B8"/>
    <w:rsid w:val="00EE5B30"/>
    <w:rsid w:val="00EE6098"/>
    <w:rsid w:val="00EF20F2"/>
    <w:rsid w:val="00EF22E0"/>
    <w:rsid w:val="00F00695"/>
    <w:rsid w:val="00F0101A"/>
    <w:rsid w:val="00F03203"/>
    <w:rsid w:val="00F04220"/>
    <w:rsid w:val="00F04DB8"/>
    <w:rsid w:val="00F06B9B"/>
    <w:rsid w:val="00F06D6C"/>
    <w:rsid w:val="00F10FB8"/>
    <w:rsid w:val="00F11EF8"/>
    <w:rsid w:val="00F1263D"/>
    <w:rsid w:val="00F15B63"/>
    <w:rsid w:val="00F15FD6"/>
    <w:rsid w:val="00F22895"/>
    <w:rsid w:val="00F22928"/>
    <w:rsid w:val="00F23476"/>
    <w:rsid w:val="00F24499"/>
    <w:rsid w:val="00F30B83"/>
    <w:rsid w:val="00F34586"/>
    <w:rsid w:val="00F41F2D"/>
    <w:rsid w:val="00F46A57"/>
    <w:rsid w:val="00F4735D"/>
    <w:rsid w:val="00F47A52"/>
    <w:rsid w:val="00F515A9"/>
    <w:rsid w:val="00F519C6"/>
    <w:rsid w:val="00F531BF"/>
    <w:rsid w:val="00F53CCF"/>
    <w:rsid w:val="00F558D9"/>
    <w:rsid w:val="00F64E25"/>
    <w:rsid w:val="00F720C2"/>
    <w:rsid w:val="00F76B9A"/>
    <w:rsid w:val="00F77319"/>
    <w:rsid w:val="00F77B5C"/>
    <w:rsid w:val="00F80236"/>
    <w:rsid w:val="00F812A2"/>
    <w:rsid w:val="00F816B2"/>
    <w:rsid w:val="00F82FF3"/>
    <w:rsid w:val="00F84265"/>
    <w:rsid w:val="00F85433"/>
    <w:rsid w:val="00F85D91"/>
    <w:rsid w:val="00F86E27"/>
    <w:rsid w:val="00F9015B"/>
    <w:rsid w:val="00F93FFE"/>
    <w:rsid w:val="00F94237"/>
    <w:rsid w:val="00F96B92"/>
    <w:rsid w:val="00F976DF"/>
    <w:rsid w:val="00FA1E25"/>
    <w:rsid w:val="00FA1EB6"/>
    <w:rsid w:val="00FA254A"/>
    <w:rsid w:val="00FA27D0"/>
    <w:rsid w:val="00FA43AF"/>
    <w:rsid w:val="00FA5341"/>
    <w:rsid w:val="00FA5D80"/>
    <w:rsid w:val="00FA661D"/>
    <w:rsid w:val="00FB19ED"/>
    <w:rsid w:val="00FB33B0"/>
    <w:rsid w:val="00FB35BC"/>
    <w:rsid w:val="00FB37E3"/>
    <w:rsid w:val="00FB7635"/>
    <w:rsid w:val="00FC1C34"/>
    <w:rsid w:val="00FC2108"/>
    <w:rsid w:val="00FC6153"/>
    <w:rsid w:val="00FC7571"/>
    <w:rsid w:val="00FC7A0C"/>
    <w:rsid w:val="00FD2FF0"/>
    <w:rsid w:val="00FD310E"/>
    <w:rsid w:val="00FD3D2D"/>
    <w:rsid w:val="00FD451C"/>
    <w:rsid w:val="00FD4700"/>
    <w:rsid w:val="00FD4DFA"/>
    <w:rsid w:val="00FD5F72"/>
    <w:rsid w:val="00FD77AC"/>
    <w:rsid w:val="00FE0C25"/>
    <w:rsid w:val="00FE2A8F"/>
    <w:rsid w:val="00FE2B59"/>
    <w:rsid w:val="00FE462C"/>
    <w:rsid w:val="00FE76E2"/>
    <w:rsid w:val="00FF0676"/>
    <w:rsid w:val="00FF1873"/>
    <w:rsid w:val="00FF221D"/>
    <w:rsid w:val="00FF336F"/>
    <w:rsid w:val="00FF3C64"/>
    <w:rsid w:val="00FF468D"/>
    <w:rsid w:val="00FF51B2"/>
    <w:rsid w:val="00FF5ACA"/>
    <w:rsid w:val="00FF5EF9"/>
    <w:rsid w:val="00FF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79CEF857"/>
  <w15:docId w15:val="{6CB9E500-5DF0-4A6C-AFB3-786C009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79A"/>
    <w:pPr>
      <w:widowControl w:val="0"/>
      <w:autoSpaceDE w:val="0"/>
      <w:autoSpaceDN w:val="0"/>
      <w:adjustRightInd w:val="0"/>
    </w:pPr>
    <w:rPr>
      <w:rFonts w:ascii="Times" w:hAnsi="Times"/>
      <w:color w:val="000000"/>
      <w:sz w:val="24"/>
      <w:szCs w:val="24"/>
    </w:rPr>
  </w:style>
  <w:style w:type="paragraph" w:styleId="Heading1">
    <w:name w:val="heading 1"/>
    <w:basedOn w:val="Normal"/>
    <w:next w:val="BodyText"/>
    <w:qFormat/>
    <w:rsid w:val="00C273D4"/>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qFormat/>
    <w:rsid w:val="00674DA5"/>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9A3E18"/>
    <w:pPr>
      <w:keepNext/>
      <w:spacing w:before="240" w:after="160"/>
      <w:outlineLvl w:val="2"/>
    </w:pPr>
    <w:rPr>
      <w:rFonts w:ascii="Calibri" w:hAnsi="Calibri"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cs="Arial"/>
      <w:b/>
      <w:color w:val="000080"/>
      <w:sz w:val="20"/>
      <w:szCs w:val="20"/>
    </w:rPr>
  </w:style>
  <w:style w:type="paragraph" w:styleId="Footer">
    <w:name w:val="footer"/>
    <w:basedOn w:val="Normal"/>
    <w:link w:val="FooterChar"/>
    <w:uiPriority w:val="99"/>
    <w:qFormat/>
    <w:rsid w:val="00BE111C"/>
    <w:pPr>
      <w:tabs>
        <w:tab w:val="center" w:pos="4320"/>
        <w:tab w:val="right" w:pos="8640"/>
      </w:tabs>
    </w:pPr>
  </w:style>
  <w:style w:type="paragraph" w:styleId="TOC2">
    <w:name w:val="toc 2"/>
    <w:basedOn w:val="Normal"/>
    <w:next w:val="Normal"/>
    <w:autoRedefine/>
    <w:rsid w:val="000545DA"/>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rsid w:val="00C273D4"/>
    <w:pPr>
      <w:tabs>
        <w:tab w:val="right" w:leader="dot" w:pos="9360"/>
      </w:tabs>
      <w:spacing w:before="120" w:after="120"/>
    </w:pPr>
    <w:rPr>
      <w:rFonts w:ascii="Arial" w:hAnsi="Arial" w:cs="Arial"/>
      <w:b/>
      <w:noProof/>
      <w:color w:val="000080"/>
      <w:sz w:val="26"/>
      <w:szCs w:val="26"/>
    </w:rPr>
  </w:style>
  <w:style w:type="character" w:styleId="Hyperlink">
    <w:name w:val="Hyperlink"/>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rsid w:val="00674DA5"/>
    <w:pPr>
      <w:spacing w:after="12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link w:val="Header"/>
    <w:rsid w:val="007B1B03"/>
    <w:rPr>
      <w:rFonts w:ascii="Arial" w:hAnsi="Arial" w:cs="Arial"/>
      <w:b/>
      <w:color w:val="000080"/>
      <w:lang w:val="en-US" w:eastAsia="en-US" w:bidi="ar-SA"/>
    </w:rPr>
  </w:style>
  <w:style w:type="character" w:customStyle="1" w:styleId="FooterTitleChar">
    <w:name w:val="FooterTitle 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caps/>
      <w:color w:val="2E368F"/>
      <w:sz w:val="18"/>
      <w:szCs w:val="18"/>
    </w:rPr>
  </w:style>
  <w:style w:type="table" w:styleId="TableGrid">
    <w:name w:val="Table Grid"/>
    <w:basedOn w:val="TableNormal"/>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9"/>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link w:val="Heading3"/>
    <w:rsid w:val="009A3E18"/>
    <w:rPr>
      <w:rFonts w:ascii="Calibri" w:hAnsi="Calibri" w:cs="Arial"/>
      <w:b/>
      <w:bCs/>
      <w:color w:val="000080"/>
      <w:sz w:val="24"/>
      <w:szCs w:val="24"/>
    </w:rPr>
  </w:style>
  <w:style w:type="paragraph" w:customStyle="1" w:styleId="DHS">
    <w:name w:val="DHS"/>
    <w:basedOn w:val="Exercise"/>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semiHidden/>
    <w:rsid w:val="00B6605B"/>
    <w:rPr>
      <w:sz w:val="16"/>
      <w:szCs w:val="16"/>
    </w:rPr>
  </w:style>
  <w:style w:type="paragraph" w:styleId="CommentText">
    <w:name w:val="annotation text"/>
    <w:basedOn w:val="Normal"/>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DPPParas">
    <w:name w:val="DPP:Paras"/>
    <w:rsid w:val="00FC6153"/>
    <w:pPr>
      <w:spacing w:before="60" w:after="180"/>
      <w:jc w:val="both"/>
    </w:pPr>
    <w:rPr>
      <w:sz w:val="24"/>
    </w:rPr>
  </w:style>
  <w:style w:type="paragraph" w:styleId="NormalWeb">
    <w:name w:val="Normal (Web)"/>
    <w:basedOn w:val="Normal"/>
    <w:rsid w:val="00AA079A"/>
    <w:pPr>
      <w:widowControl/>
      <w:autoSpaceDE/>
      <w:autoSpaceDN/>
      <w:adjustRightInd/>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B0569B"/>
    <w:pPr>
      <w:widowControl/>
      <w:autoSpaceDE/>
      <w:autoSpaceDN/>
      <w:adjustRightInd/>
      <w:spacing w:after="200" w:line="276" w:lineRule="auto"/>
      <w:ind w:left="720"/>
      <w:contextualSpacing/>
    </w:pPr>
    <w:rPr>
      <w:rFonts w:ascii="Calibri" w:eastAsia="Calibri" w:hAnsi="Calibri"/>
      <w:color w:val="auto"/>
      <w:sz w:val="22"/>
      <w:szCs w:val="22"/>
    </w:rPr>
  </w:style>
  <w:style w:type="paragraph" w:styleId="Revision">
    <w:name w:val="Revision"/>
    <w:hidden/>
    <w:uiPriority w:val="99"/>
    <w:semiHidden/>
    <w:rsid w:val="009236C3"/>
    <w:rPr>
      <w:rFonts w:ascii="Times" w:hAnsi="Times"/>
      <w:color w:val="000000"/>
      <w:sz w:val="24"/>
      <w:szCs w:val="24"/>
    </w:rPr>
  </w:style>
  <w:style w:type="character" w:customStyle="1" w:styleId="FooterChar">
    <w:name w:val="Footer Char"/>
    <w:basedOn w:val="DefaultParagraphFont"/>
    <w:link w:val="Footer"/>
    <w:uiPriority w:val="99"/>
    <w:rsid w:val="00097AB8"/>
    <w:rPr>
      <w:rFonts w:ascii="Times" w:hAnsi="Times"/>
      <w:color w:val="000000"/>
      <w:sz w:val="24"/>
      <w:szCs w:val="24"/>
    </w:rPr>
  </w:style>
  <w:style w:type="paragraph" w:customStyle="1" w:styleId="Bold1">
    <w:name w:val="Bold 1"/>
    <w:basedOn w:val="BodyText"/>
    <w:qFormat/>
    <w:rsid w:val="00021DFD"/>
    <w:pPr>
      <w:tabs>
        <w:tab w:val="right" w:leader="underscore" w:pos="8640"/>
      </w:tabs>
      <w:spacing w:after="240"/>
    </w:pPr>
    <w:rPr>
      <w:b/>
    </w:rPr>
  </w:style>
  <w:style w:type="paragraph" w:customStyle="1" w:styleId="Emphasis1">
    <w:name w:val="Emphasis 1"/>
    <w:basedOn w:val="Normal"/>
    <w:qFormat/>
    <w:rsid w:val="002F5A8F"/>
    <w:pPr>
      <w:tabs>
        <w:tab w:val="left" w:pos="8460"/>
      </w:tabs>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77313">
      <w:bodyDiv w:val="1"/>
      <w:marLeft w:val="0"/>
      <w:marRight w:val="0"/>
      <w:marTop w:val="0"/>
      <w:marBottom w:val="0"/>
      <w:divBdr>
        <w:top w:val="none" w:sz="0" w:space="0" w:color="auto"/>
        <w:left w:val="none" w:sz="0" w:space="0" w:color="auto"/>
        <w:bottom w:val="none" w:sz="0" w:space="0" w:color="auto"/>
        <w:right w:val="none" w:sz="0" w:space="0" w:color="auto"/>
      </w:divBdr>
    </w:div>
    <w:div w:id="11502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fray.BBNOVA.000\Application%20Data\Microsoft\Templates\Exercise%20Document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BCF1-265F-4E28-B52D-38B9DC092DEC}">
  <ds:schemaRefs>
    <ds:schemaRef ds:uri="http://schemas.openxmlformats.org/officeDocument/2006/bibliography"/>
  </ds:schemaRefs>
</ds:datastoreItem>
</file>

<file path=customXml/itemProps2.xml><?xml version="1.0" encoding="utf-8"?>
<ds:datastoreItem xmlns:ds="http://schemas.openxmlformats.org/officeDocument/2006/customXml" ds:itemID="{01F4490A-B8A9-4D2D-BBA4-36220963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Documentation Template</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Participant Feedback Form (DB)</vt:lpstr>
    </vt:vector>
  </TitlesOfParts>
  <Company>DHS/FEMA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Feedback Form (DB)</dc:title>
  <dc:creator>HSEEP Support Team</dc:creator>
  <cp:lastModifiedBy>jenny schmitz</cp:lastModifiedBy>
  <cp:revision>5</cp:revision>
  <cp:lastPrinted>2013-04-12T20:36:00Z</cp:lastPrinted>
  <dcterms:created xsi:type="dcterms:W3CDTF">2019-01-08T02:06:00Z</dcterms:created>
  <dcterms:modified xsi:type="dcterms:W3CDTF">2019-01-08T02:33:00Z</dcterms:modified>
</cp:coreProperties>
</file>